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95" w:rsidRPr="00CE6892" w:rsidRDefault="00F84FCC" w:rsidP="00F84FCC">
      <w:pPr>
        <w:pStyle w:val="Liststycke"/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E6892">
        <w:rPr>
          <w:rFonts w:ascii="Times New Roman" w:hAnsi="Times New Roman" w:cs="Times New Roman"/>
          <w:b/>
          <w:sz w:val="24"/>
          <w:szCs w:val="24"/>
        </w:rPr>
        <w:t>Bilaga 3</w:t>
      </w:r>
    </w:p>
    <w:p w:rsidR="00BE0195" w:rsidRPr="00FF1637" w:rsidRDefault="00F84FCC" w:rsidP="001067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Intervjuguide C</w:t>
      </w:r>
      <w:r w:rsidR="00BE0195" w:rsidRPr="00FF1637">
        <w:rPr>
          <w:rFonts w:ascii="Times New Roman" w:hAnsi="Times New Roman" w:cs="Times New Roman"/>
          <w:b/>
          <w:sz w:val="24"/>
          <w:szCs w:val="24"/>
        </w:rPr>
        <w:t>hefer</w:t>
      </w:r>
    </w:p>
    <w:p w:rsidR="00BE0195" w:rsidRDefault="00BE0195" w:rsidP="00BE0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195" w:rsidRDefault="00BE0195" w:rsidP="006B1A8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B1A8F" w:rsidRPr="00F84FCC" w:rsidRDefault="008A01E1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F84FCC">
        <w:rPr>
          <w:rFonts w:ascii="Times New Roman" w:hAnsi="Times New Roman" w:cs="Times New Roman"/>
          <w:b/>
          <w:sz w:val="24"/>
          <w:szCs w:val="24"/>
        </w:rPr>
        <w:t>vilka ärenden inom er verksamhet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 xml:space="preserve"> anser ni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 det är viktigast att 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>samverka med and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>ra aktörer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kring 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>för att nå framgång med rehabiliteringsarbetet?</w:t>
      </w:r>
    </w:p>
    <w:p w:rsidR="006B1A8F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Hur stor andel av era klienter/patienter tillhör den målgruppen?</w:t>
      </w:r>
    </w:p>
    <w:p w:rsidR="006B1A8F" w:rsidRPr="00F84FCC" w:rsidRDefault="006B1A8F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H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ur mycket arbetstid, uppskattar ni, </w:t>
      </w:r>
      <w:r w:rsidRPr="00F84FCC">
        <w:rPr>
          <w:rFonts w:ascii="Times New Roman" w:hAnsi="Times New Roman" w:cs="Times New Roman"/>
          <w:b/>
          <w:sz w:val="24"/>
          <w:szCs w:val="24"/>
        </w:rPr>
        <w:t>läggs på målgruppen i er verksamhet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>?</w:t>
      </w:r>
    </w:p>
    <w:p w:rsidR="006B1A8F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 xml:space="preserve">Utifrån regelverk, målbeskrivningar, styrkort är då detta en prioriterad målgrupp </w:t>
      </w:r>
      <w:r w:rsidR="006B1A8F" w:rsidRPr="00F84FCC">
        <w:rPr>
          <w:rFonts w:ascii="Times New Roman" w:hAnsi="Times New Roman" w:cs="Times New Roman"/>
          <w:b/>
          <w:sz w:val="24"/>
          <w:szCs w:val="24"/>
        </w:rPr>
        <w:t>inom den verksamhet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 xml:space="preserve"> ni representerar?</w:t>
      </w:r>
    </w:p>
    <w:p w:rsidR="00FF1637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Vilka olika typer av mötesmöjligheter gällande samverkan finns för målgruppen där medarb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 xml:space="preserve">etare hos er </w:t>
      </w:r>
      <w:r w:rsidRPr="00F84FCC">
        <w:rPr>
          <w:rFonts w:ascii="Times New Roman" w:hAnsi="Times New Roman" w:cs="Times New Roman"/>
          <w:b/>
          <w:sz w:val="24"/>
          <w:szCs w:val="24"/>
        </w:rPr>
        <w:t>medverka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>r?</w:t>
      </w:r>
    </w:p>
    <w:p w:rsidR="00BE0195" w:rsidRPr="00F84FCC" w:rsidRDefault="00FF1637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 xml:space="preserve">Vilka andra 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aktörer har ni mest 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>samverkan med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 i den här typen av ärende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>?</w:t>
      </w:r>
      <w:r w:rsidR="00BE0195" w:rsidRPr="00F84FC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195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Hur fungerar samarbete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>/samverkan mellan de olika aktörerna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?   </w:t>
      </w:r>
    </w:p>
    <w:p w:rsidR="00BE0195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Vilka kon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 xml:space="preserve">taktvägar har ni 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till andra 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>aktörer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E0195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Vilka förväntningar har ni som chefer/ansvariga på varandra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>s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 verksamheter gälland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>e insatser och åtgärder möjliga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 för målgruppen?  </w:t>
      </w:r>
    </w:p>
    <w:p w:rsidR="00BE0195" w:rsidRPr="00F84FCC" w:rsidRDefault="00FF1637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 xml:space="preserve">Upplever ni som chefer/ansvariga att 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 xml:space="preserve">ni 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kan 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>leva upp till de förväntningar andra verksamheter har på era insatser och åtgärder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 för målgruppen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>?</w:t>
      </w:r>
    </w:p>
    <w:p w:rsidR="00BE0195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Finns mötesforum; chefsnätverk eller forum där ni som chefer/ansvariga resonerar, utvecklar, diskuterar samverkan och samordnad rehabilitering kring målgruppen?</w:t>
      </w:r>
    </w:p>
    <w:p w:rsidR="00BE0195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Hur ser ni på möjligh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eten för medarbetare i er verksamhet </w:t>
      </w:r>
      <w:r w:rsidRPr="00F84FCC">
        <w:rPr>
          <w:rFonts w:ascii="Times New Roman" w:hAnsi="Times New Roman" w:cs="Times New Roman"/>
          <w:b/>
          <w:sz w:val="24"/>
          <w:szCs w:val="24"/>
        </w:rPr>
        <w:t>att närvara vid möten de blir kallade till för klient/patient som i da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>gsläget ej är aktuell hos er</w:t>
      </w:r>
      <w:r w:rsidRPr="00F84FCC">
        <w:rPr>
          <w:rFonts w:ascii="Times New Roman" w:hAnsi="Times New Roman" w:cs="Times New Roman"/>
          <w:b/>
          <w:sz w:val="24"/>
          <w:szCs w:val="24"/>
        </w:rPr>
        <w:t>?</w:t>
      </w:r>
    </w:p>
    <w:p w:rsidR="00BE0195" w:rsidRPr="00F84FCC" w:rsidRDefault="00F17B07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Förekommer det att er verksamhet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 xml:space="preserve"> finns med vid möte gällande samverkan för elever med ett komplext rehabiliteringsbehov där det finns tveksamheter kring vad nästa lämpliga steg, efter gymnasiet, skulle vara? </w:t>
      </w:r>
    </w:p>
    <w:p w:rsidR="00BE0195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 xml:space="preserve">Finns några pågående samverkansprojekt inom er verksamhet för målgruppen? </w:t>
      </w:r>
    </w:p>
    <w:p w:rsidR="00FF1637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Hur ser ni på möjligheten för medarbetar hos er att närvara vid möte gällande samverkan i samband med avs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>lut av klient/patient i er verksamhet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E0195" w:rsidRPr="00F84FCC" w:rsidRDefault="00BE0195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 xml:space="preserve"> Hur ser n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>i på möjligheten för andra aktörer att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 ta del av </w:t>
      </w:r>
    </w:p>
    <w:p w:rsidR="00FF1637" w:rsidRPr="00F84FCC" w:rsidRDefault="00BE0195" w:rsidP="00F84F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84FCC">
        <w:rPr>
          <w:rFonts w:ascii="Times New Roman" w:hAnsi="Times New Roman" w:cs="Times New Roman"/>
          <w:b/>
          <w:sz w:val="24"/>
          <w:szCs w:val="24"/>
        </w:rPr>
        <w:t>utredning/bedömning/kar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 xml:space="preserve">tläggning/resultat från insatser 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utförda 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 xml:space="preserve">i er 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F17B07" w:rsidRPr="00F84FCC" w:rsidRDefault="00F17B07" w:rsidP="00F84F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 xml:space="preserve">                       verksamhet?</w:t>
      </w:r>
    </w:p>
    <w:p w:rsidR="00BE0195" w:rsidRPr="00F84FCC" w:rsidRDefault="00FF1637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Använder man sej i er verksamhet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 xml:space="preserve"> utav definitioner, begrepp/koder som är </w:t>
      </w:r>
    </w:p>
    <w:p w:rsidR="00FF1637" w:rsidRPr="00F84FCC" w:rsidRDefault="00BE0195" w:rsidP="00F84F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 xml:space="preserve">           g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emensamma med andra aktörer 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E0195" w:rsidRPr="00F84FCC" w:rsidRDefault="00F17B07" w:rsidP="00F84FCC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O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>mvärlds faktorer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 som 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 xml:space="preserve">påverkar 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(hindra/främjar) 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 xml:space="preserve">era möjligheter att samverka med andra 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>aktörer</w:t>
      </w:r>
      <w:r w:rsidR="00BE0195" w:rsidRPr="00F84FCC">
        <w:rPr>
          <w:rFonts w:ascii="Times New Roman" w:hAnsi="Times New Roman" w:cs="Times New Roman"/>
          <w:b/>
          <w:sz w:val="24"/>
          <w:szCs w:val="24"/>
        </w:rPr>
        <w:t>?</w:t>
      </w:r>
    </w:p>
    <w:p w:rsidR="00EB06FD" w:rsidRPr="00106788" w:rsidRDefault="00BE0195" w:rsidP="00106788">
      <w:pPr>
        <w:pStyle w:val="Liststycke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4FCC">
        <w:rPr>
          <w:rFonts w:ascii="Times New Roman" w:hAnsi="Times New Roman" w:cs="Times New Roman"/>
          <w:b/>
          <w:sz w:val="24"/>
          <w:szCs w:val="24"/>
        </w:rPr>
        <w:t>Styrs samverkansarbete kring målg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ruppen utifrån några lokala 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överenskommelser eller via avtal med övriga </w:t>
      </w:r>
      <w:r w:rsidR="00FF1637" w:rsidRPr="00F84FCC">
        <w:rPr>
          <w:rFonts w:ascii="Times New Roman" w:hAnsi="Times New Roman" w:cs="Times New Roman"/>
          <w:b/>
          <w:sz w:val="24"/>
          <w:szCs w:val="24"/>
        </w:rPr>
        <w:t>aktörer</w:t>
      </w:r>
      <w:r w:rsidR="00F17B07" w:rsidRPr="00F84FCC">
        <w:rPr>
          <w:rFonts w:ascii="Times New Roman" w:hAnsi="Times New Roman" w:cs="Times New Roman"/>
          <w:b/>
          <w:sz w:val="24"/>
          <w:szCs w:val="24"/>
        </w:rPr>
        <w:t xml:space="preserve"> ?</w:t>
      </w:r>
      <w:r w:rsidRPr="00F84F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EB06FD" w:rsidRPr="00106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70C"/>
    <w:multiLevelType w:val="hybridMultilevel"/>
    <w:tmpl w:val="1922B560"/>
    <w:lvl w:ilvl="0" w:tplc="C4E072CE">
      <w:start w:val="1"/>
      <w:numFmt w:val="decimal"/>
      <w:lvlText w:val="%1."/>
      <w:lvlJc w:val="left"/>
      <w:pPr>
        <w:ind w:left="1353" w:hanging="360"/>
      </w:pPr>
      <w:rPr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B4126"/>
    <w:multiLevelType w:val="hybridMultilevel"/>
    <w:tmpl w:val="19ECF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3444"/>
    <w:multiLevelType w:val="hybridMultilevel"/>
    <w:tmpl w:val="B1B01D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1232E"/>
    <w:multiLevelType w:val="hybridMultilevel"/>
    <w:tmpl w:val="93EAF04A"/>
    <w:lvl w:ilvl="0" w:tplc="C4E072CE">
      <w:start w:val="1"/>
      <w:numFmt w:val="decimal"/>
      <w:lvlText w:val="%1."/>
      <w:lvlJc w:val="left"/>
      <w:pPr>
        <w:ind w:left="1353" w:hanging="360"/>
      </w:pPr>
      <w:rPr>
        <w:b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0C11E1"/>
    <w:multiLevelType w:val="hybridMultilevel"/>
    <w:tmpl w:val="0F544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C3E"/>
    <w:multiLevelType w:val="hybridMultilevel"/>
    <w:tmpl w:val="0AB057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95"/>
    <w:rsid w:val="00106788"/>
    <w:rsid w:val="006B1A8F"/>
    <w:rsid w:val="006F348F"/>
    <w:rsid w:val="008A01E1"/>
    <w:rsid w:val="00BE0195"/>
    <w:rsid w:val="00CE6892"/>
    <w:rsid w:val="00EB06FD"/>
    <w:rsid w:val="00F17B07"/>
    <w:rsid w:val="00F84FCC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0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19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0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F1124BA9.dotm</Template>
  <TotalTime>31</TotalTime>
  <Pages>1</Pages>
  <Words>366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if53</dc:creator>
  <cp:lastModifiedBy>if53</cp:lastModifiedBy>
  <cp:revision>9</cp:revision>
  <dcterms:created xsi:type="dcterms:W3CDTF">2016-07-15T08:28:00Z</dcterms:created>
  <dcterms:modified xsi:type="dcterms:W3CDTF">2016-07-15T11:24:00Z</dcterms:modified>
</cp:coreProperties>
</file>