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E3" w:rsidRDefault="00F246E3" w:rsidP="00B37C24">
      <w:pPr>
        <w:tabs>
          <w:tab w:val="left" w:pos="851"/>
        </w:tabs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442E027" wp14:editId="349E02F3">
            <wp:extent cx="1418896" cy="422515"/>
            <wp:effectExtent l="0" t="0" r="0" b="0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88" cy="4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F4" w:rsidRDefault="00DD69F4" w:rsidP="00630C87">
      <w:pPr>
        <w:tabs>
          <w:tab w:val="left" w:pos="851"/>
        </w:tabs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Bilaga 4b</w:t>
      </w:r>
    </w:p>
    <w:p w:rsidR="00B37C24" w:rsidRPr="004E443D" w:rsidRDefault="00B37C24" w:rsidP="00630C87">
      <w:pPr>
        <w:tabs>
          <w:tab w:val="left" w:pos="851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 w:rsidRPr="004E443D">
        <w:rPr>
          <w:rFonts w:ascii="Times New Roman" w:eastAsiaTheme="minorHAnsi" w:hAnsi="Times New Roman"/>
          <w:b/>
          <w:sz w:val="24"/>
          <w:szCs w:val="24"/>
          <w:lang w:val="sv-SE"/>
        </w:rPr>
        <w:t>Stimulusmaterial inför intervju i fokusgrupp för Projekt; Fokus Integrerad samverkan</w:t>
      </w:r>
    </w:p>
    <w:p w:rsidR="00B37C24" w:rsidRDefault="00B37C24" w:rsidP="00630C8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Våra verksamheter/myndigheter </w:t>
      </w:r>
      <w:r>
        <w:rPr>
          <w:rFonts w:ascii="Times New Roman" w:eastAsiaTheme="minorHAnsi" w:hAnsi="Times New Roman"/>
          <w:sz w:val="24"/>
          <w:szCs w:val="24"/>
          <w:lang w:val="sv-SE"/>
        </w:rPr>
        <w:t>(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) arbetar utifrån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 olika föru</w:t>
      </w:r>
      <w:r>
        <w:rPr>
          <w:rFonts w:ascii="Times New Roman" w:eastAsiaTheme="minorHAnsi" w:hAnsi="Times New Roman"/>
          <w:sz w:val="24"/>
          <w:szCs w:val="24"/>
          <w:lang w:val="sv-SE"/>
        </w:rPr>
        <w:t>tsättningar, målbilder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, regel</w:t>
      </w:r>
      <w:r>
        <w:rPr>
          <w:rFonts w:ascii="Times New Roman" w:eastAsiaTheme="minorHAnsi" w:hAnsi="Times New Roman"/>
          <w:sz w:val="24"/>
          <w:szCs w:val="24"/>
          <w:lang w:val="sv-SE"/>
        </w:rPr>
        <w:t>verk och organisationsstrukturer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. De finns på 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olika nivåer; 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nationell nivå (AF, FK), på länsnivå (Regionen</w:t>
      </w:r>
      <w:r>
        <w:rPr>
          <w:rFonts w:ascii="Times New Roman" w:eastAsiaTheme="minorHAnsi" w:hAnsi="Times New Roman"/>
          <w:sz w:val="24"/>
          <w:szCs w:val="24"/>
          <w:lang w:val="sv-SE"/>
        </w:rPr>
        <w:t>/vården) och på kommunal nivå. Våra ansvarsområden, uppdrag och möjliga insatser och åtgärder skiljer sig också åt en del.</w:t>
      </w: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B37C24" w:rsidRPr="00567423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Inom våra olika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 w:rsidRPr="00567423"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  <w:r w:rsidRPr="00567423">
        <w:rPr>
          <w:rFonts w:ascii="Times New Roman" w:hAnsi="Times New Roman"/>
          <w:sz w:val="24"/>
          <w:szCs w:val="24"/>
          <w:lang w:val="sv-SE"/>
        </w:rPr>
        <w:t>möter vi människor med en kombination av medicinska, psykiska, sociala och arbetsmarknadsrelaterade problem.</w:t>
      </w:r>
      <w:r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 De har en komplex problem bild, ett komplext rehabiliteringsbehov och ett stort behov av samhällets ekonomiska, medicinska och sociala stöd. Det är vanligt att personerna har flera pågående insatser från 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våra olika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v-SE"/>
        </w:rPr>
        <w:t>De olika i</w:t>
      </w:r>
      <w:r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nsatserna sker ofta samtidigt men inte alltid tillsammans, dvs. de är inte alltid samordnade. </w:t>
      </w: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Hur ser möjligheterna/förutsättningarna i ut i den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 som du representerar, för samverkan kring målgruppen med andra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? Målgruppen är personer som vi möter med ett komplext rehabiliteringsbehov och som har pågående insatser utav ytterligare minst en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. </w:t>
      </w: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</w:p>
    <w:p w:rsidR="00B37C24" w:rsidRPr="009D77B1" w:rsidRDefault="00B37C24" w:rsidP="00630C8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Projektets huvudfrågor:</w:t>
      </w:r>
    </w:p>
    <w:p w:rsidR="00B37C24" w:rsidRDefault="00B37C24" w:rsidP="00630C8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Vilka samverkans arenor, formella och informella finns </w:t>
      </w:r>
      <w:r>
        <w:rPr>
          <w:rFonts w:ascii="Times New Roman" w:eastAsiaTheme="minorHAnsi" w:hAnsi="Times New Roman"/>
          <w:sz w:val="24"/>
          <w:szCs w:val="24"/>
          <w:lang w:val="sv-SE"/>
        </w:rPr>
        <w:t>och används inom 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 w:rsidRPr="009D77B1">
        <w:rPr>
          <w:rFonts w:ascii="Times New Roman" w:eastAsiaTheme="minorHAnsi" w:hAnsi="Times New Roman"/>
          <w:sz w:val="24"/>
          <w:szCs w:val="24"/>
          <w:lang w:val="sv-SE"/>
        </w:rPr>
        <w:t>?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</w:p>
    <w:p w:rsidR="00B37C24" w:rsidRPr="009D77B1" w:rsidRDefault="00B37C24" w:rsidP="00630C8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</w:p>
    <w:p w:rsidR="00B37C24" w:rsidRDefault="00B37C24" w:rsidP="00630C8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Vilka olika faktorer påverkar er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 möjligheter att kunna samverka med andra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 w:rsidRPr="009D77B1">
        <w:rPr>
          <w:rFonts w:ascii="Times New Roman" w:eastAsiaTheme="minorHAnsi" w:hAnsi="Times New Roman"/>
          <w:sz w:val="24"/>
          <w:szCs w:val="24"/>
          <w:lang w:val="sv-SE"/>
        </w:rPr>
        <w:t>?</w:t>
      </w:r>
    </w:p>
    <w:p w:rsidR="00B37C24" w:rsidRPr="009D77B1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B37C24" w:rsidRDefault="00B37C24" w:rsidP="00630C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För att komma in i ”tänket”:</w:t>
      </w:r>
    </w:p>
    <w:p w:rsidR="00B37C24" w:rsidRDefault="00B37C24" w:rsidP="00630C8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Medarbetar hos dej jobbar med en klient/patient som har rehabiliterings insatser från er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. Patienten/klienten har också kontakt med minst ytterligare en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. Medarbetaren har tillsammans med patient/klient kommit fram till att de nu inte kommer vidare med de rehabiliterande insatserna som pågår i/via er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. De förväntade resultaten utifrån planerade insatser nås inte. Ärendet har väckt funderingar som: Hur går vi vidare? Vad är nästa lämpliga insats/åtgärd? Ska ytterligare ngn aktör kopplas in? Har individen rätt insatser utifrån behov? Hur ser övriga rehab. aktörers planering ut för klienten/patienten?</w:t>
      </w: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B37C24" w:rsidRDefault="00B37C24" w:rsidP="00630C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Hur ser du som verksamhetsansvarig på möjligheten/förutsättningarna för medarbetare i er 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vh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  <w:lang w:val="sv-SE"/>
        </w:rPr>
        <w:t>mh</w:t>
      </w:r>
      <w:proofErr w:type="spellEnd"/>
      <w:r>
        <w:rPr>
          <w:rFonts w:ascii="Times New Roman" w:eastAsiaTheme="minorHAnsi" w:hAnsi="Times New Roman"/>
          <w:sz w:val="24"/>
          <w:szCs w:val="24"/>
          <w:lang w:val="sv-SE"/>
        </w:rPr>
        <w:t xml:space="preserve"> att samverka i dessa ärenden? På möjligheten att själv kalla till möte gällande samverkan samt på möjligheten att närvara vid möte gällande samverkan man blir kallad till?  </w:t>
      </w:r>
    </w:p>
    <w:p w:rsidR="00B37C24" w:rsidRPr="009D77B1" w:rsidRDefault="00B37C24" w:rsidP="00B37C24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  <w:lang w:val="sv-SE"/>
        </w:rPr>
      </w:pPr>
    </w:p>
    <w:p w:rsidR="00B37C24" w:rsidRPr="009533E2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right"/>
        <w:rPr>
          <w:rFonts w:ascii="Arial" w:hAnsi="Arial" w:cs="Arial"/>
          <w:color w:val="457BAD"/>
          <w:sz w:val="20"/>
          <w:szCs w:val="20"/>
          <w:lang w:val="sv-SE"/>
        </w:rPr>
      </w:pPr>
      <w:r w:rsidRPr="005F11C7">
        <w:rPr>
          <w:rFonts w:asciiTheme="minorHAnsi" w:eastAsiaTheme="minorEastAsia" w:hAnsiTheme="minorHAnsi" w:cstheme="minorBid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84109A" wp14:editId="647D8CA1">
                <wp:simplePos x="0" y="0"/>
                <wp:positionH relativeFrom="page">
                  <wp:posOffset>1614115</wp:posOffset>
                </wp:positionH>
                <wp:positionV relativeFrom="paragraph">
                  <wp:posOffset>12175</wp:posOffset>
                </wp:positionV>
                <wp:extent cx="3484880" cy="2997459"/>
                <wp:effectExtent l="0" t="0" r="20320" b="0"/>
                <wp:wrapNone/>
                <wp:docPr id="30" name="Grup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84880" cy="2997459"/>
                          <a:chOff x="3176" y="-3354"/>
                          <a:chExt cx="5488" cy="5690"/>
                        </a:xfrm>
                      </wpg:grpSpPr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 flipV="1">
                            <a:off x="3176" y="2117"/>
                            <a:ext cx="53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Default="00B37C24" w:rsidP="00B37C24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</w:pPr>
                              <w:r w:rsidRPr="00A24C61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                     </w:t>
                              </w:r>
                            </w:p>
                            <w:p w:rsidR="00B37C24" w:rsidRPr="00A24C61" w:rsidRDefault="00B37C24" w:rsidP="00B37C24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</w:pPr>
                              <w:r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FINSAM:</w:t>
                              </w:r>
                              <w:r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-21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F</w:t>
                              </w:r>
                              <w:r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1"/>
                                  <w:sz w:val="16"/>
                                  <w:szCs w:val="16"/>
                                  <w:lang w:val="sv-SE"/>
                                </w:rPr>
                                <w:t>i</w:t>
                              </w:r>
                              <w:r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nan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1"/>
                                  <w:sz w:val="16"/>
                                  <w:szCs w:val="16"/>
                                  <w:lang w:val="sv-SE"/>
                                </w:rPr>
                                <w:t>siell samordning av rehab. insatser</w:t>
                              </w: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</w:t>
                              </w:r>
                              <w:r w:rsidRPr="00A24C61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B37C24" w:rsidRPr="00A24C61" w:rsidRDefault="00B37C24" w:rsidP="00B37C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3406" y="1530"/>
                            <a:ext cx="98" cy="193"/>
                          </a:xfrm>
                          <a:custGeom>
                            <a:avLst/>
                            <a:gdLst>
                              <a:gd name="T0" fmla="*/ 0 w 98"/>
                              <a:gd name="T1" fmla="*/ 193 h 193"/>
                              <a:gd name="T2" fmla="*/ 0 w 98"/>
                              <a:gd name="T3" fmla="*/ 0 h 193"/>
                              <a:gd name="T4" fmla="*/ 34 w 98"/>
                              <a:gd name="T5" fmla="*/ 0 h 193"/>
                              <a:gd name="T6" fmla="*/ 34 w 98"/>
                              <a:gd name="T7" fmla="*/ 164 h 193"/>
                              <a:gd name="T8" fmla="*/ 97 w 98"/>
                              <a:gd name="T9" fmla="*/ 164 h 193"/>
                              <a:gd name="T10" fmla="*/ 97 w 98"/>
                              <a:gd name="T11" fmla="*/ 193 h 193"/>
                              <a:gd name="T12" fmla="*/ 0 w 98"/>
                              <a:gd name="T13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193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9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3406" y="1530"/>
                            <a:ext cx="98" cy="193"/>
                          </a:xfrm>
                          <a:custGeom>
                            <a:avLst/>
                            <a:gdLst>
                              <a:gd name="T0" fmla="*/ 0 w 98"/>
                              <a:gd name="T1" fmla="*/ 193 h 193"/>
                              <a:gd name="T2" fmla="*/ 0 w 98"/>
                              <a:gd name="T3" fmla="*/ 0 h 193"/>
                              <a:gd name="T4" fmla="*/ 34 w 98"/>
                              <a:gd name="T5" fmla="*/ 0 h 193"/>
                              <a:gd name="T6" fmla="*/ 34 w 98"/>
                              <a:gd name="T7" fmla="*/ 164 h 193"/>
                              <a:gd name="T8" fmla="*/ 97 w 98"/>
                              <a:gd name="T9" fmla="*/ 164 h 193"/>
                              <a:gd name="T10" fmla="*/ 97 w 98"/>
                              <a:gd name="T11" fmla="*/ 193 h 193"/>
                              <a:gd name="T12" fmla="*/ 0 w 98"/>
                              <a:gd name="T13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193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9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3513" y="1523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22 h 46"/>
                              <a:gd name="T2" fmla="*/ 0 w 38"/>
                              <a:gd name="T3" fmla="*/ 18 h 46"/>
                              <a:gd name="T4" fmla="*/ 1 w 38"/>
                              <a:gd name="T5" fmla="*/ 13 h 46"/>
                              <a:gd name="T6" fmla="*/ 3 w 38"/>
                              <a:gd name="T7" fmla="*/ 10 h 46"/>
                              <a:gd name="T8" fmla="*/ 5 w 38"/>
                              <a:gd name="T9" fmla="*/ 6 h 46"/>
                              <a:gd name="T10" fmla="*/ 8 w 38"/>
                              <a:gd name="T11" fmla="*/ 3 h 46"/>
                              <a:gd name="T12" fmla="*/ 11 w 38"/>
                              <a:gd name="T13" fmla="*/ 1 h 46"/>
                              <a:gd name="T14" fmla="*/ 14 w 38"/>
                              <a:gd name="T15" fmla="*/ 0 h 46"/>
                              <a:gd name="T16" fmla="*/ 22 w 38"/>
                              <a:gd name="T17" fmla="*/ 0 h 46"/>
                              <a:gd name="T18" fmla="*/ 26 w 38"/>
                              <a:gd name="T19" fmla="*/ 1 h 46"/>
                              <a:gd name="T20" fmla="*/ 29 w 38"/>
                              <a:gd name="T21" fmla="*/ 3 h 46"/>
                              <a:gd name="T22" fmla="*/ 32 w 38"/>
                              <a:gd name="T23" fmla="*/ 6 h 46"/>
                              <a:gd name="T24" fmla="*/ 34 w 38"/>
                              <a:gd name="T25" fmla="*/ 10 h 46"/>
                              <a:gd name="T26" fmla="*/ 36 w 38"/>
                              <a:gd name="T27" fmla="*/ 13 h 46"/>
                              <a:gd name="T28" fmla="*/ 37 w 38"/>
                              <a:gd name="T29" fmla="*/ 18 h 46"/>
                              <a:gd name="T30" fmla="*/ 37 w 38"/>
                              <a:gd name="T31" fmla="*/ 22 h 46"/>
                              <a:gd name="T32" fmla="*/ 37 w 38"/>
                              <a:gd name="T33" fmla="*/ 27 h 46"/>
                              <a:gd name="T34" fmla="*/ 36 w 38"/>
                              <a:gd name="T35" fmla="*/ 32 h 46"/>
                              <a:gd name="T36" fmla="*/ 34 w 38"/>
                              <a:gd name="T37" fmla="*/ 35 h 46"/>
                              <a:gd name="T38" fmla="*/ 32 w 38"/>
                              <a:gd name="T39" fmla="*/ 39 h 46"/>
                              <a:gd name="T40" fmla="*/ 29 w 38"/>
                              <a:gd name="T41" fmla="*/ 41 h 46"/>
                              <a:gd name="T42" fmla="*/ 26 w 38"/>
                              <a:gd name="T43" fmla="*/ 43 h 46"/>
                              <a:gd name="T44" fmla="*/ 22 w 38"/>
                              <a:gd name="T45" fmla="*/ 45 h 46"/>
                              <a:gd name="T46" fmla="*/ 18 w 38"/>
                              <a:gd name="T47" fmla="*/ 46 h 46"/>
                              <a:gd name="T48" fmla="*/ 15 w 38"/>
                              <a:gd name="T49" fmla="*/ 45 h 46"/>
                              <a:gd name="T50" fmla="*/ 11 w 38"/>
                              <a:gd name="T51" fmla="*/ 43 h 46"/>
                              <a:gd name="T52" fmla="*/ 8 w 38"/>
                              <a:gd name="T53" fmla="*/ 41 h 46"/>
                              <a:gd name="T54" fmla="*/ 5 w 38"/>
                              <a:gd name="T55" fmla="*/ 39 h 46"/>
                              <a:gd name="T56" fmla="*/ 3 w 38"/>
                              <a:gd name="T57" fmla="*/ 35 h 46"/>
                              <a:gd name="T58" fmla="*/ 1 w 38"/>
                              <a:gd name="T59" fmla="*/ 32 h 46"/>
                              <a:gd name="T60" fmla="*/ 0 w 38"/>
                              <a:gd name="T61" fmla="*/ 27 h 46"/>
                              <a:gd name="T62" fmla="*/ 0 w 38"/>
                              <a:gd name="T6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22"/>
                                </a:moveTo>
                                <a:lnTo>
                                  <a:pt x="0" y="18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1" y="1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1"/>
                                </a:lnTo>
                                <a:lnTo>
                                  <a:pt x="29" y="3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3"/>
                                </a:lnTo>
                                <a:lnTo>
                                  <a:pt x="37" y="18"/>
                                </a:lnTo>
                                <a:lnTo>
                                  <a:pt x="37" y="22"/>
                                </a:lnTo>
                                <a:lnTo>
                                  <a:pt x="37" y="27"/>
                                </a:lnTo>
                                <a:lnTo>
                                  <a:pt x="36" y="32"/>
                                </a:lnTo>
                                <a:lnTo>
                                  <a:pt x="34" y="35"/>
                                </a:lnTo>
                                <a:lnTo>
                                  <a:pt x="32" y="39"/>
                                </a:lnTo>
                                <a:lnTo>
                                  <a:pt x="29" y="41"/>
                                </a:lnTo>
                                <a:lnTo>
                                  <a:pt x="26" y="43"/>
                                </a:lnTo>
                                <a:lnTo>
                                  <a:pt x="22" y="45"/>
                                </a:lnTo>
                                <a:lnTo>
                                  <a:pt x="18" y="46"/>
                                </a:lnTo>
                                <a:lnTo>
                                  <a:pt x="15" y="45"/>
                                </a:lnTo>
                                <a:lnTo>
                                  <a:pt x="11" y="43"/>
                                </a:lnTo>
                                <a:lnTo>
                                  <a:pt x="8" y="41"/>
                                </a:lnTo>
                                <a:lnTo>
                                  <a:pt x="5" y="39"/>
                                </a:lnTo>
                                <a:lnTo>
                                  <a:pt x="3" y="35"/>
                                </a:lnTo>
                                <a:lnTo>
                                  <a:pt x="1" y="32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3532" y="1587"/>
                            <a:ext cx="0" cy="137"/>
                          </a:xfrm>
                          <a:custGeom>
                            <a:avLst/>
                            <a:gdLst>
                              <a:gd name="T0" fmla="*/ 0 h 137"/>
                              <a:gd name="T1" fmla="*/ 136 h 1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23018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3513" y="1523"/>
                            <a:ext cx="38" cy="46"/>
                            <a:chOff x="3513" y="1523"/>
                            <a:chExt cx="38" cy="46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8 w 38"/>
                                <a:gd name="T1" fmla="*/ 41 h 46"/>
                                <a:gd name="T2" fmla="*/ 11 w 38"/>
                                <a:gd name="T3" fmla="*/ 43 h 46"/>
                                <a:gd name="T4" fmla="*/ 15 w 38"/>
                                <a:gd name="T5" fmla="*/ 45 h 46"/>
                                <a:gd name="T6" fmla="*/ 18 w 38"/>
                                <a:gd name="T7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8" y="41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 w 38"/>
                                <a:gd name="T1" fmla="*/ 35 h 46"/>
                                <a:gd name="T2" fmla="*/ 5 w 38"/>
                                <a:gd name="T3" fmla="*/ 39 h 46"/>
                                <a:gd name="T4" fmla="*/ 8 w 38"/>
                                <a:gd name="T5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" y="35"/>
                                  </a:moveTo>
                                  <a:lnTo>
                                    <a:pt x="5" y="39"/>
                                  </a:lnTo>
                                  <a:lnTo>
                                    <a:pt x="8" y="4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8 h 46"/>
                                <a:gd name="T2" fmla="*/ 0 w 38"/>
                                <a:gd name="T3" fmla="*/ 22 h 46"/>
                                <a:gd name="T4" fmla="*/ 0 w 38"/>
                                <a:gd name="T5" fmla="*/ 27 h 46"/>
                                <a:gd name="T6" fmla="*/ 1 w 38"/>
                                <a:gd name="T7" fmla="*/ 32 h 46"/>
                                <a:gd name="T8" fmla="*/ 3 w 38"/>
                                <a:gd name="T9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0" y="18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3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 w 38"/>
                                <a:gd name="T1" fmla="*/ 10 h 46"/>
                                <a:gd name="T2" fmla="*/ 1 w 38"/>
                                <a:gd name="T3" fmla="*/ 13 h 46"/>
                                <a:gd name="T4" fmla="*/ 0 w 38"/>
                                <a:gd name="T5" fmla="*/ 1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" y="10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1 h 46"/>
                                <a:gd name="T2" fmla="*/ 11 w 38"/>
                                <a:gd name="T3" fmla="*/ 1 h 46"/>
                                <a:gd name="T4" fmla="*/ 8 w 38"/>
                                <a:gd name="T5" fmla="*/ 3 h 46"/>
                                <a:gd name="T6" fmla="*/ 5 w 38"/>
                                <a:gd name="T7" fmla="*/ 6 h 46"/>
                                <a:gd name="T8" fmla="*/ 3 w 38"/>
                                <a:gd name="T9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12" y="1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2 w 38"/>
                                <a:gd name="T1" fmla="*/ 6 h 46"/>
                                <a:gd name="T2" fmla="*/ 29 w 38"/>
                                <a:gd name="T3" fmla="*/ 3 h 46"/>
                                <a:gd name="T4" fmla="*/ 26 w 38"/>
                                <a:gd name="T5" fmla="*/ 1 h 46"/>
                                <a:gd name="T6" fmla="*/ 25 w 38"/>
                                <a:gd name="T7" fmla="*/ 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2" y="6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5" y="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4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10 h 46"/>
                                <a:gd name="T2" fmla="*/ 32 w 38"/>
                                <a:gd name="T3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4" y="10"/>
                                  </a:moveTo>
                                  <a:lnTo>
                                    <a:pt x="32" y="6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6 w 38"/>
                                <a:gd name="T1" fmla="*/ 13 h 46"/>
                                <a:gd name="T2" fmla="*/ 34 w 38"/>
                                <a:gd name="T3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6" y="13"/>
                                  </a:moveTo>
                                  <a:lnTo>
                                    <a:pt x="34" y="10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6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46"/>
                                <a:gd name="T2" fmla="*/ 36 w 38"/>
                                <a:gd name="T3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7" y="18"/>
                                  </a:moveTo>
                                  <a:lnTo>
                                    <a:pt x="36" y="13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6 w 38"/>
                                <a:gd name="T1" fmla="*/ 32 h 46"/>
                                <a:gd name="T2" fmla="*/ 37 w 38"/>
                                <a:gd name="T3" fmla="*/ 27 h 46"/>
                                <a:gd name="T4" fmla="*/ 37 w 38"/>
                                <a:gd name="T5" fmla="*/ 22 h 46"/>
                                <a:gd name="T6" fmla="*/ 37 w 38"/>
                                <a:gd name="T7" fmla="*/ 1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6" y="32"/>
                                  </a:moveTo>
                                  <a:lnTo>
                                    <a:pt x="37" y="27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35 h 46"/>
                                <a:gd name="T2" fmla="*/ 36 w 38"/>
                                <a:gd name="T3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4" y="35"/>
                                  </a:moveTo>
                                  <a:lnTo>
                                    <a:pt x="36" y="32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2 w 38"/>
                                <a:gd name="T1" fmla="*/ 39 h 46"/>
                                <a:gd name="T2" fmla="*/ 34 w 38"/>
                                <a:gd name="T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2" y="39"/>
                                  </a:moveTo>
                                  <a:lnTo>
                                    <a:pt x="34" y="3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41 h 46"/>
                                <a:gd name="T2" fmla="*/ 32 w 38"/>
                                <a:gd name="T3" fmla="*/ 39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29" y="41"/>
                                  </a:moveTo>
                                  <a:lnTo>
                                    <a:pt x="32" y="39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22 w 38"/>
                                <a:gd name="T1" fmla="*/ 45 h 46"/>
                                <a:gd name="T2" fmla="*/ 26 w 38"/>
                                <a:gd name="T3" fmla="*/ 43 h 46"/>
                                <a:gd name="T4" fmla="*/ 29 w 38"/>
                                <a:gd name="T5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22" y="45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29" y="4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6 h 46"/>
                                <a:gd name="T2" fmla="*/ 22 w 38"/>
                                <a:gd name="T3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18" y="46"/>
                                  </a:moveTo>
                                  <a:lnTo>
                                    <a:pt x="22" y="4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3570" y="1530"/>
                            <a:ext cx="135" cy="197"/>
                          </a:xfrm>
                          <a:custGeom>
                            <a:avLst/>
                            <a:gdLst>
                              <a:gd name="T0" fmla="*/ 34 w 135"/>
                              <a:gd name="T1" fmla="*/ 0 h 197"/>
                              <a:gd name="T2" fmla="*/ 34 w 135"/>
                              <a:gd name="T3" fmla="*/ 120 h 197"/>
                              <a:gd name="T4" fmla="*/ 35 w 135"/>
                              <a:gd name="T5" fmla="*/ 130 h 197"/>
                              <a:gd name="T6" fmla="*/ 37 w 135"/>
                              <a:gd name="T7" fmla="*/ 139 h 197"/>
                              <a:gd name="T8" fmla="*/ 40 w 135"/>
                              <a:gd name="T9" fmla="*/ 148 h 197"/>
                              <a:gd name="T10" fmla="*/ 44 w 135"/>
                              <a:gd name="T11" fmla="*/ 154 h 197"/>
                              <a:gd name="T12" fmla="*/ 48 w 135"/>
                              <a:gd name="T13" fmla="*/ 159 h 197"/>
                              <a:gd name="T14" fmla="*/ 54 w 135"/>
                              <a:gd name="T15" fmla="*/ 163 h 197"/>
                              <a:gd name="T16" fmla="*/ 61 w 135"/>
                              <a:gd name="T17" fmla="*/ 165 h 197"/>
                              <a:gd name="T18" fmla="*/ 69 w 135"/>
                              <a:gd name="T19" fmla="*/ 166 h 197"/>
                              <a:gd name="T20" fmla="*/ 72 w 135"/>
                              <a:gd name="T21" fmla="*/ 166 h 197"/>
                              <a:gd name="T22" fmla="*/ 76 w 135"/>
                              <a:gd name="T23" fmla="*/ 165 h 197"/>
                              <a:gd name="T24" fmla="*/ 80 w 135"/>
                              <a:gd name="T25" fmla="*/ 164 h 197"/>
                              <a:gd name="T26" fmla="*/ 83 w 135"/>
                              <a:gd name="T27" fmla="*/ 162 h 197"/>
                              <a:gd name="T28" fmla="*/ 85 w 135"/>
                              <a:gd name="T29" fmla="*/ 160 h 197"/>
                              <a:gd name="T30" fmla="*/ 88 w 135"/>
                              <a:gd name="T31" fmla="*/ 158 h 197"/>
                              <a:gd name="T32" fmla="*/ 93 w 135"/>
                              <a:gd name="T33" fmla="*/ 152 h 197"/>
                              <a:gd name="T34" fmla="*/ 96 w 135"/>
                              <a:gd name="T35" fmla="*/ 145 h 197"/>
                              <a:gd name="T36" fmla="*/ 99 w 135"/>
                              <a:gd name="T37" fmla="*/ 137 h 197"/>
                              <a:gd name="T38" fmla="*/ 100 w 135"/>
                              <a:gd name="T39" fmla="*/ 129 h 197"/>
                              <a:gd name="T40" fmla="*/ 100 w 135"/>
                              <a:gd name="T41" fmla="*/ 0 h 197"/>
                              <a:gd name="T42" fmla="*/ 134 w 135"/>
                              <a:gd name="T43" fmla="*/ 0 h 197"/>
                              <a:gd name="T44" fmla="*/ 134 w 135"/>
                              <a:gd name="T45" fmla="*/ 129 h 197"/>
                              <a:gd name="T46" fmla="*/ 133 w 135"/>
                              <a:gd name="T47" fmla="*/ 139 h 197"/>
                              <a:gd name="T48" fmla="*/ 131 w 135"/>
                              <a:gd name="T49" fmla="*/ 148 h 197"/>
                              <a:gd name="T50" fmla="*/ 129 w 135"/>
                              <a:gd name="T51" fmla="*/ 157 h 197"/>
                              <a:gd name="T52" fmla="*/ 126 w 135"/>
                              <a:gd name="T53" fmla="*/ 164 h 197"/>
                              <a:gd name="T54" fmla="*/ 123 w 135"/>
                              <a:gd name="T55" fmla="*/ 171 h 197"/>
                              <a:gd name="T56" fmla="*/ 118 w 135"/>
                              <a:gd name="T57" fmla="*/ 177 h 197"/>
                              <a:gd name="T58" fmla="*/ 112 w 135"/>
                              <a:gd name="T59" fmla="*/ 183 h 197"/>
                              <a:gd name="T60" fmla="*/ 108 w 135"/>
                              <a:gd name="T61" fmla="*/ 186 h 197"/>
                              <a:gd name="T62" fmla="*/ 104 w 135"/>
                              <a:gd name="T63" fmla="*/ 189 h 197"/>
                              <a:gd name="T64" fmla="*/ 99 w 135"/>
                              <a:gd name="T65" fmla="*/ 191 h 197"/>
                              <a:gd name="T66" fmla="*/ 94 w 135"/>
                              <a:gd name="T67" fmla="*/ 193 h 197"/>
                              <a:gd name="T68" fmla="*/ 89 w 135"/>
                              <a:gd name="T69" fmla="*/ 194 h 197"/>
                              <a:gd name="T70" fmla="*/ 83 w 135"/>
                              <a:gd name="T71" fmla="*/ 196 h 197"/>
                              <a:gd name="T72" fmla="*/ 75 w 135"/>
                              <a:gd name="T73" fmla="*/ 197 h 197"/>
                              <a:gd name="T74" fmla="*/ 59 w 135"/>
                              <a:gd name="T75" fmla="*/ 197 h 197"/>
                              <a:gd name="T76" fmla="*/ 52 w 135"/>
                              <a:gd name="T77" fmla="*/ 196 h 197"/>
                              <a:gd name="T78" fmla="*/ 45 w 135"/>
                              <a:gd name="T79" fmla="*/ 195 h 197"/>
                              <a:gd name="T80" fmla="*/ 40 w 135"/>
                              <a:gd name="T81" fmla="*/ 193 h 197"/>
                              <a:gd name="T82" fmla="*/ 34 w 135"/>
                              <a:gd name="T83" fmla="*/ 191 h 197"/>
                              <a:gd name="T84" fmla="*/ 29 w 135"/>
                              <a:gd name="T85" fmla="*/ 189 h 197"/>
                              <a:gd name="T86" fmla="*/ 25 w 135"/>
                              <a:gd name="T87" fmla="*/ 186 h 197"/>
                              <a:gd name="T88" fmla="*/ 21 w 135"/>
                              <a:gd name="T89" fmla="*/ 183 h 197"/>
                              <a:gd name="T90" fmla="*/ 16 w 135"/>
                              <a:gd name="T91" fmla="*/ 178 h 197"/>
                              <a:gd name="T92" fmla="*/ 10 w 135"/>
                              <a:gd name="T93" fmla="*/ 172 h 197"/>
                              <a:gd name="T94" fmla="*/ 7 w 135"/>
                              <a:gd name="T95" fmla="*/ 165 h 197"/>
                              <a:gd name="T96" fmla="*/ 4 w 135"/>
                              <a:gd name="T97" fmla="*/ 159 h 197"/>
                              <a:gd name="T98" fmla="*/ 2 w 135"/>
                              <a:gd name="T99" fmla="*/ 150 h 197"/>
                              <a:gd name="T100" fmla="*/ 1 w 135"/>
                              <a:gd name="T101" fmla="*/ 141 h 197"/>
                              <a:gd name="T102" fmla="*/ 0 w 135"/>
                              <a:gd name="T103" fmla="*/ 130 h 197"/>
                              <a:gd name="T104" fmla="*/ 0 w 135"/>
                              <a:gd name="T105" fmla="*/ 117 h 197"/>
                              <a:gd name="T106" fmla="*/ 0 w 135"/>
                              <a:gd name="T107" fmla="*/ 0 h 197"/>
                              <a:gd name="T108" fmla="*/ 34 w 135"/>
                              <a:gd name="T10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" h="197">
                                <a:moveTo>
                                  <a:pt x="34" y="0"/>
                                </a:moveTo>
                                <a:lnTo>
                                  <a:pt x="34" y="120"/>
                                </a:lnTo>
                                <a:lnTo>
                                  <a:pt x="35" y="130"/>
                                </a:lnTo>
                                <a:lnTo>
                                  <a:pt x="37" y="139"/>
                                </a:lnTo>
                                <a:lnTo>
                                  <a:pt x="40" y="148"/>
                                </a:lnTo>
                                <a:lnTo>
                                  <a:pt x="44" y="154"/>
                                </a:lnTo>
                                <a:lnTo>
                                  <a:pt x="48" y="159"/>
                                </a:lnTo>
                                <a:lnTo>
                                  <a:pt x="54" y="163"/>
                                </a:lnTo>
                                <a:lnTo>
                                  <a:pt x="61" y="165"/>
                                </a:lnTo>
                                <a:lnTo>
                                  <a:pt x="69" y="166"/>
                                </a:lnTo>
                                <a:lnTo>
                                  <a:pt x="72" y="166"/>
                                </a:lnTo>
                                <a:lnTo>
                                  <a:pt x="76" y="165"/>
                                </a:lnTo>
                                <a:lnTo>
                                  <a:pt x="80" y="164"/>
                                </a:lnTo>
                                <a:lnTo>
                                  <a:pt x="83" y="162"/>
                                </a:lnTo>
                                <a:lnTo>
                                  <a:pt x="85" y="160"/>
                                </a:lnTo>
                                <a:lnTo>
                                  <a:pt x="88" y="158"/>
                                </a:lnTo>
                                <a:lnTo>
                                  <a:pt x="93" y="152"/>
                                </a:lnTo>
                                <a:lnTo>
                                  <a:pt x="96" y="145"/>
                                </a:lnTo>
                                <a:lnTo>
                                  <a:pt x="99" y="137"/>
                                </a:lnTo>
                                <a:lnTo>
                                  <a:pt x="100" y="129"/>
                                </a:lnTo>
                                <a:lnTo>
                                  <a:pt x="10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9"/>
                                </a:lnTo>
                                <a:lnTo>
                                  <a:pt x="133" y="139"/>
                                </a:lnTo>
                                <a:lnTo>
                                  <a:pt x="131" y="148"/>
                                </a:lnTo>
                                <a:lnTo>
                                  <a:pt x="129" y="157"/>
                                </a:lnTo>
                                <a:lnTo>
                                  <a:pt x="126" y="164"/>
                                </a:lnTo>
                                <a:lnTo>
                                  <a:pt x="123" y="171"/>
                                </a:lnTo>
                                <a:lnTo>
                                  <a:pt x="118" y="177"/>
                                </a:lnTo>
                                <a:lnTo>
                                  <a:pt x="112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4" y="189"/>
                                </a:lnTo>
                                <a:lnTo>
                                  <a:pt x="99" y="191"/>
                                </a:lnTo>
                                <a:lnTo>
                                  <a:pt x="94" y="193"/>
                                </a:lnTo>
                                <a:lnTo>
                                  <a:pt x="89" y="194"/>
                                </a:lnTo>
                                <a:lnTo>
                                  <a:pt x="83" y="196"/>
                                </a:lnTo>
                                <a:lnTo>
                                  <a:pt x="75" y="197"/>
                                </a:lnTo>
                                <a:lnTo>
                                  <a:pt x="59" y="197"/>
                                </a:lnTo>
                                <a:lnTo>
                                  <a:pt x="52" y="196"/>
                                </a:lnTo>
                                <a:lnTo>
                                  <a:pt x="45" y="195"/>
                                </a:lnTo>
                                <a:lnTo>
                                  <a:pt x="40" y="193"/>
                                </a:lnTo>
                                <a:lnTo>
                                  <a:pt x="34" y="191"/>
                                </a:lnTo>
                                <a:lnTo>
                                  <a:pt x="29" y="189"/>
                                </a:lnTo>
                                <a:lnTo>
                                  <a:pt x="25" y="186"/>
                                </a:lnTo>
                                <a:lnTo>
                                  <a:pt x="21" y="183"/>
                                </a:lnTo>
                                <a:lnTo>
                                  <a:pt x="16" y="178"/>
                                </a:lnTo>
                                <a:lnTo>
                                  <a:pt x="10" y="172"/>
                                </a:lnTo>
                                <a:lnTo>
                                  <a:pt x="7" y="165"/>
                                </a:lnTo>
                                <a:lnTo>
                                  <a:pt x="4" y="159"/>
                                </a:lnTo>
                                <a:lnTo>
                                  <a:pt x="2" y="150"/>
                                </a:lnTo>
                                <a:lnTo>
                                  <a:pt x="1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4"/>
                        <wps:cNvSpPr>
                          <a:spLocks/>
                        </wps:cNvSpPr>
                        <wps:spPr bwMode="auto">
                          <a:xfrm>
                            <a:off x="3570" y="1530"/>
                            <a:ext cx="135" cy="197"/>
                          </a:xfrm>
                          <a:custGeom>
                            <a:avLst/>
                            <a:gdLst>
                              <a:gd name="T0" fmla="*/ 112 w 135"/>
                              <a:gd name="T1" fmla="*/ 183 h 197"/>
                              <a:gd name="T2" fmla="*/ 112 w 135"/>
                              <a:gd name="T3" fmla="*/ 183 h 197"/>
                              <a:gd name="T4" fmla="*/ 108 w 135"/>
                              <a:gd name="T5" fmla="*/ 186 h 197"/>
                              <a:gd name="T6" fmla="*/ 104 w 135"/>
                              <a:gd name="T7" fmla="*/ 189 h 197"/>
                              <a:gd name="T8" fmla="*/ 99 w 135"/>
                              <a:gd name="T9" fmla="*/ 191 h 197"/>
                              <a:gd name="T10" fmla="*/ 94 w 135"/>
                              <a:gd name="T11" fmla="*/ 193 h 197"/>
                              <a:gd name="T12" fmla="*/ 89 w 135"/>
                              <a:gd name="T13" fmla="*/ 194 h 197"/>
                              <a:gd name="T14" fmla="*/ 83 w 135"/>
                              <a:gd name="T15" fmla="*/ 196 h 197"/>
                              <a:gd name="T16" fmla="*/ 75 w 135"/>
                              <a:gd name="T17" fmla="*/ 197 h 197"/>
                              <a:gd name="T18" fmla="*/ 67 w 135"/>
                              <a:gd name="T19" fmla="*/ 197 h 197"/>
                              <a:gd name="T20" fmla="*/ 59 w 135"/>
                              <a:gd name="T21" fmla="*/ 197 h 197"/>
                              <a:gd name="T22" fmla="*/ 52 w 135"/>
                              <a:gd name="T23" fmla="*/ 196 h 197"/>
                              <a:gd name="T24" fmla="*/ 45 w 135"/>
                              <a:gd name="T25" fmla="*/ 195 h 197"/>
                              <a:gd name="T26" fmla="*/ 40 w 135"/>
                              <a:gd name="T27" fmla="*/ 193 h 197"/>
                              <a:gd name="T28" fmla="*/ 34 w 135"/>
                              <a:gd name="T29" fmla="*/ 191 h 197"/>
                              <a:gd name="T30" fmla="*/ 29 w 135"/>
                              <a:gd name="T31" fmla="*/ 189 h 197"/>
                              <a:gd name="T32" fmla="*/ 25 w 135"/>
                              <a:gd name="T33" fmla="*/ 186 h 197"/>
                              <a:gd name="T34" fmla="*/ 21 w 135"/>
                              <a:gd name="T35" fmla="*/ 183 h 197"/>
                              <a:gd name="T36" fmla="*/ 16 w 135"/>
                              <a:gd name="T37" fmla="*/ 178 h 197"/>
                              <a:gd name="T38" fmla="*/ 10 w 135"/>
                              <a:gd name="T39" fmla="*/ 172 h 197"/>
                              <a:gd name="T40" fmla="*/ 7 w 135"/>
                              <a:gd name="T41" fmla="*/ 165 h 197"/>
                              <a:gd name="T42" fmla="*/ 4 w 135"/>
                              <a:gd name="T43" fmla="*/ 159 h 197"/>
                              <a:gd name="T44" fmla="*/ 2 w 135"/>
                              <a:gd name="T45" fmla="*/ 150 h 197"/>
                              <a:gd name="T46" fmla="*/ 1 w 135"/>
                              <a:gd name="T47" fmla="*/ 141 h 197"/>
                              <a:gd name="T48" fmla="*/ 0 w 135"/>
                              <a:gd name="T49" fmla="*/ 130 h 197"/>
                              <a:gd name="T50" fmla="*/ 0 w 135"/>
                              <a:gd name="T51" fmla="*/ 117 h 197"/>
                              <a:gd name="T52" fmla="*/ 0 w 135"/>
                              <a:gd name="T53" fmla="*/ 0 h 197"/>
                              <a:gd name="T54" fmla="*/ 34 w 135"/>
                              <a:gd name="T55" fmla="*/ 0 h 197"/>
                              <a:gd name="T56" fmla="*/ 34 w 135"/>
                              <a:gd name="T57" fmla="*/ 120 h 197"/>
                              <a:gd name="T58" fmla="*/ 35 w 135"/>
                              <a:gd name="T59" fmla="*/ 130 h 197"/>
                              <a:gd name="T60" fmla="*/ 37 w 135"/>
                              <a:gd name="T61" fmla="*/ 139 h 197"/>
                              <a:gd name="T62" fmla="*/ 40 w 135"/>
                              <a:gd name="T63" fmla="*/ 148 h 197"/>
                              <a:gd name="T64" fmla="*/ 44 w 135"/>
                              <a:gd name="T65" fmla="*/ 154 h 197"/>
                              <a:gd name="T66" fmla="*/ 48 w 135"/>
                              <a:gd name="T67" fmla="*/ 159 h 197"/>
                              <a:gd name="T68" fmla="*/ 54 w 135"/>
                              <a:gd name="T69" fmla="*/ 163 h 197"/>
                              <a:gd name="T70" fmla="*/ 61 w 135"/>
                              <a:gd name="T71" fmla="*/ 165 h 197"/>
                              <a:gd name="T72" fmla="*/ 69 w 135"/>
                              <a:gd name="T73" fmla="*/ 166 h 197"/>
                              <a:gd name="T74" fmla="*/ 72 w 135"/>
                              <a:gd name="T75" fmla="*/ 166 h 197"/>
                              <a:gd name="T76" fmla="*/ 76 w 135"/>
                              <a:gd name="T77" fmla="*/ 165 h 197"/>
                              <a:gd name="T78" fmla="*/ 80 w 135"/>
                              <a:gd name="T79" fmla="*/ 164 h 197"/>
                              <a:gd name="T80" fmla="*/ 83 w 135"/>
                              <a:gd name="T81" fmla="*/ 162 h 197"/>
                              <a:gd name="T82" fmla="*/ 85 w 135"/>
                              <a:gd name="T83" fmla="*/ 160 h 197"/>
                              <a:gd name="T84" fmla="*/ 88 w 135"/>
                              <a:gd name="T85" fmla="*/ 158 h 197"/>
                              <a:gd name="T86" fmla="*/ 93 w 135"/>
                              <a:gd name="T87" fmla="*/ 152 h 197"/>
                              <a:gd name="T88" fmla="*/ 96 w 135"/>
                              <a:gd name="T89" fmla="*/ 145 h 197"/>
                              <a:gd name="T90" fmla="*/ 99 w 135"/>
                              <a:gd name="T91" fmla="*/ 137 h 197"/>
                              <a:gd name="T92" fmla="*/ 100 w 135"/>
                              <a:gd name="T93" fmla="*/ 129 h 197"/>
                              <a:gd name="T94" fmla="*/ 100 w 135"/>
                              <a:gd name="T95" fmla="*/ 120 h 197"/>
                              <a:gd name="T96" fmla="*/ 100 w 135"/>
                              <a:gd name="T97" fmla="*/ 0 h 197"/>
                              <a:gd name="T98" fmla="*/ 134 w 135"/>
                              <a:gd name="T99" fmla="*/ 0 h 197"/>
                              <a:gd name="T100" fmla="*/ 134 w 135"/>
                              <a:gd name="T101" fmla="*/ 117 h 197"/>
                              <a:gd name="T102" fmla="*/ 134 w 135"/>
                              <a:gd name="T103" fmla="*/ 129 h 197"/>
                              <a:gd name="T104" fmla="*/ 133 w 135"/>
                              <a:gd name="T105" fmla="*/ 139 h 197"/>
                              <a:gd name="T106" fmla="*/ 131 w 135"/>
                              <a:gd name="T107" fmla="*/ 148 h 197"/>
                              <a:gd name="T108" fmla="*/ 129 w 135"/>
                              <a:gd name="T109" fmla="*/ 157 h 197"/>
                              <a:gd name="T110" fmla="*/ 126 w 135"/>
                              <a:gd name="T111" fmla="*/ 164 h 197"/>
                              <a:gd name="T112" fmla="*/ 123 w 135"/>
                              <a:gd name="T113" fmla="*/ 171 h 197"/>
                              <a:gd name="T114" fmla="*/ 118 w 135"/>
                              <a:gd name="T115" fmla="*/ 177 h 197"/>
                              <a:gd name="T116" fmla="*/ 112 w 135"/>
                              <a:gd name="T117" fmla="*/ 1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5" h="197">
                                <a:moveTo>
                                  <a:pt x="112" y="183"/>
                                </a:moveTo>
                                <a:lnTo>
                                  <a:pt x="112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4" y="189"/>
                                </a:lnTo>
                                <a:lnTo>
                                  <a:pt x="99" y="191"/>
                                </a:lnTo>
                                <a:lnTo>
                                  <a:pt x="94" y="193"/>
                                </a:lnTo>
                                <a:lnTo>
                                  <a:pt x="89" y="194"/>
                                </a:lnTo>
                                <a:lnTo>
                                  <a:pt x="83" y="196"/>
                                </a:lnTo>
                                <a:lnTo>
                                  <a:pt x="75" y="197"/>
                                </a:lnTo>
                                <a:lnTo>
                                  <a:pt x="67" y="197"/>
                                </a:lnTo>
                                <a:lnTo>
                                  <a:pt x="59" y="197"/>
                                </a:lnTo>
                                <a:lnTo>
                                  <a:pt x="52" y="196"/>
                                </a:lnTo>
                                <a:lnTo>
                                  <a:pt x="45" y="195"/>
                                </a:lnTo>
                                <a:lnTo>
                                  <a:pt x="40" y="193"/>
                                </a:lnTo>
                                <a:lnTo>
                                  <a:pt x="34" y="191"/>
                                </a:lnTo>
                                <a:lnTo>
                                  <a:pt x="29" y="189"/>
                                </a:lnTo>
                                <a:lnTo>
                                  <a:pt x="25" y="186"/>
                                </a:lnTo>
                                <a:lnTo>
                                  <a:pt x="21" y="183"/>
                                </a:lnTo>
                                <a:lnTo>
                                  <a:pt x="16" y="178"/>
                                </a:lnTo>
                                <a:lnTo>
                                  <a:pt x="10" y="172"/>
                                </a:lnTo>
                                <a:lnTo>
                                  <a:pt x="7" y="165"/>
                                </a:lnTo>
                                <a:lnTo>
                                  <a:pt x="4" y="159"/>
                                </a:lnTo>
                                <a:lnTo>
                                  <a:pt x="2" y="150"/>
                                </a:lnTo>
                                <a:lnTo>
                                  <a:pt x="1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20"/>
                                </a:lnTo>
                                <a:lnTo>
                                  <a:pt x="35" y="130"/>
                                </a:lnTo>
                                <a:lnTo>
                                  <a:pt x="37" y="139"/>
                                </a:lnTo>
                                <a:lnTo>
                                  <a:pt x="40" y="148"/>
                                </a:lnTo>
                                <a:lnTo>
                                  <a:pt x="44" y="154"/>
                                </a:lnTo>
                                <a:lnTo>
                                  <a:pt x="48" y="159"/>
                                </a:lnTo>
                                <a:lnTo>
                                  <a:pt x="54" y="163"/>
                                </a:lnTo>
                                <a:lnTo>
                                  <a:pt x="61" y="165"/>
                                </a:lnTo>
                                <a:lnTo>
                                  <a:pt x="69" y="166"/>
                                </a:lnTo>
                                <a:lnTo>
                                  <a:pt x="72" y="166"/>
                                </a:lnTo>
                                <a:lnTo>
                                  <a:pt x="76" y="165"/>
                                </a:lnTo>
                                <a:lnTo>
                                  <a:pt x="80" y="164"/>
                                </a:lnTo>
                                <a:lnTo>
                                  <a:pt x="83" y="162"/>
                                </a:lnTo>
                                <a:lnTo>
                                  <a:pt x="85" y="160"/>
                                </a:lnTo>
                                <a:lnTo>
                                  <a:pt x="88" y="158"/>
                                </a:lnTo>
                                <a:lnTo>
                                  <a:pt x="93" y="152"/>
                                </a:lnTo>
                                <a:lnTo>
                                  <a:pt x="96" y="145"/>
                                </a:lnTo>
                                <a:lnTo>
                                  <a:pt x="99" y="137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0"/>
                                </a:lnTo>
                                <a:lnTo>
                                  <a:pt x="10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33" y="139"/>
                                </a:lnTo>
                                <a:lnTo>
                                  <a:pt x="131" y="148"/>
                                </a:lnTo>
                                <a:lnTo>
                                  <a:pt x="129" y="157"/>
                                </a:lnTo>
                                <a:lnTo>
                                  <a:pt x="126" y="164"/>
                                </a:lnTo>
                                <a:lnTo>
                                  <a:pt x="123" y="171"/>
                                </a:lnTo>
                                <a:lnTo>
                                  <a:pt x="118" y="177"/>
                                </a:lnTo>
                                <a:lnTo>
                                  <a:pt x="112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5"/>
                        <wps:cNvSpPr>
                          <a:spLocks/>
                        </wps:cNvSpPr>
                        <wps:spPr bwMode="auto">
                          <a:xfrm>
                            <a:off x="4594" y="243"/>
                            <a:ext cx="1205" cy="1167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7"/>
                              <a:gd name="T2" fmla="*/ 7 w 1205"/>
                              <a:gd name="T3" fmla="*/ 678 h 1167"/>
                              <a:gd name="T4" fmla="*/ 30 w 1205"/>
                              <a:gd name="T5" fmla="*/ 767 h 1167"/>
                              <a:gd name="T6" fmla="*/ 67 w 1205"/>
                              <a:gd name="T7" fmla="*/ 851 h 1167"/>
                              <a:gd name="T8" fmla="*/ 116 w 1205"/>
                              <a:gd name="T9" fmla="*/ 928 h 1167"/>
                              <a:gd name="T10" fmla="*/ 176 w 1205"/>
                              <a:gd name="T11" fmla="*/ 996 h 1167"/>
                              <a:gd name="T12" fmla="*/ 246 w 1205"/>
                              <a:gd name="T13" fmla="*/ 1054 h 1167"/>
                              <a:gd name="T14" fmla="*/ 325 w 1205"/>
                              <a:gd name="T15" fmla="*/ 1101 h 1167"/>
                              <a:gd name="T16" fmla="*/ 411 w 1205"/>
                              <a:gd name="T17" fmla="*/ 1137 h 1167"/>
                              <a:gd name="T18" fmla="*/ 504 w 1205"/>
                              <a:gd name="T19" fmla="*/ 1159 h 1167"/>
                              <a:gd name="T20" fmla="*/ 602 w 1205"/>
                              <a:gd name="T21" fmla="*/ 1167 h 1167"/>
                              <a:gd name="T22" fmla="*/ 700 w 1205"/>
                              <a:gd name="T23" fmla="*/ 1159 h 1167"/>
                              <a:gd name="T24" fmla="*/ 792 w 1205"/>
                              <a:gd name="T25" fmla="*/ 1137 h 1167"/>
                              <a:gd name="T26" fmla="*/ 879 w 1205"/>
                              <a:gd name="T27" fmla="*/ 1101 h 1167"/>
                              <a:gd name="T28" fmla="*/ 958 w 1205"/>
                              <a:gd name="T29" fmla="*/ 1054 h 1167"/>
                              <a:gd name="T30" fmla="*/ 1028 w 1205"/>
                              <a:gd name="T31" fmla="*/ 996 h 1167"/>
                              <a:gd name="T32" fmla="*/ 1088 w 1205"/>
                              <a:gd name="T33" fmla="*/ 928 h 1167"/>
                              <a:gd name="T34" fmla="*/ 1137 w 1205"/>
                              <a:gd name="T35" fmla="*/ 851 h 1167"/>
                              <a:gd name="T36" fmla="*/ 1174 w 1205"/>
                              <a:gd name="T37" fmla="*/ 767 h 1167"/>
                              <a:gd name="T38" fmla="*/ 1196 w 1205"/>
                              <a:gd name="T39" fmla="*/ 678 h 1167"/>
                              <a:gd name="T40" fmla="*/ 1204 w 1205"/>
                              <a:gd name="T41" fmla="*/ 583 h 1167"/>
                              <a:gd name="T42" fmla="*/ 1202 w 1205"/>
                              <a:gd name="T43" fmla="*/ 535 h 1167"/>
                              <a:gd name="T44" fmla="*/ 1187 w 1205"/>
                              <a:gd name="T45" fmla="*/ 443 h 1167"/>
                              <a:gd name="T46" fmla="*/ 1157 w 1205"/>
                              <a:gd name="T47" fmla="*/ 356 h 1167"/>
                              <a:gd name="T48" fmla="*/ 1114 w 1205"/>
                              <a:gd name="T49" fmla="*/ 276 h 1167"/>
                              <a:gd name="T50" fmla="*/ 1059 w 1205"/>
                              <a:gd name="T51" fmla="*/ 203 h 1167"/>
                              <a:gd name="T52" fmla="*/ 994 w 1205"/>
                              <a:gd name="T53" fmla="*/ 140 h 1167"/>
                              <a:gd name="T54" fmla="*/ 919 w 1205"/>
                              <a:gd name="T55" fmla="*/ 87 h 1167"/>
                              <a:gd name="T56" fmla="*/ 836 w 1205"/>
                              <a:gd name="T57" fmla="*/ 45 h 1167"/>
                              <a:gd name="T58" fmla="*/ 747 w 1205"/>
                              <a:gd name="T59" fmla="*/ 16 h 1167"/>
                              <a:gd name="T60" fmla="*/ 651 w 1205"/>
                              <a:gd name="T61" fmla="*/ 1 h 1167"/>
                              <a:gd name="T62" fmla="*/ 552 w 1205"/>
                              <a:gd name="T63" fmla="*/ 1 h 1167"/>
                              <a:gd name="T64" fmla="*/ 457 w 1205"/>
                              <a:gd name="T65" fmla="*/ 16 h 1167"/>
                              <a:gd name="T66" fmla="*/ 367 w 1205"/>
                              <a:gd name="T67" fmla="*/ 45 h 1167"/>
                              <a:gd name="T68" fmla="*/ 285 w 1205"/>
                              <a:gd name="T69" fmla="*/ 87 h 1167"/>
                              <a:gd name="T70" fmla="*/ 210 w 1205"/>
                              <a:gd name="T71" fmla="*/ 140 h 1167"/>
                              <a:gd name="T72" fmla="*/ 145 w 1205"/>
                              <a:gd name="T73" fmla="*/ 203 h 1167"/>
                              <a:gd name="T74" fmla="*/ 90 w 1205"/>
                              <a:gd name="T75" fmla="*/ 276 h 1167"/>
                              <a:gd name="T76" fmla="*/ 47 w 1205"/>
                              <a:gd name="T77" fmla="*/ 356 h 1167"/>
                              <a:gd name="T78" fmla="*/ 17 w 1205"/>
                              <a:gd name="T79" fmla="*/ 443 h 1167"/>
                              <a:gd name="T80" fmla="*/ 1 w 1205"/>
                              <a:gd name="T81" fmla="*/ 535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05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1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Default="00B37C24" w:rsidP="00B37C2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B37C24" w:rsidRPr="006669A7" w:rsidRDefault="00B37C24" w:rsidP="00B37C2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Regionen</w:t>
                              </w:r>
                            </w:p>
                            <w:p w:rsidR="00B37C24" w:rsidRPr="006669A7" w:rsidRDefault="00B37C24" w:rsidP="00B37C24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6"/>
                        <wps:cNvSpPr>
                          <a:spLocks/>
                        </wps:cNvSpPr>
                        <wps:spPr bwMode="auto">
                          <a:xfrm>
                            <a:off x="4594" y="-1227"/>
                            <a:ext cx="1205" cy="1167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7"/>
                              <a:gd name="T2" fmla="*/ 7 w 1205"/>
                              <a:gd name="T3" fmla="*/ 678 h 1167"/>
                              <a:gd name="T4" fmla="*/ 30 w 1205"/>
                              <a:gd name="T5" fmla="*/ 767 h 1167"/>
                              <a:gd name="T6" fmla="*/ 67 w 1205"/>
                              <a:gd name="T7" fmla="*/ 851 h 1167"/>
                              <a:gd name="T8" fmla="*/ 116 w 1205"/>
                              <a:gd name="T9" fmla="*/ 928 h 1167"/>
                              <a:gd name="T10" fmla="*/ 176 w 1205"/>
                              <a:gd name="T11" fmla="*/ 996 h 1167"/>
                              <a:gd name="T12" fmla="*/ 246 w 1205"/>
                              <a:gd name="T13" fmla="*/ 1054 h 1167"/>
                              <a:gd name="T14" fmla="*/ 325 w 1205"/>
                              <a:gd name="T15" fmla="*/ 1101 h 1167"/>
                              <a:gd name="T16" fmla="*/ 411 w 1205"/>
                              <a:gd name="T17" fmla="*/ 1137 h 1167"/>
                              <a:gd name="T18" fmla="*/ 504 w 1205"/>
                              <a:gd name="T19" fmla="*/ 1159 h 1167"/>
                              <a:gd name="T20" fmla="*/ 602 w 1205"/>
                              <a:gd name="T21" fmla="*/ 1167 h 1167"/>
                              <a:gd name="T22" fmla="*/ 651 w 1205"/>
                              <a:gd name="T23" fmla="*/ 1165 h 1167"/>
                              <a:gd name="T24" fmla="*/ 747 w 1205"/>
                              <a:gd name="T25" fmla="*/ 1150 h 1167"/>
                              <a:gd name="T26" fmla="*/ 836 w 1205"/>
                              <a:gd name="T27" fmla="*/ 1121 h 1167"/>
                              <a:gd name="T28" fmla="*/ 919 w 1205"/>
                              <a:gd name="T29" fmla="*/ 1079 h 1167"/>
                              <a:gd name="T30" fmla="*/ 994 w 1205"/>
                              <a:gd name="T31" fmla="*/ 1026 h 1167"/>
                              <a:gd name="T32" fmla="*/ 1059 w 1205"/>
                              <a:gd name="T33" fmla="*/ 963 h 1167"/>
                              <a:gd name="T34" fmla="*/ 1114 w 1205"/>
                              <a:gd name="T35" fmla="*/ 890 h 1167"/>
                              <a:gd name="T36" fmla="*/ 1157 w 1205"/>
                              <a:gd name="T37" fmla="*/ 810 h 1167"/>
                              <a:gd name="T38" fmla="*/ 1187 w 1205"/>
                              <a:gd name="T39" fmla="*/ 723 h 1167"/>
                              <a:gd name="T40" fmla="*/ 1202 w 1205"/>
                              <a:gd name="T41" fmla="*/ 631 h 1167"/>
                              <a:gd name="T42" fmla="*/ 1204 w 1205"/>
                              <a:gd name="T43" fmla="*/ 583 h 1167"/>
                              <a:gd name="T44" fmla="*/ 1196 w 1205"/>
                              <a:gd name="T45" fmla="*/ 488 h 1167"/>
                              <a:gd name="T46" fmla="*/ 1174 w 1205"/>
                              <a:gd name="T47" fmla="*/ 399 h 1167"/>
                              <a:gd name="T48" fmla="*/ 1137 w 1205"/>
                              <a:gd name="T49" fmla="*/ 315 h 1167"/>
                              <a:gd name="T50" fmla="*/ 1088 w 1205"/>
                              <a:gd name="T51" fmla="*/ 238 h 1167"/>
                              <a:gd name="T52" fmla="*/ 1028 w 1205"/>
                              <a:gd name="T53" fmla="*/ 170 h 1167"/>
                              <a:gd name="T54" fmla="*/ 958 w 1205"/>
                              <a:gd name="T55" fmla="*/ 112 h 1167"/>
                              <a:gd name="T56" fmla="*/ 879 w 1205"/>
                              <a:gd name="T57" fmla="*/ 65 h 1167"/>
                              <a:gd name="T58" fmla="*/ 792 w 1205"/>
                              <a:gd name="T59" fmla="*/ 29 h 1167"/>
                              <a:gd name="T60" fmla="*/ 700 w 1205"/>
                              <a:gd name="T61" fmla="*/ 7 h 1167"/>
                              <a:gd name="T62" fmla="*/ 602 w 1205"/>
                              <a:gd name="T63" fmla="*/ 0 h 1167"/>
                              <a:gd name="T64" fmla="*/ 504 w 1205"/>
                              <a:gd name="T65" fmla="*/ 7 h 1167"/>
                              <a:gd name="T66" fmla="*/ 411 w 1205"/>
                              <a:gd name="T67" fmla="*/ 29 h 1167"/>
                              <a:gd name="T68" fmla="*/ 325 w 1205"/>
                              <a:gd name="T69" fmla="*/ 65 h 1167"/>
                              <a:gd name="T70" fmla="*/ 246 w 1205"/>
                              <a:gd name="T71" fmla="*/ 112 h 1167"/>
                              <a:gd name="T72" fmla="*/ 176 w 1205"/>
                              <a:gd name="T73" fmla="*/ 170 h 1167"/>
                              <a:gd name="T74" fmla="*/ 116 w 1205"/>
                              <a:gd name="T75" fmla="*/ 238 h 1167"/>
                              <a:gd name="T76" fmla="*/ 67 w 1205"/>
                              <a:gd name="T77" fmla="*/ 315 h 1167"/>
                              <a:gd name="T78" fmla="*/ 30 w 1205"/>
                              <a:gd name="T79" fmla="*/ 399 h 1167"/>
                              <a:gd name="T80" fmla="*/ 7 w 1205"/>
                              <a:gd name="T81" fmla="*/ 488 h 1167"/>
                              <a:gd name="T82" fmla="*/ 0 w 1205"/>
                              <a:gd name="T83" fmla="*/ 583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Default="00B37C24" w:rsidP="00B37C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B37C24" w:rsidRDefault="00B37C24" w:rsidP="00B37C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B37C24" w:rsidRDefault="00B37C24" w:rsidP="00B37C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A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bets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-</w:t>
                              </w:r>
                            </w:p>
                            <w:p w:rsidR="00B37C24" w:rsidRPr="006669A7" w:rsidRDefault="00B37C24" w:rsidP="00B37C2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fö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m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edlingen</w:t>
                              </w:r>
                            </w:p>
                            <w:p w:rsidR="00B37C24" w:rsidRPr="006669A7" w:rsidRDefault="00B37C24" w:rsidP="00B37C2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7"/>
                        <wps:cNvSpPr>
                          <a:spLocks/>
                        </wps:cNvSpPr>
                        <wps:spPr bwMode="auto">
                          <a:xfrm>
                            <a:off x="6086" y="-1227"/>
                            <a:ext cx="1168" cy="1167"/>
                          </a:xfrm>
                          <a:custGeom>
                            <a:avLst/>
                            <a:gdLst>
                              <a:gd name="T0" fmla="*/ 0 w 1168"/>
                              <a:gd name="T1" fmla="*/ 583 h 1167"/>
                              <a:gd name="T2" fmla="*/ 7 w 1168"/>
                              <a:gd name="T3" fmla="*/ 678 h 1167"/>
                              <a:gd name="T4" fmla="*/ 29 w 1168"/>
                              <a:gd name="T5" fmla="*/ 767 h 1167"/>
                              <a:gd name="T6" fmla="*/ 65 w 1168"/>
                              <a:gd name="T7" fmla="*/ 851 h 1167"/>
                              <a:gd name="T8" fmla="*/ 112 w 1168"/>
                              <a:gd name="T9" fmla="*/ 928 h 1167"/>
                              <a:gd name="T10" fmla="*/ 171 w 1168"/>
                              <a:gd name="T11" fmla="*/ 996 h 1167"/>
                              <a:gd name="T12" fmla="*/ 239 w 1168"/>
                              <a:gd name="T13" fmla="*/ 1054 h 1167"/>
                              <a:gd name="T14" fmla="*/ 315 w 1168"/>
                              <a:gd name="T15" fmla="*/ 1101 h 1167"/>
                              <a:gd name="T16" fmla="*/ 399 w 1168"/>
                              <a:gd name="T17" fmla="*/ 1137 h 1167"/>
                              <a:gd name="T18" fmla="*/ 489 w 1168"/>
                              <a:gd name="T19" fmla="*/ 1159 h 1167"/>
                              <a:gd name="T20" fmla="*/ 583 w 1168"/>
                              <a:gd name="T21" fmla="*/ 1167 h 1167"/>
                              <a:gd name="T22" fmla="*/ 631 w 1168"/>
                              <a:gd name="T23" fmla="*/ 1165 h 1167"/>
                              <a:gd name="T24" fmla="*/ 724 w 1168"/>
                              <a:gd name="T25" fmla="*/ 1150 h 1167"/>
                              <a:gd name="T26" fmla="*/ 811 w 1168"/>
                              <a:gd name="T27" fmla="*/ 1121 h 1167"/>
                              <a:gd name="T28" fmla="*/ 891 w 1168"/>
                              <a:gd name="T29" fmla="*/ 1079 h 1167"/>
                              <a:gd name="T30" fmla="*/ 963 w 1168"/>
                              <a:gd name="T31" fmla="*/ 1026 h 1167"/>
                              <a:gd name="T32" fmla="*/ 1027 w 1168"/>
                              <a:gd name="T33" fmla="*/ 963 h 1167"/>
                              <a:gd name="T34" fmla="*/ 1080 w 1168"/>
                              <a:gd name="T35" fmla="*/ 890 h 1167"/>
                              <a:gd name="T36" fmla="*/ 1121 w 1168"/>
                              <a:gd name="T37" fmla="*/ 810 h 1167"/>
                              <a:gd name="T38" fmla="*/ 1150 w 1168"/>
                              <a:gd name="T39" fmla="*/ 723 h 1167"/>
                              <a:gd name="T40" fmla="*/ 1165 w 1168"/>
                              <a:gd name="T41" fmla="*/ 631 h 1167"/>
                              <a:gd name="T42" fmla="*/ 1167 w 1168"/>
                              <a:gd name="T43" fmla="*/ 583 h 1167"/>
                              <a:gd name="T44" fmla="*/ 1160 w 1168"/>
                              <a:gd name="T45" fmla="*/ 488 h 1167"/>
                              <a:gd name="T46" fmla="*/ 1138 w 1168"/>
                              <a:gd name="T47" fmla="*/ 399 h 1167"/>
                              <a:gd name="T48" fmla="*/ 1102 w 1168"/>
                              <a:gd name="T49" fmla="*/ 315 h 1167"/>
                              <a:gd name="T50" fmla="*/ 1055 w 1168"/>
                              <a:gd name="T51" fmla="*/ 238 h 1167"/>
                              <a:gd name="T52" fmla="*/ 996 w 1168"/>
                              <a:gd name="T53" fmla="*/ 170 h 1167"/>
                              <a:gd name="T54" fmla="*/ 928 w 1168"/>
                              <a:gd name="T55" fmla="*/ 112 h 1167"/>
                              <a:gd name="T56" fmla="*/ 852 w 1168"/>
                              <a:gd name="T57" fmla="*/ 65 h 1167"/>
                              <a:gd name="T58" fmla="*/ 768 w 1168"/>
                              <a:gd name="T59" fmla="*/ 29 h 1167"/>
                              <a:gd name="T60" fmla="*/ 678 w 1168"/>
                              <a:gd name="T61" fmla="*/ 7 h 1167"/>
                              <a:gd name="T62" fmla="*/ 583 w 1168"/>
                              <a:gd name="T63" fmla="*/ 0 h 1167"/>
                              <a:gd name="T64" fmla="*/ 536 w 1168"/>
                              <a:gd name="T65" fmla="*/ 1 h 1167"/>
                              <a:gd name="T66" fmla="*/ 443 w 1168"/>
                              <a:gd name="T67" fmla="*/ 16 h 1167"/>
                              <a:gd name="T68" fmla="*/ 356 w 1168"/>
                              <a:gd name="T69" fmla="*/ 45 h 1167"/>
                              <a:gd name="T70" fmla="*/ 276 w 1168"/>
                              <a:gd name="T71" fmla="*/ 87 h 1167"/>
                              <a:gd name="T72" fmla="*/ 203 w 1168"/>
                              <a:gd name="T73" fmla="*/ 140 h 1167"/>
                              <a:gd name="T74" fmla="*/ 140 w 1168"/>
                              <a:gd name="T75" fmla="*/ 203 h 1167"/>
                              <a:gd name="T76" fmla="*/ 87 w 1168"/>
                              <a:gd name="T77" fmla="*/ 276 h 1167"/>
                              <a:gd name="T78" fmla="*/ 45 w 1168"/>
                              <a:gd name="T79" fmla="*/ 356 h 1167"/>
                              <a:gd name="T80" fmla="*/ 16 w 1168"/>
                              <a:gd name="T81" fmla="*/ 443 h 1167"/>
                              <a:gd name="T82" fmla="*/ 1 w 1168"/>
                              <a:gd name="T83" fmla="*/ 535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8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6" y="723"/>
                                </a:lnTo>
                                <a:lnTo>
                                  <a:pt x="29" y="767"/>
                                </a:lnTo>
                                <a:lnTo>
                                  <a:pt x="45" y="810"/>
                                </a:lnTo>
                                <a:lnTo>
                                  <a:pt x="65" y="851"/>
                                </a:lnTo>
                                <a:lnTo>
                                  <a:pt x="87" y="890"/>
                                </a:lnTo>
                                <a:lnTo>
                                  <a:pt x="112" y="928"/>
                                </a:lnTo>
                                <a:lnTo>
                                  <a:pt x="140" y="963"/>
                                </a:lnTo>
                                <a:lnTo>
                                  <a:pt x="171" y="996"/>
                                </a:lnTo>
                                <a:lnTo>
                                  <a:pt x="203" y="1026"/>
                                </a:lnTo>
                                <a:lnTo>
                                  <a:pt x="239" y="1054"/>
                                </a:lnTo>
                                <a:lnTo>
                                  <a:pt x="276" y="1079"/>
                                </a:lnTo>
                                <a:lnTo>
                                  <a:pt x="315" y="1101"/>
                                </a:lnTo>
                                <a:lnTo>
                                  <a:pt x="356" y="1121"/>
                                </a:lnTo>
                                <a:lnTo>
                                  <a:pt x="399" y="1137"/>
                                </a:lnTo>
                                <a:lnTo>
                                  <a:pt x="443" y="1150"/>
                                </a:lnTo>
                                <a:lnTo>
                                  <a:pt x="489" y="1159"/>
                                </a:lnTo>
                                <a:lnTo>
                                  <a:pt x="536" y="1165"/>
                                </a:lnTo>
                                <a:lnTo>
                                  <a:pt x="583" y="1167"/>
                                </a:lnTo>
                                <a:lnTo>
                                  <a:pt x="583" y="1167"/>
                                </a:lnTo>
                                <a:lnTo>
                                  <a:pt x="631" y="1165"/>
                                </a:lnTo>
                                <a:lnTo>
                                  <a:pt x="678" y="1159"/>
                                </a:lnTo>
                                <a:lnTo>
                                  <a:pt x="724" y="1150"/>
                                </a:lnTo>
                                <a:lnTo>
                                  <a:pt x="768" y="1137"/>
                                </a:lnTo>
                                <a:lnTo>
                                  <a:pt x="811" y="1121"/>
                                </a:lnTo>
                                <a:lnTo>
                                  <a:pt x="852" y="1101"/>
                                </a:lnTo>
                                <a:lnTo>
                                  <a:pt x="891" y="1079"/>
                                </a:lnTo>
                                <a:lnTo>
                                  <a:pt x="928" y="1054"/>
                                </a:lnTo>
                                <a:lnTo>
                                  <a:pt x="963" y="1026"/>
                                </a:lnTo>
                                <a:lnTo>
                                  <a:pt x="996" y="996"/>
                                </a:lnTo>
                                <a:lnTo>
                                  <a:pt x="1027" y="963"/>
                                </a:lnTo>
                                <a:lnTo>
                                  <a:pt x="1055" y="928"/>
                                </a:lnTo>
                                <a:lnTo>
                                  <a:pt x="1080" y="890"/>
                                </a:lnTo>
                                <a:lnTo>
                                  <a:pt x="1102" y="851"/>
                                </a:lnTo>
                                <a:lnTo>
                                  <a:pt x="1121" y="810"/>
                                </a:lnTo>
                                <a:lnTo>
                                  <a:pt x="1138" y="767"/>
                                </a:lnTo>
                                <a:lnTo>
                                  <a:pt x="1150" y="723"/>
                                </a:lnTo>
                                <a:lnTo>
                                  <a:pt x="1160" y="678"/>
                                </a:lnTo>
                                <a:lnTo>
                                  <a:pt x="1165" y="631"/>
                                </a:lnTo>
                                <a:lnTo>
                                  <a:pt x="1167" y="583"/>
                                </a:lnTo>
                                <a:lnTo>
                                  <a:pt x="1167" y="583"/>
                                </a:lnTo>
                                <a:lnTo>
                                  <a:pt x="1165" y="535"/>
                                </a:lnTo>
                                <a:lnTo>
                                  <a:pt x="1160" y="488"/>
                                </a:lnTo>
                                <a:lnTo>
                                  <a:pt x="1150" y="443"/>
                                </a:lnTo>
                                <a:lnTo>
                                  <a:pt x="1138" y="399"/>
                                </a:lnTo>
                                <a:lnTo>
                                  <a:pt x="1121" y="356"/>
                                </a:lnTo>
                                <a:lnTo>
                                  <a:pt x="1102" y="315"/>
                                </a:lnTo>
                                <a:lnTo>
                                  <a:pt x="1080" y="276"/>
                                </a:lnTo>
                                <a:lnTo>
                                  <a:pt x="1055" y="238"/>
                                </a:lnTo>
                                <a:lnTo>
                                  <a:pt x="1027" y="203"/>
                                </a:lnTo>
                                <a:lnTo>
                                  <a:pt x="996" y="170"/>
                                </a:lnTo>
                                <a:lnTo>
                                  <a:pt x="963" y="140"/>
                                </a:lnTo>
                                <a:lnTo>
                                  <a:pt x="928" y="112"/>
                                </a:lnTo>
                                <a:lnTo>
                                  <a:pt x="891" y="87"/>
                                </a:lnTo>
                                <a:lnTo>
                                  <a:pt x="852" y="65"/>
                                </a:lnTo>
                                <a:lnTo>
                                  <a:pt x="811" y="45"/>
                                </a:lnTo>
                                <a:lnTo>
                                  <a:pt x="768" y="29"/>
                                </a:lnTo>
                                <a:lnTo>
                                  <a:pt x="724" y="16"/>
                                </a:lnTo>
                                <a:lnTo>
                                  <a:pt x="678" y="7"/>
                                </a:lnTo>
                                <a:lnTo>
                                  <a:pt x="631" y="1"/>
                                </a:lnTo>
                                <a:lnTo>
                                  <a:pt x="583" y="0"/>
                                </a:lnTo>
                                <a:lnTo>
                                  <a:pt x="583" y="0"/>
                                </a:lnTo>
                                <a:lnTo>
                                  <a:pt x="536" y="1"/>
                                </a:lnTo>
                                <a:lnTo>
                                  <a:pt x="489" y="7"/>
                                </a:lnTo>
                                <a:lnTo>
                                  <a:pt x="443" y="16"/>
                                </a:lnTo>
                                <a:lnTo>
                                  <a:pt x="399" y="29"/>
                                </a:lnTo>
                                <a:lnTo>
                                  <a:pt x="356" y="45"/>
                                </a:lnTo>
                                <a:lnTo>
                                  <a:pt x="315" y="65"/>
                                </a:lnTo>
                                <a:lnTo>
                                  <a:pt x="276" y="87"/>
                                </a:lnTo>
                                <a:lnTo>
                                  <a:pt x="239" y="112"/>
                                </a:lnTo>
                                <a:lnTo>
                                  <a:pt x="203" y="140"/>
                                </a:lnTo>
                                <a:lnTo>
                                  <a:pt x="171" y="170"/>
                                </a:lnTo>
                                <a:lnTo>
                                  <a:pt x="140" y="203"/>
                                </a:lnTo>
                                <a:lnTo>
                                  <a:pt x="112" y="238"/>
                                </a:lnTo>
                                <a:lnTo>
                                  <a:pt x="87" y="276"/>
                                </a:lnTo>
                                <a:lnTo>
                                  <a:pt x="65" y="315"/>
                                </a:lnTo>
                                <a:lnTo>
                                  <a:pt x="45" y="356"/>
                                </a:lnTo>
                                <a:lnTo>
                                  <a:pt x="29" y="399"/>
                                </a:lnTo>
                                <a:lnTo>
                                  <a:pt x="16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Pr="006669A7" w:rsidRDefault="00B37C24" w:rsidP="00B37C2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B37C24" w:rsidRPr="006669A7" w:rsidRDefault="00B37C24" w:rsidP="00B37C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F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ö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sä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k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ings</w:t>
                              </w:r>
                            </w:p>
                            <w:p w:rsidR="00B37C24" w:rsidRPr="006669A7" w:rsidRDefault="00B37C24" w:rsidP="00B37C2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k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assan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8"/>
                        <wps:cNvSpPr>
                          <a:spLocks/>
                        </wps:cNvSpPr>
                        <wps:spPr bwMode="auto">
                          <a:xfrm>
                            <a:off x="6049" y="244"/>
                            <a:ext cx="1205" cy="1166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6"/>
                              <a:gd name="T2" fmla="*/ 7 w 1205"/>
                              <a:gd name="T3" fmla="*/ 677 h 1166"/>
                              <a:gd name="T4" fmla="*/ 30 w 1205"/>
                              <a:gd name="T5" fmla="*/ 767 h 1166"/>
                              <a:gd name="T6" fmla="*/ 67 w 1205"/>
                              <a:gd name="T7" fmla="*/ 850 h 1166"/>
                              <a:gd name="T8" fmla="*/ 116 w 1205"/>
                              <a:gd name="T9" fmla="*/ 927 h 1166"/>
                              <a:gd name="T10" fmla="*/ 176 w 1205"/>
                              <a:gd name="T11" fmla="*/ 995 h 1166"/>
                              <a:gd name="T12" fmla="*/ 246 w 1205"/>
                              <a:gd name="T13" fmla="*/ 1053 h 1166"/>
                              <a:gd name="T14" fmla="*/ 325 w 1205"/>
                              <a:gd name="T15" fmla="*/ 1100 h 1166"/>
                              <a:gd name="T16" fmla="*/ 411 w 1205"/>
                              <a:gd name="T17" fmla="*/ 1136 h 1166"/>
                              <a:gd name="T18" fmla="*/ 504 w 1205"/>
                              <a:gd name="T19" fmla="*/ 1158 h 1166"/>
                              <a:gd name="T20" fmla="*/ 602 w 1205"/>
                              <a:gd name="T21" fmla="*/ 1166 h 1166"/>
                              <a:gd name="T22" fmla="*/ 651 w 1205"/>
                              <a:gd name="T23" fmla="*/ 1164 h 1166"/>
                              <a:gd name="T24" fmla="*/ 747 w 1205"/>
                              <a:gd name="T25" fmla="*/ 1149 h 1166"/>
                              <a:gd name="T26" fmla="*/ 836 w 1205"/>
                              <a:gd name="T27" fmla="*/ 1120 h 1166"/>
                              <a:gd name="T28" fmla="*/ 919 w 1205"/>
                              <a:gd name="T29" fmla="*/ 1078 h 1166"/>
                              <a:gd name="T30" fmla="*/ 994 w 1205"/>
                              <a:gd name="T31" fmla="*/ 1025 h 1166"/>
                              <a:gd name="T32" fmla="*/ 1059 w 1205"/>
                              <a:gd name="T33" fmla="*/ 962 h 1166"/>
                              <a:gd name="T34" fmla="*/ 1114 w 1205"/>
                              <a:gd name="T35" fmla="*/ 890 h 1166"/>
                              <a:gd name="T36" fmla="*/ 1157 w 1205"/>
                              <a:gd name="T37" fmla="*/ 809 h 1166"/>
                              <a:gd name="T38" fmla="*/ 1187 w 1205"/>
                              <a:gd name="T39" fmla="*/ 723 h 1166"/>
                              <a:gd name="T40" fmla="*/ 1202 w 1205"/>
                              <a:gd name="T41" fmla="*/ 630 h 1166"/>
                              <a:gd name="T42" fmla="*/ 1204 w 1205"/>
                              <a:gd name="T43" fmla="*/ 583 h 1166"/>
                              <a:gd name="T44" fmla="*/ 1196 w 1205"/>
                              <a:gd name="T45" fmla="*/ 488 h 1166"/>
                              <a:gd name="T46" fmla="*/ 1174 w 1205"/>
                              <a:gd name="T47" fmla="*/ 398 h 1166"/>
                              <a:gd name="T48" fmla="*/ 1137 w 1205"/>
                              <a:gd name="T49" fmla="*/ 315 h 1166"/>
                              <a:gd name="T50" fmla="*/ 1088 w 1205"/>
                              <a:gd name="T51" fmla="*/ 238 h 1166"/>
                              <a:gd name="T52" fmla="*/ 1028 w 1205"/>
                              <a:gd name="T53" fmla="*/ 170 h 1166"/>
                              <a:gd name="T54" fmla="*/ 958 w 1205"/>
                              <a:gd name="T55" fmla="*/ 112 h 1166"/>
                              <a:gd name="T56" fmla="*/ 879 w 1205"/>
                              <a:gd name="T57" fmla="*/ 65 h 1166"/>
                              <a:gd name="T58" fmla="*/ 792 w 1205"/>
                              <a:gd name="T59" fmla="*/ 29 h 1166"/>
                              <a:gd name="T60" fmla="*/ 700 w 1205"/>
                              <a:gd name="T61" fmla="*/ 7 h 1166"/>
                              <a:gd name="T62" fmla="*/ 602 w 1205"/>
                              <a:gd name="T63" fmla="*/ 0 h 1166"/>
                              <a:gd name="T64" fmla="*/ 552 w 1205"/>
                              <a:gd name="T65" fmla="*/ 1 h 1166"/>
                              <a:gd name="T66" fmla="*/ 457 w 1205"/>
                              <a:gd name="T67" fmla="*/ 16 h 1166"/>
                              <a:gd name="T68" fmla="*/ 367 w 1205"/>
                              <a:gd name="T69" fmla="*/ 45 h 1166"/>
                              <a:gd name="T70" fmla="*/ 285 w 1205"/>
                              <a:gd name="T71" fmla="*/ 87 h 1166"/>
                              <a:gd name="T72" fmla="*/ 210 w 1205"/>
                              <a:gd name="T73" fmla="*/ 140 h 1166"/>
                              <a:gd name="T74" fmla="*/ 145 w 1205"/>
                              <a:gd name="T75" fmla="*/ 203 h 1166"/>
                              <a:gd name="T76" fmla="*/ 90 w 1205"/>
                              <a:gd name="T77" fmla="*/ 275 h 1166"/>
                              <a:gd name="T78" fmla="*/ 47 w 1205"/>
                              <a:gd name="T79" fmla="*/ 356 h 1166"/>
                              <a:gd name="T80" fmla="*/ 17 w 1205"/>
                              <a:gd name="T81" fmla="*/ 442 h 1166"/>
                              <a:gd name="T82" fmla="*/ 1 w 1205"/>
                              <a:gd name="T83" fmla="*/ 535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6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0"/>
                                </a:lnTo>
                                <a:lnTo>
                                  <a:pt x="7" y="677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09"/>
                                </a:lnTo>
                                <a:lnTo>
                                  <a:pt x="67" y="850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7"/>
                                </a:lnTo>
                                <a:lnTo>
                                  <a:pt x="145" y="962"/>
                                </a:lnTo>
                                <a:lnTo>
                                  <a:pt x="176" y="995"/>
                                </a:lnTo>
                                <a:lnTo>
                                  <a:pt x="210" y="1025"/>
                                </a:lnTo>
                                <a:lnTo>
                                  <a:pt x="246" y="1053"/>
                                </a:lnTo>
                                <a:lnTo>
                                  <a:pt x="285" y="1078"/>
                                </a:lnTo>
                                <a:lnTo>
                                  <a:pt x="325" y="1100"/>
                                </a:lnTo>
                                <a:lnTo>
                                  <a:pt x="367" y="1120"/>
                                </a:lnTo>
                                <a:lnTo>
                                  <a:pt x="411" y="1136"/>
                                </a:lnTo>
                                <a:lnTo>
                                  <a:pt x="457" y="1149"/>
                                </a:lnTo>
                                <a:lnTo>
                                  <a:pt x="504" y="1158"/>
                                </a:lnTo>
                                <a:lnTo>
                                  <a:pt x="552" y="1164"/>
                                </a:lnTo>
                                <a:lnTo>
                                  <a:pt x="602" y="1166"/>
                                </a:lnTo>
                                <a:lnTo>
                                  <a:pt x="602" y="1166"/>
                                </a:lnTo>
                                <a:lnTo>
                                  <a:pt x="651" y="1164"/>
                                </a:lnTo>
                                <a:lnTo>
                                  <a:pt x="700" y="1158"/>
                                </a:lnTo>
                                <a:lnTo>
                                  <a:pt x="747" y="1149"/>
                                </a:lnTo>
                                <a:lnTo>
                                  <a:pt x="792" y="1136"/>
                                </a:lnTo>
                                <a:lnTo>
                                  <a:pt x="836" y="1120"/>
                                </a:lnTo>
                                <a:lnTo>
                                  <a:pt x="879" y="1100"/>
                                </a:lnTo>
                                <a:lnTo>
                                  <a:pt x="919" y="1078"/>
                                </a:lnTo>
                                <a:lnTo>
                                  <a:pt x="958" y="1053"/>
                                </a:lnTo>
                                <a:lnTo>
                                  <a:pt x="994" y="1025"/>
                                </a:lnTo>
                                <a:lnTo>
                                  <a:pt x="1028" y="995"/>
                                </a:lnTo>
                                <a:lnTo>
                                  <a:pt x="1059" y="962"/>
                                </a:lnTo>
                                <a:lnTo>
                                  <a:pt x="1088" y="927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0"/>
                                </a:lnTo>
                                <a:lnTo>
                                  <a:pt x="1157" y="809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7"/>
                                </a:lnTo>
                                <a:lnTo>
                                  <a:pt x="1202" y="630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2"/>
                                </a:lnTo>
                                <a:lnTo>
                                  <a:pt x="1174" y="398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5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5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8"/>
                                </a:lnTo>
                                <a:lnTo>
                                  <a:pt x="17" y="442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Default="00B37C24" w:rsidP="00B37C24">
                              <w:pP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B37C24" w:rsidRPr="001E0181" w:rsidRDefault="00B37C24" w:rsidP="00B37C24">
                              <w:pPr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  <w:t xml:space="preserve">  </w:t>
                              </w:r>
                              <w:r w:rsidRPr="001E0181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Kommunen</w:t>
                              </w:r>
                            </w:p>
                            <w:p w:rsidR="00B37C24" w:rsidRPr="006669A7" w:rsidRDefault="00B37C24" w:rsidP="00B37C24">
                              <w:pP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5343" y="-477"/>
                            <a:ext cx="1205" cy="1166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6"/>
                              <a:gd name="T2" fmla="*/ 7 w 1205"/>
                              <a:gd name="T3" fmla="*/ 678 h 1166"/>
                              <a:gd name="T4" fmla="*/ 30 w 1205"/>
                              <a:gd name="T5" fmla="*/ 767 h 1166"/>
                              <a:gd name="T6" fmla="*/ 67 w 1205"/>
                              <a:gd name="T7" fmla="*/ 851 h 1166"/>
                              <a:gd name="T8" fmla="*/ 116 w 1205"/>
                              <a:gd name="T9" fmla="*/ 928 h 1166"/>
                              <a:gd name="T10" fmla="*/ 176 w 1205"/>
                              <a:gd name="T11" fmla="*/ 996 h 1166"/>
                              <a:gd name="T12" fmla="*/ 246 w 1205"/>
                              <a:gd name="T13" fmla="*/ 1054 h 1166"/>
                              <a:gd name="T14" fmla="*/ 325 w 1205"/>
                              <a:gd name="T15" fmla="*/ 1101 h 1166"/>
                              <a:gd name="T16" fmla="*/ 411 w 1205"/>
                              <a:gd name="T17" fmla="*/ 1137 h 1166"/>
                              <a:gd name="T18" fmla="*/ 504 w 1205"/>
                              <a:gd name="T19" fmla="*/ 1159 h 1166"/>
                              <a:gd name="T20" fmla="*/ 602 w 1205"/>
                              <a:gd name="T21" fmla="*/ 1167 h 1166"/>
                              <a:gd name="T22" fmla="*/ 651 w 1205"/>
                              <a:gd name="T23" fmla="*/ 1165 h 1166"/>
                              <a:gd name="T24" fmla="*/ 747 w 1205"/>
                              <a:gd name="T25" fmla="*/ 1150 h 1166"/>
                              <a:gd name="T26" fmla="*/ 836 w 1205"/>
                              <a:gd name="T27" fmla="*/ 1121 h 1166"/>
                              <a:gd name="T28" fmla="*/ 919 w 1205"/>
                              <a:gd name="T29" fmla="*/ 1079 h 1166"/>
                              <a:gd name="T30" fmla="*/ 994 w 1205"/>
                              <a:gd name="T31" fmla="*/ 1026 h 1166"/>
                              <a:gd name="T32" fmla="*/ 1059 w 1205"/>
                              <a:gd name="T33" fmla="*/ 963 h 1166"/>
                              <a:gd name="T34" fmla="*/ 1114 w 1205"/>
                              <a:gd name="T35" fmla="*/ 890 h 1166"/>
                              <a:gd name="T36" fmla="*/ 1157 w 1205"/>
                              <a:gd name="T37" fmla="*/ 810 h 1166"/>
                              <a:gd name="T38" fmla="*/ 1187 w 1205"/>
                              <a:gd name="T39" fmla="*/ 723 h 1166"/>
                              <a:gd name="T40" fmla="*/ 1202 w 1205"/>
                              <a:gd name="T41" fmla="*/ 631 h 1166"/>
                              <a:gd name="T42" fmla="*/ 1204 w 1205"/>
                              <a:gd name="T43" fmla="*/ 583 h 1166"/>
                              <a:gd name="T44" fmla="*/ 1196 w 1205"/>
                              <a:gd name="T45" fmla="*/ 488 h 1166"/>
                              <a:gd name="T46" fmla="*/ 1174 w 1205"/>
                              <a:gd name="T47" fmla="*/ 399 h 1166"/>
                              <a:gd name="T48" fmla="*/ 1137 w 1205"/>
                              <a:gd name="T49" fmla="*/ 315 h 1166"/>
                              <a:gd name="T50" fmla="*/ 1088 w 1205"/>
                              <a:gd name="T51" fmla="*/ 238 h 1166"/>
                              <a:gd name="T52" fmla="*/ 1028 w 1205"/>
                              <a:gd name="T53" fmla="*/ 170 h 1166"/>
                              <a:gd name="T54" fmla="*/ 958 w 1205"/>
                              <a:gd name="T55" fmla="*/ 112 h 1166"/>
                              <a:gd name="T56" fmla="*/ 879 w 1205"/>
                              <a:gd name="T57" fmla="*/ 65 h 1166"/>
                              <a:gd name="T58" fmla="*/ 792 w 1205"/>
                              <a:gd name="T59" fmla="*/ 29 h 1166"/>
                              <a:gd name="T60" fmla="*/ 700 w 1205"/>
                              <a:gd name="T61" fmla="*/ 7 h 1166"/>
                              <a:gd name="T62" fmla="*/ 602 w 1205"/>
                              <a:gd name="T63" fmla="*/ 0 h 1166"/>
                              <a:gd name="T64" fmla="*/ 552 w 1205"/>
                              <a:gd name="T65" fmla="*/ 1 h 1166"/>
                              <a:gd name="T66" fmla="*/ 457 w 1205"/>
                              <a:gd name="T67" fmla="*/ 16 h 1166"/>
                              <a:gd name="T68" fmla="*/ 367 w 1205"/>
                              <a:gd name="T69" fmla="*/ 45 h 1166"/>
                              <a:gd name="T70" fmla="*/ 285 w 1205"/>
                              <a:gd name="T71" fmla="*/ 87 h 1166"/>
                              <a:gd name="T72" fmla="*/ 210 w 1205"/>
                              <a:gd name="T73" fmla="*/ 140 h 1166"/>
                              <a:gd name="T74" fmla="*/ 145 w 1205"/>
                              <a:gd name="T75" fmla="*/ 203 h 1166"/>
                              <a:gd name="T76" fmla="*/ 90 w 1205"/>
                              <a:gd name="T77" fmla="*/ 276 h 1166"/>
                              <a:gd name="T78" fmla="*/ 47 w 1205"/>
                              <a:gd name="T79" fmla="*/ 356 h 1166"/>
                              <a:gd name="T80" fmla="*/ 17 w 1205"/>
                              <a:gd name="T81" fmla="*/ 443 h 1166"/>
                              <a:gd name="T82" fmla="*/ 1 w 1205"/>
                              <a:gd name="T83" fmla="*/ 535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6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C24" w:rsidRDefault="00B37C24" w:rsidP="00B37C24">
                              <w:pPr>
                                <w:spacing w:after="0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B37C24" w:rsidRPr="006669A7" w:rsidRDefault="00B37C24" w:rsidP="00B37C24">
                              <w:pPr>
                                <w:spacing w:after="0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Samordnings</w:t>
                              </w:r>
                            </w:p>
                            <w:p w:rsidR="00B37C24" w:rsidRDefault="00B37C24" w:rsidP="00B37C2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f</w:t>
                              </w: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örbund</w:t>
                              </w:r>
                            </w:p>
                            <w:p w:rsidR="00B37C24" w:rsidRPr="006669A7" w:rsidRDefault="00B37C24" w:rsidP="00B37C2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 flipV="1">
                            <a:off x="3247" y="-3354"/>
                            <a:ext cx="5407" cy="1072"/>
                          </a:xfrm>
                          <a:custGeom>
                            <a:avLst/>
                            <a:gdLst>
                              <a:gd name="T0" fmla="*/ 0 w 5407"/>
                              <a:gd name="T1" fmla="*/ 5407 w 5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07">
                                <a:moveTo>
                                  <a:pt x="0" y="0"/>
                                </a:moveTo>
                                <a:lnTo>
                                  <a:pt x="5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1"/>
                        <wps:cNvSpPr>
                          <a:spLocks/>
                        </wps:cNvSpPr>
                        <wps:spPr bwMode="auto">
                          <a:xfrm>
                            <a:off x="3252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2"/>
                        <wps:cNvSpPr>
                          <a:spLocks/>
                        </wps:cNvSpPr>
                        <wps:spPr bwMode="auto">
                          <a:xfrm>
                            <a:off x="8659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3"/>
                        <wps:cNvSpPr>
                          <a:spLocks/>
                        </wps:cNvSpPr>
                        <wps:spPr bwMode="auto">
                          <a:xfrm>
                            <a:off x="8649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4"/>
                        <wps:cNvSpPr>
                          <a:spLocks/>
                        </wps:cNvSpPr>
                        <wps:spPr bwMode="auto">
                          <a:xfrm flipV="1">
                            <a:off x="3247" y="1695"/>
                            <a:ext cx="5417" cy="90"/>
                          </a:xfrm>
                          <a:custGeom>
                            <a:avLst/>
                            <a:gdLst>
                              <a:gd name="T0" fmla="*/ 0 w 5417"/>
                              <a:gd name="T1" fmla="*/ 5416 w 5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17">
                                <a:moveTo>
                                  <a:pt x="0" y="0"/>
                                </a:moveTo>
                                <a:lnTo>
                                  <a:pt x="54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30" o:spid="_x0000_s1026" style="position:absolute;left:0;text-align:left;margin-left:127.1pt;margin-top:.95pt;width:274.4pt;height:236pt;flip:y;z-index:-251657216;mso-position-horizontal-relative:page" coordorigin="3176,-3354" coordsize="5488,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" o:allowincell="f">
                <v:rect id="Rectangle 32" o:spid="_x0000_s1027" style="position:absolute;left:3176;top:2117;width:5380;height:21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XF8MA&#10;AADbAAAADwAAAGRycy9kb3ducmV2LnhtbESPQYvCMBSE7wv+h/CEva2piiLVKCLqrgddtL14ezTP&#10;tti8lCar9d8bQdjjMDPfMLNFaypxo8aVlhX0exEI4szqknMFabL5moBwHlljZZkUPMjBYt75mGGs&#10;7Z2PdDv5XAQIuxgVFN7XsZQuK8ig69maOHgX2xj0QTa51A3eA9xUchBFY2mw5LBQYE2rgrLr6c8o&#10;WJo8/V2fR/tdgmmyPaRDXB++lfrstsspCE+t/w+/2z9awXgE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XF8MAAADbAAAADwAAAAAAAAAAAAAAAACYAgAAZHJzL2Rv&#10;d25yZXYueG1sUEsFBgAAAAAEAAQA9QAAAIgDAAAAAA==&#10;" filled="f" stroked="f">
                  <v:textbox inset="0,0,0,0">
                    <w:txbxContent>
                      <w:p w:rsidR="00B37C24" w:rsidRDefault="00B37C24" w:rsidP="00B37C24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</w:pPr>
                        <w:r w:rsidRPr="00A24C61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                       </w:t>
                        </w: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                     </w:t>
                        </w:r>
                      </w:p>
                      <w:p w:rsidR="00B37C24" w:rsidRPr="00A24C61" w:rsidRDefault="00B37C24" w:rsidP="00B37C24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</w:pPr>
                        <w:r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FINSAM:</w:t>
                        </w:r>
                        <w:r w:rsidRPr="006C54BF">
                          <w:rPr>
                            <w:rFonts w:ascii="Arial" w:hAnsi="Arial" w:cs="Arial"/>
                            <w:b/>
                            <w:color w:val="457BAD"/>
                            <w:spacing w:val="-21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F</w:t>
                        </w:r>
                        <w:r w:rsidRPr="006C54BF">
                          <w:rPr>
                            <w:rFonts w:ascii="Arial" w:hAnsi="Arial" w:cs="Arial"/>
                            <w:b/>
                            <w:color w:val="457BAD"/>
                            <w:spacing w:val="1"/>
                            <w:sz w:val="16"/>
                            <w:szCs w:val="16"/>
                            <w:lang w:val="sv-SE"/>
                          </w:rPr>
                          <w:t>i</w:t>
                        </w:r>
                        <w:r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nan</w:t>
                        </w:r>
                        <w:r>
                          <w:rPr>
                            <w:rFonts w:ascii="Arial" w:hAnsi="Arial" w:cs="Arial"/>
                            <w:b/>
                            <w:color w:val="457BAD"/>
                            <w:spacing w:val="1"/>
                            <w:sz w:val="16"/>
                            <w:szCs w:val="16"/>
                            <w:lang w:val="sv-SE"/>
                          </w:rPr>
                          <w:t>siell samordning av rehab. insatser</w:t>
                        </w: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</w:t>
                        </w:r>
                        <w:r w:rsidRPr="00A24C61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</w:t>
                        </w:r>
                      </w:p>
                      <w:p w:rsidR="00B37C24" w:rsidRPr="00A24C61" w:rsidRDefault="00B37C24" w:rsidP="00B37C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</w:pPr>
                      </w:p>
                    </w:txbxContent>
                  </v:textbox>
                </v:rect>
                <v:shape id="Freeform 33" o:spid="_x0000_s1028" style="position:absolute;left:3406;top:1530;width:98;height:193;visibility:visible;mso-wrap-style:square;v-text-anchor:top" coordsize="9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YZsMA&#10;AADbAAAADwAAAGRycy9kb3ducmV2LnhtbESPT4vCMBDF78J+hzALXkRT/2yRapRFEPRYXTwPzdjW&#10;bSYliVr3028EwePjzfu9ect1ZxpxI+drywrGowQEcWF1zaWCn+N2OAfhA7LGxjIpeJCH9eqjt8RM&#10;2zvndDuEUkQI+wwVVCG0mZS+qMigH9mWOHpn6wyGKF0ptcN7hJtGTpIklQZrjg0VtrSpqPg9XE18&#10;YzBrNtOBu8r8i/5O48t0l+9Zqf5n970AEagL7+NXeqcVpCk8t0QA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qYZsMAAADbAAAADwAAAAAAAAAAAAAAAACYAgAAZHJzL2Rv&#10;d25yZXYueG1sUEsFBgAAAAAEAAQA9QAAAIgDAAAAAA==&#10;" path="m,193l,,34,r,164l97,164r,29l,193xe" fillcolor="#feffff" stroked="f">
                  <v:path arrowok="t" o:connecttype="custom" o:connectlocs="0,193;0,0;34,0;34,164;97,164;97,193;0,193" o:connectangles="0,0,0,0,0,0,0"/>
                </v:shape>
                <v:shape id="Freeform 34" o:spid="_x0000_s1029" style="position:absolute;left:3406;top:1530;width:98;height:193;visibility:visible;mso-wrap-style:square;v-text-anchor:top" coordsize="9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xoMQA&#10;AADbAAAADwAAAGRycy9kb3ducmV2LnhtbESPQWvCQBSE7wX/w/IEb3VjD2lIs4oUBG9a7cHeXrMv&#10;2WD2bchuk+iv7xaEHoeZ+YYpNpNtxUC9bxwrWC0TEMSl0w3XCj7Pu+cMhA/IGlvHpOBGHjbr2VOB&#10;uXYjf9BwCrWIEPY5KjAhdLmUvjRk0S9dRxy9yvUWQ5R9LXWPY4TbVr4kSSotNhwXDHb0bqi8nn6s&#10;gq/0XnXfWdCHbaYPO3+pr6Y5KrWYT9s3EIGm8B9+tPdaQfoK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8aDEAAAA2wAAAA8AAAAAAAAAAAAAAAAAmAIAAGRycy9k&#10;b3ducmV2LnhtbFBLBQYAAAAABAAEAPUAAACJAwAAAAA=&#10;" path="m,193l,,34,r,164l97,164r,29l,193xe" filled="f" strokecolor="#feffff" strokeweight=".0129mm">
                  <v:path arrowok="t" o:connecttype="custom" o:connectlocs="0,193;0,0;34,0;34,164;97,164;97,193;0,193" o:connectangles="0,0,0,0,0,0,0"/>
                </v:shape>
                <v:shape id="Freeform 35" o:spid="_x0000_s1030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o6MAA&#10;AADbAAAADwAAAGRycy9kb3ducmV2LnhtbERPS27CMBDdI/UO1lRiBw4sEAoYhBClXdAFnwOM4iEO&#10;xGM3Nkm4fb1AYvn0/st1b2vRUhMqxwom4wwEceF0xaWCy/lrNAcRIrLG2jEpeFKA9epjsMRcu46P&#10;1J5iKVIIhxwVmBh9LmUoDFkMY+eJE3d1jcWYYFNK3WCXwm0tp1k2kxYrTg0GPW0NFffTwyqI/lbt&#10;/rqDkc996+337f67nV6UGn72mwWISH18i1/uH61glsam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po6MAAAADbAAAADwAAAAAAAAAAAAAAAACYAgAAZHJzL2Rvd25y&#10;ZXYueG1sUEsFBgAAAAAEAAQA9QAAAIUDAAAAAA==&#10;" path="m,22l,18,1,13,3,10,5,6,8,3,11,1,14,r8,l26,1r3,2l32,6r2,4l36,13r1,5l37,22r,5l36,32r-2,3l32,39r-3,2l26,43r-4,2l18,46,15,45,11,43,8,41,5,39,3,35,1,32,,27,,22xe" fillcolor="#feffff" stroked="f">
                  <v:path arrowok="t" o:connecttype="custom" o:connectlocs="0,22;0,18;1,13;3,10;5,6;8,3;11,1;14,0;22,0;26,1;29,3;32,6;34,10;36,13;37,18;37,22;37,27;36,32;34,35;32,39;29,41;26,43;22,45;18,46;15,45;11,43;8,41;5,39;3,35;1,32;0,27;0,22" o:connectangles="0,0,0,0,0,0,0,0,0,0,0,0,0,0,0,0,0,0,0,0,0,0,0,0,0,0,0,0,0,0,0,0"/>
                </v:shape>
                <v:shape id="Freeform 36" o:spid="_x0000_s1031" style="position:absolute;left:3532;top:1587;width:0;height:137;visibility:visible;mso-wrap-style:square;v-text-anchor:top" coordsize="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nncQA&#10;AADbAAAADwAAAGRycy9kb3ducmV2LnhtbESPQWvCQBSE7wX/w/IEb3VTD9KmrmIDQQ9CMW3x+sg+&#10;k2D2bcw+Y/rvu4VCj8PMfMOsNqNr1UB9aDwbeJonoIhLbxuuDHx+5I/PoIIgW2w9k4FvCrBZTx5W&#10;mFp/5yMNhVQqQjikaKAW6VKtQ1mTwzD3HXH0zr53KFH2lbY93iPctXqRJEvtsOG4UGNHWU3lpbg5&#10;A8Vxd/ra5XKS4VBmSX49vzXZuzGz6bh9BSU0yn/4r723BpYv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p53EAAAA2wAAAA8AAAAAAAAAAAAAAAAAmAIAAGRycy9k&#10;b3ducmV2LnhtbFBLBQYAAAAABAAEAPUAAACJAwAAAAA=&#10;" path="m,l,136e" filled="f" strokecolor="#feffff" strokeweight=".63939mm">
                  <v:path arrowok="t" o:connecttype="custom" o:connectlocs="0,0;0,136" o:connectangles="0,0"/>
                </v:shape>
                <v:group id="Group 37" o:spid="_x0000_s1032" style="position:absolute;left:3513;top:1523;width:38;height:46" coordorigin="3513,152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8" o:spid="_x0000_s1033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+sIA&#10;AADbAAAADwAAAGRycy9kb3ducmV2LnhtbESPQWvCQBSE74L/YXmF3nSjUltTVwlCQbypvfT2yD6T&#10;kOzbmH1q/PduQfA4zMw3zHLdu0ZdqQuVZwOTcQKKOPe24sLA7/Fn9AUqCLLFxjMZuFOA9Wo4WGJq&#10;/Y33dD1IoSKEQ4oGSpE21TrkJTkMY98SR+/kO4cSZVdo2+Etwl2jp0ky1w4rjgsltrQpKa8PF2dg&#10;O5vWM7F/sllkH+d61+/OGaIx72999g1KqJdX+NneWgOfE/j/En+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0L6wgAAANsAAAAPAAAAAAAAAAAAAAAAAJgCAABkcnMvZG93&#10;bnJldi54bWxQSwUGAAAAAAQABAD1AAAAhwMAAAAA&#10;" path="m8,41r3,2l15,45r3,1e" filled="f" strokecolor="#feffff" strokeweight=".0129mm">
                    <v:path arrowok="t" o:connecttype="custom" o:connectlocs="8,41;11,43;15,45;18,46" o:connectangles="0,0,0,0"/>
                  </v:shape>
                  <v:shape id="Freeform 39" o:spid="_x0000_s1034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jcIA&#10;AADbAAAADwAAAGRycy9kb3ducmV2LnhtbESPQWvCQBSE74L/YXlCb7ox0lajqwShIN6qXnp7ZJ9J&#10;SPZtzD41/ffdQqHHYWa+YTa7wbXqQX2oPRuYzxJQxIW3NZcGLueP6RJUEGSLrWcy8E0BdtvxaIOZ&#10;9U/+pMdJShUhHDI0UIl0mdahqMhhmPmOOHpX3zuUKPtS2x6fEe5anSbJm3ZYc1yosKN9RUVzujsD&#10;h0XaLMR+yX6Vv96a43C85YjGvEyGfA1KaJD/8F/7YA28p/D7Jf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dyNwgAAANsAAAAPAAAAAAAAAAAAAAAAAJgCAABkcnMvZG93&#10;bnJldi54bWxQSwUGAAAAAAQABAD1AAAAhwMAAAAA&#10;" path="m3,35r2,4l8,41e" filled="f" strokecolor="#feffff" strokeweight=".0129mm">
                    <v:path arrowok="t" o:connecttype="custom" o:connectlocs="3,35;5,39;8,41" o:connectangles="0,0,0"/>
                  </v:shape>
                  <v:shape id="Freeform 40" o:spid="_x0000_s1035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5FsIA&#10;AADbAAAADwAAAGRycy9kb3ducmV2LnhtbESPQWvCQBSE74L/YXlCb7rR0FajqwShIN6qXnp7ZJ9J&#10;SPZtzD41/ffdQqHHYWa+YTa7wbXqQX2oPRuYzxJQxIW3NZcGLueP6RJUEGSLrWcy8E0BdtvxaIOZ&#10;9U/+pMdJShUhHDI0UIl0mdahqMhhmPmOOHpX3zuUKPtS2x6fEe5avUiSN+2w5rhQYUf7iormdHcG&#10;DumiScV+yX6Vv96a43C85YjGvEyGfA1KaJD/8F/7YA28p/D7Jf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XkWwgAAANsAAAAPAAAAAAAAAAAAAAAAAJgCAABkcnMvZG93&#10;bnJldi54bWxQSwUGAAAAAAQABAD1AAAAhwMAAAAA&#10;" path="m,18r,4l,27r1,5l3,35e" filled="f" strokecolor="#feffff" strokeweight=".0129mm">
                    <v:path arrowok="t" o:connecttype="custom" o:connectlocs="0,18;0,22;0,27;1,32;3,35" o:connectangles="0,0,0,0,0"/>
                  </v:shape>
                  <v:shape id="Freeform 41" o:spid="_x0000_s1036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hYsMA&#10;AADbAAAADwAAAGRycy9kb3ducmV2LnhtbESPS2vDMBCE74X8B7GB3ho5rz5cy8EECiG3JL30tlhb&#10;29haOdYmcf99FSj0OMzMN0y2GV2nrjSExrOB+SwBRVx623Bl4PP08fQKKgiyxc4zGfihAJt88pBh&#10;av2ND3Q9SqUihEOKBmqRPtU6lDU5DDPfE0fv2w8OJcqh0nbAW4S7Ti+S5Fk7bDgu1NjTtqayPV6c&#10;gd1y0S7Ffsn2rVif2/24PxeIxjxOx+IdlNAo/+G/9s4aeFnB/Uv8AT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DhYsMAAADbAAAADwAAAAAAAAAAAAAAAACYAgAAZHJzL2Rv&#10;d25yZXYueG1sUEsFBgAAAAAEAAQA9QAAAIgDAAAAAA==&#10;" path="m3,10l1,13,,18e" filled="f" strokecolor="#feffff" strokeweight=".0129mm">
                    <v:path arrowok="t" o:connecttype="custom" o:connectlocs="3,10;1,13;0,18" o:connectangles="0,0,0"/>
                  </v:shape>
                  <v:shape id="Freeform 42" o:spid="_x0000_s1037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E+cIA&#10;AADbAAAADwAAAGRycy9kb3ducmV2LnhtbESPQWvCQBSE74L/YXlCb2ZTRWtTVwlCQbypvXh7ZF+T&#10;kOzbmH3V9N93C4LHYWa+YdbbwbXqRn2oPRt4TVJQxIW3NZcGvs6f0xWoIMgWW89k4JcCbDfj0Roz&#10;6+98pNtJShUhHDI0UIl0mdahqMhhSHxHHL1v3zuUKPtS2x7vEe5aPUvTpXZYc1yosKNdRUVz+nEG&#10;9vNZMxd7kd17vrg2h+FwzRGNeZkM+QcooUGe4Ud7bw28LeD/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ET5wgAAANsAAAAPAAAAAAAAAAAAAAAAAJgCAABkcnMvZG93&#10;bnJldi54bWxQSwUGAAAAAAQABAD1AAAAhwMAAAAA&#10;" path="m12,1r-1,l8,3,5,6,3,10e" filled="f" strokecolor="#feffff" strokeweight=".0129mm">
                    <v:path arrowok="t" o:connecttype="custom" o:connectlocs="12,1;11,1;8,3;5,6;3,10" o:connectangles="0,0,0,0,0"/>
                  </v:shape>
                  <v:shape id="Freeform 43" o:spid="_x0000_s1038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ajsIA&#10;AADbAAAADwAAAGRycy9kb3ducmV2LnhtbESPQWvCQBSE74L/YXlCb2ZTpdamrhKEgnhTe/H2yL4m&#10;Idm3Mfuq6b/vCoLHYWa+YVabwbXqSn2oPRt4TVJQxIW3NZcGvk9f0yWoIMgWW89k4I8CbNbj0Qoz&#10;6298oOtRShUhHDI0UIl0mdahqMhhSHxHHL0f3zuUKPtS2x5vEe5aPUvThXZYc1yosKNtRUVz/HUG&#10;dvNZMxd7lu1H/nZp9sP+kiMa8zIZ8k9QQoM8w4/2zhp4X8D9S/w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tqOwgAAANsAAAAPAAAAAAAAAAAAAAAAAJgCAABkcnMvZG93&#10;bnJldi54bWxQSwUGAAAAAAQABAD1AAAAhwMAAAAA&#10;" path="m32,6l29,3,26,1r-1,e" filled="f" strokecolor="#feffff" strokeweight=".0129mm">
                    <v:path arrowok="t" o:connecttype="custom" o:connectlocs="32,6;29,3;26,1;25,1" o:connectangles="0,0,0,0"/>
                  </v:shape>
                  <v:shape id="Freeform 44" o:spid="_x0000_s1039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/FcIA&#10;AADbAAAADwAAAGRycy9kb3ducmV2LnhtbESPT2vCQBTE74LfYXmF3nRTpdpGVwlCQbz55+LtkX0m&#10;Idm3MfvU9Nt3C4LHYWZ+wyzXvWvUnbpQeTbwMU5AEefeVlwYOB1/Rl+ggiBbbDyTgV8KsF4NB0tM&#10;rX/wnu4HKVSEcEjRQCnSplqHvCSHYexb4uhdfOdQouwKbTt8RLhr9CRJZtphxXGhxJY2JeX14eYM&#10;bKeTeir2LJvv7PNa7/rdNUM05v2tzxaghHp5hZ/trTUwn8P/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n8VwgAAANsAAAAPAAAAAAAAAAAAAAAAAJgCAABkcnMvZG93&#10;bnJldi54bWxQSwUGAAAAAAQABAD1AAAAhwMAAAAA&#10;" path="m34,10l32,6e" filled="f" strokecolor="#feffff" strokeweight=".0129mm">
                    <v:path arrowok="t" o:connecttype="custom" o:connectlocs="34,10;32,6" o:connectangles="0,0"/>
                  </v:shape>
                  <v:shape id="Freeform 45" o:spid="_x0000_s1040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rZ78A&#10;AADbAAAADwAAAGRycy9kb3ducmV2LnhtbERPS4vCMBC+C/6HMMLeNF1lde0apQiCePNx2dvQjG1p&#10;M6nNqN1/vzkIHj++92rTu0Y9qAuVZwOfkwQUce5txYWBy3k3/gYVBNli45kM/FGAzXo4WGFq/ZOP&#10;9DhJoWIIhxQNlCJtqnXIS3IYJr4ljtzVdw4lwq7QtsNnDHeNnibJXDusODaU2NK2pLw+3Z2B/Wxa&#10;z8T+ynaZfd3qQ3+4ZYjGfIz67AeUUC9v8cu9twYWcWz8En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DetnvwAAANsAAAAPAAAAAAAAAAAAAAAAAJgCAABkcnMvZG93bnJl&#10;di54bWxQSwUGAAAAAAQABAD1AAAAhAMAAAAA&#10;" path="m36,13l34,10e" filled="f" strokecolor="#feffff" strokeweight=".0129mm">
                    <v:path arrowok="t" o:connecttype="custom" o:connectlocs="36,13;34,10" o:connectangles="0,0"/>
                  </v:shape>
                  <v:shape id="Freeform 46" o:spid="_x0000_s1041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O/MIA&#10;AADbAAAADwAAAGRycy9kb3ducmV2LnhtbESPT2vCQBTE74LfYXmF3nRTpVqjqwShIN78c+ntkX0m&#10;Idm3MfvU9Nt3C4LHYWZ+w6w2vWvUnbpQeTbwMU5AEefeVlwYOJ++R1+ggiBbbDyTgV8KsFkPBytM&#10;rX/wge5HKVSEcEjRQCnSplqHvCSHYexb4uhdfOdQouwKbTt8RLhr9CRJZtphxXGhxJa2JeX18eYM&#10;7KaTeir2R7aL7PNa7/v9NUM05v2tz5aghHp5hZ/tnTUwX8D/l/g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U78wgAAANsAAAAPAAAAAAAAAAAAAAAAAJgCAABkcnMvZG93&#10;bnJldi54bWxQSwUGAAAAAAQABAD1AAAAhwMAAAAA&#10;" path="m37,18l36,13e" filled="f" strokecolor="#feffff" strokeweight=".0129mm">
                    <v:path arrowok="t" o:connecttype="custom" o:connectlocs="37,18;36,13" o:connectangles="0,0"/>
                  </v:shape>
                  <v:shape id="Freeform 47" o:spid="_x0000_s1042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XRr4A&#10;AADbAAAADwAAAGRycy9kb3ducmV2LnhtbERPTYvCMBC9L/gfwgh7W1OVFa1GKcKCeFv14m1oxra0&#10;mdRm1PrvzUHw+Hjfq03vGnWnLlSeDYxHCSji3NuKCwOn49/PHFQQZIuNZzLwpACb9eBrhan1D/6n&#10;+0EKFUM4pGigFGlTrUNeksMw8i1x5C6+cygRdoW2HT5iuGv0JElm2mHFsaHElrYl5fXh5gzsppN6&#10;KvYs20X2e633/f6aIRrzPeyzJSihXj7it3tnDczj+vgl/gC9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ul0a+AAAA2wAAAA8AAAAAAAAAAAAAAAAAmAIAAGRycy9kb3ducmV2&#10;LnhtbFBLBQYAAAAABAAEAPUAAACDAwAAAAA=&#10;" path="m36,32r1,-5l37,22r,-4e" filled="f" strokecolor="#feffff" strokeweight=".0129mm">
                    <v:path arrowok="t" o:connecttype="custom" o:connectlocs="36,32;37,27;37,22;37,18" o:connectangles="0,0,0,0"/>
                  </v:shape>
                  <v:shape id="Freeform 48" o:spid="_x0000_s1043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y3cEA&#10;AADbAAAADwAAAGRycy9kb3ducmV2LnhtbESPwYrCQBBE74L/MLSwN52orGjWUYIgiLdVL96aTG8S&#10;kumJmVazf+8IC3ssquoVtd72rlEP6kLl2cB0koAizr2tuDBwOe/HS1BBkC02nsnALwXYboaDNabW&#10;P/mbHicpVIRwSNFAKdKmWoe8JIdh4lvi6P34zqFE2RXadviMcNfoWZIstMOK40KJLe1KyuvT3Rk4&#10;zGf1XOxVdqvs81Yf++MtQzTmY9RnX6CEevkP/7UP1sByCu8v8Qf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Mt3BAAAA2wAAAA8AAAAAAAAAAAAAAAAAmAIAAGRycy9kb3du&#10;cmV2LnhtbFBLBQYAAAAABAAEAPUAAACGAwAAAAA=&#10;" path="m34,35r2,-3e" filled="f" strokecolor="#feffff" strokeweight=".0129mm">
                    <v:path arrowok="t" o:connecttype="custom" o:connectlocs="34,35;36,32" o:connectangles="0,0"/>
                  </v:shape>
                  <v:shape id="Freeform 49" o:spid="_x0000_s1044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sqsIA&#10;AADbAAAADwAAAGRycy9kb3ducmV2LnhtbESPQWvCQBSE70L/w/IKvenGSMVGVwmCIN6qvfT2yL4m&#10;Idm3MfvU9N+7guBxmJlvmNVmcK26Uh9qzwamkwQUceFtzaWBn9NuvAAVBNli65kM/FOAzfpttMLM&#10;+ht/0/UopYoQDhkaqES6TOtQVOQwTHxHHL0/3zuUKPtS2x5vEe5anSbJXDusOS5U2NG2oqI5XpyB&#10;/SxtZmJ/ZfuVf56bw3A454jGfLwP+RKU0CCv8LO9twYWKTy+x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KyqwgAAANsAAAAPAAAAAAAAAAAAAAAAAJgCAABkcnMvZG93&#10;bnJldi54bWxQSwUGAAAAAAQABAD1AAAAhwMAAAAA&#10;" path="m32,39r2,-4e" filled="f" strokecolor="#feffff" strokeweight=".0129mm">
                    <v:path arrowok="t" o:connecttype="custom" o:connectlocs="32,39;34,35" o:connectangles="0,0"/>
                  </v:shape>
                  <v:shape id="Freeform 50" o:spid="_x0000_s1045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JMcIA&#10;AADbAAAADwAAAGRycy9kb3ducmV2LnhtbESPQWvCQBSE70L/w/IKvemmhkqaukoQBPFW9eLtkX1N&#10;QrJvY/ap6b/vFgSPw8x8wyzXo+vUjYbQeDbwPktAEZfeNlwZOB230wxUEGSLnWcy8EsB1quXyRJz&#10;6+/8TbeDVCpCOORooBbpc61DWZPDMPM9cfR+/OBQohwqbQe8R7jr9DxJFtphw3Ghxp42NZXt4eoM&#10;7NJ5m4o9y+az+Li0+3F/KRCNeXsdiy9QQqM8w4/2zhrIUv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AkxwgAAANsAAAAPAAAAAAAAAAAAAAAAAJgCAABkcnMvZG93&#10;bnJldi54bWxQSwUGAAAAAAQABAD1AAAAhwMAAAAA&#10;" path="m29,41r3,-2e" filled="f" strokecolor="#feffff" strokeweight=".0129mm">
                    <v:path arrowok="t" o:connecttype="custom" o:connectlocs="29,41;32,39" o:connectangles="0,0"/>
                  </v:shape>
                  <v:shape id="Freeform 51" o:spid="_x0000_s1046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RRcIA&#10;AADbAAAADwAAAGRycy9kb3ducmV2LnhtbESPT2vCQBTE74LfYXmF3nRTrWKjqwShIN78c+ntkX0m&#10;Idm3MfvU9Nt3C4LHYWZ+w6w2vWvUnbpQeTbwMU5AEefeVlwYOJ++RwtQQZAtNp7JwC8F2KyHgxWm&#10;1j/4QPejFCpCOKRooBRpU61DXpLDMPYtcfQuvnMoUXaFth0+Itw1epIkc+2w4rhQYkvbkvL6eHMG&#10;dtNJPRX7I9uvbHat9/3+miEa8/7WZ0tQQr28ws/2zhpYfML/l/g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ZFFwgAAANsAAAAPAAAAAAAAAAAAAAAAAJgCAABkcnMvZG93&#10;bnJldi54bWxQSwUGAAAAAAQABAD1AAAAhwMAAAAA&#10;" path="m22,45r4,-2l29,41e" filled="f" strokecolor="#feffff" strokeweight=".0129mm">
                    <v:path arrowok="t" o:connecttype="custom" o:connectlocs="22,45;26,43;29,41" o:connectangles="0,0,0"/>
                  </v:shape>
                  <v:shape id="Freeform 52" o:spid="_x0000_s1047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03sEA&#10;AADbAAAADwAAAGRycy9kb3ducmV2LnhtbESPwYrCQBBE74L/MLSwN52ouGjWUYKwIN50vXhrMr1J&#10;SKYnZlrN/v2OIHgsquoVtd72rlF36kLl2cB0koAizr2tuDBw/vkeL0EFQbbYeCYDfxRguxkO1pha&#10;/+Aj3U9SqAjhkKKBUqRNtQ55SQ7DxLfE0fv1nUOJsiu07fAR4a7RsyT51A4rjgsltrQrKa9PN2dg&#10;P5/Vc7EX2a2yxbU+9IdrhmjMx6jPvkAJ9fIOv9p7a2C5gOeX+AP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ZNN7BAAAA2wAAAA8AAAAAAAAAAAAAAAAAmAIAAGRycy9kb3du&#10;cmV2LnhtbFBLBQYAAAAABAAEAPUAAACGAwAAAAA=&#10;" path="m18,46r4,-1e" filled="f" strokecolor="#feffff" strokeweight=".0129mm">
                    <v:path arrowok="t" o:connecttype="custom" o:connectlocs="18,46;22,45" o:connectangles="0,0"/>
                  </v:shape>
                </v:group>
                <v:shape id="Freeform 53" o:spid="_x0000_s1048" style="position:absolute;left:3570;top:1530;width:135;height:197;visibility:visible;mso-wrap-style:square;v-text-anchor:top" coordsize="13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4j8MA&#10;AADbAAAADwAAAGRycy9kb3ducmV2LnhtbESPQWsCMRSE70L/Q3gFL1KzepBlu1FaQfQkaEt7fWye&#10;u1s3L2sSNf57Iwg9DjPzDVMuounEhZxvLSuYjDMQxJXVLdcKvr9WbzkIH5A1dpZJwY08LOYvgxIL&#10;ba+8o8s+1CJB2BeooAmhL6T0VUMG/dj2xMk7WGcwJOlqqR1eE9x0cpplM2mw5bTQYE/Lhqrj/mwU&#10;rHETjz/d5Hf0+edyt57utqdDVGr4Gj/eQQSK4T/8bG+0gnwG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4j8MAAADbAAAADwAAAAAAAAAAAAAAAACYAgAAZHJzL2Rv&#10;d25yZXYueG1sUEsFBgAAAAAEAAQA9QAAAIgDAAAAAA==&#10;" path="m34,r,120l35,130r2,9l40,148r4,6l48,159r6,4l61,165r8,1l72,166r4,-1l80,164r3,-2l85,160r3,-2l93,152r3,-7l99,137r1,-8l100,r34,l134,129r-1,10l131,148r-2,9l126,164r-3,7l118,177r-6,6l108,186r-4,3l99,191r-5,2l89,194r-6,2l75,197r-16,l52,196r-7,-1l40,193r-6,-2l29,189r-4,-3l21,183r-5,-5l10,172,7,165,4,159,2,150,1,141,,130,,117,,,34,xe" fillcolor="#feffff" stroked="f">
                  <v:path arrowok="t" o:connecttype="custom" o:connectlocs="34,0;34,120;35,130;37,139;40,148;44,154;48,159;54,163;61,165;69,166;72,166;76,165;80,164;83,162;85,160;88,158;93,152;96,145;99,137;100,129;100,0;134,0;134,129;133,139;131,148;129,157;126,164;123,171;118,177;112,183;108,186;104,189;99,191;94,193;89,194;83,196;75,197;59,197;52,196;45,195;40,193;34,191;29,189;25,186;21,183;16,178;10,172;7,165;4,159;2,150;1,141;0,130;0,117;0,0;34,0" o:connectangles="0,0,0,0,0,0,0,0,0,0,0,0,0,0,0,0,0,0,0,0,0,0,0,0,0,0,0,0,0,0,0,0,0,0,0,0,0,0,0,0,0,0,0,0,0,0,0,0,0,0,0,0,0,0,0"/>
                </v:shape>
                <v:shape id="Freeform 54" o:spid="_x0000_s1049" style="position:absolute;left:3570;top:1530;width:135;height:197;visibility:visible;mso-wrap-style:square;v-text-anchor:top" coordsize="13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fgMMA&#10;AADbAAAADwAAAGRycy9kb3ducmV2LnhtbESPQYvCMBSE78L+h/AEb5q6By1do4iwsAcRrBbx9mje&#10;tsXmpSSp1n9vhIU9DjPzDbPaDKYVd3K+saxgPktAEJdWN1wpOJ++pykIH5A1tpZJwZM8bNYfoxVm&#10;2j74SPc8VCJC2GeooA6hy6T0ZU0G/cx2xNH7tc5giNJVUjt8RLhp5WeSLKTBhuNCjR3taipveW8U&#10;XC5X7vddnxyWe2fzY1osdodCqcl42H6BCDSE//Bf+0crSJfw/h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fgMMAAADbAAAADwAAAAAAAAAAAAAAAACYAgAAZHJzL2Rv&#10;d25yZXYueG1sUEsFBgAAAAAEAAQA9QAAAIgDAAAAAA==&#10;" path="m112,183r,l108,186r-4,3l99,191r-5,2l89,194r-6,2l75,197r-8,l59,197r-7,-1l45,195r-5,-2l34,191r-5,-2l25,186r-4,-3l16,178r-6,-6l7,165,4,159,2,150,1,141,,130,,117,,,34,r,120l35,130r2,9l40,148r4,6l48,159r6,4l61,165r8,1l72,166r4,-1l80,164r3,-2l85,160r3,-2l93,152r3,-7l99,137r1,-8l100,120,100,r34,l134,117r,12l133,139r-2,9l129,157r-3,7l123,171r-5,6l112,183xe" filled="f" strokecolor="#feffff" strokeweight=".0129mm">
                  <v:path arrowok="t" o:connecttype="custom" o:connectlocs="112,183;112,183;108,186;104,189;99,191;94,193;89,194;83,196;75,197;67,197;59,197;52,196;45,195;40,193;34,191;29,189;25,186;21,183;16,178;10,172;7,165;4,159;2,150;1,141;0,130;0,117;0,0;34,0;34,120;35,130;37,139;40,148;44,154;48,159;54,163;61,165;69,166;72,166;76,165;80,164;83,162;85,160;88,158;93,152;96,145;99,137;100,129;100,120;100,0;134,0;134,117;134,129;133,139;131,148;129,157;126,164;123,171;118,177;112,183" o:connectangles="0,0,0,0,0,0,0,0,0,0,0,0,0,0,0,0,0,0,0,0,0,0,0,0,0,0,0,0,0,0,0,0,0,0,0,0,0,0,0,0,0,0,0,0,0,0,0,0,0,0,0,0,0,0,0,0,0,0,0"/>
                </v:shape>
                <v:shape id="Freeform 55" o:spid="_x0000_s1050" style="position:absolute;left:4594;top:243;width:1205;height:1167;visibility:visible;mso-wrap-style:square;v-text-anchor:top" coordsize="1205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FW74A&#10;AADbAAAADwAAAGRycy9kb3ducmV2LnhtbERPTYvCMBC9L/gfwgje1lRB0WoUEURP4qrodWzGptpM&#10;ShO1/vvNQfD4eN/TeWNL8aTaF44V9LoJCOLM6YJzBcfD6ncEwgdkjaVjUvAmD/NZ62eKqXYv/qPn&#10;PuQihrBPUYEJoUql9Jkhi77rKuLIXV1tMURY51LX+IrhtpT9JBlKiwXHBoMVLQ1l9/3DKlifb86E&#10;5fa8Hm4Gi0uS6RPuxkp12s1iAiJQE77ij3ujFYzi2Pgl/g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YxVu+AAAA2wAAAA8AAAAAAAAAAAAAAAAAmAIAAGRycy9kb3ducmV2&#10;LnhtbFBLBQYAAAAABAAEAPUAAACDAwAAAAA=&#10;" adj="-11796480,,5400" path="m,583r,l1,631r6,47l17,723r13,44l47,810r20,41l90,890r26,38l145,963r31,33l210,1026r36,28l285,1079r40,22l367,1121r44,16l457,1150r47,9l552,1165r50,2l651,1165r49,-6l747,1150r45,-13l836,1121r43,-20l919,1079r39,-25l994,1026r34,-30l1059,963r29,-35l1114,890r23,-39l1157,810r17,-43l1187,723r9,-45l1202,631r2,-48l1204,583r-2,-48l1196,488r-9,-45l1174,399r-17,-43l1137,315r-23,-39l1088,238r-29,-35l1028,170,994,140,958,112,919,87,879,65,836,45,792,29,747,16,700,7,651,1,602,,552,1,504,7r-47,9l411,29,367,45,325,65,285,87r-39,25l210,140r-34,30l145,203r-29,35l90,276,67,315,47,356,30,399,17,443,7,488,1,535,,583xe" fillcolor="#a2d1fe" stroked="f">
                  <v:stroke joinstyle="round"/>
                  <v:formulas/>
                  <v:path arrowok="t" o:connecttype="custom" o:connectlocs="0,583;7,678;30,767;67,851;116,928;176,996;246,1054;325,1101;411,1137;504,1159;602,1167;700,1159;792,1137;879,1101;958,1054;1028,996;1088,928;1137,851;1174,767;1196,678;1204,583;1202,535;1187,443;1157,356;1114,276;1059,203;994,140;919,87;836,45;747,16;651,1;552,1;457,16;367,45;285,87;210,140;145,203;90,276;47,356;17,443;1,535" o:connectangles="0,0,0,0,0,0,0,0,0,0,0,0,0,0,0,0,0,0,0,0,0,0,0,0,0,0,0,0,0,0,0,0,0,0,0,0,0,0,0,0,0" textboxrect="0,0,1205,1167"/>
                  <v:textbox>
                    <w:txbxContent>
                      <w:p w:rsidR="00B37C24" w:rsidRDefault="00B37C24" w:rsidP="00B37C24">
                        <w:pPr>
                          <w:jc w:val="center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B37C24" w:rsidRPr="006669A7" w:rsidRDefault="00B37C24" w:rsidP="00B37C2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Regionen</w:t>
                        </w:r>
                      </w:p>
                      <w:p w:rsidR="00B37C24" w:rsidRPr="006669A7" w:rsidRDefault="00B37C24" w:rsidP="00B37C24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6" o:spid="_x0000_s1051" style="position:absolute;left:4594;top:-1227;width:1205;height:1167;visibility:visible;mso-wrap-style:square;v-text-anchor:top" coordsize="1205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ANMIA&#10;AADbAAAADwAAAGRycy9kb3ducmV2LnhtbESPQWsCMRSE70L/Q3gFb5qtB9GtUUphaQ9WdLX3x+a5&#10;Wbp5WZLorv++EQSPw8x8w6w2g23FlXxoHCt4m2YgiCunG64VnI7FZAEiRGSNrWNScKMAm/XLaIW5&#10;dj0f6FrGWiQIhxwVmBi7XMpQGbIYpq4jTt7ZeYsxSV9L7bFPcNvKWZbNpcWG04LBjj4NVX/lxSrw&#10;xe+Oin1/+TovfyqD25kx0So1fh0+3kFEGuIz/Gh/awWLJ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gA0wgAAANsAAAAPAAAAAAAAAAAAAAAAAJgCAABkcnMvZG93&#10;bnJldi54bWxQSwUGAAAAAAQABAD1AAAAhwMAAAAA&#10;" adj="-11796480,,5400" path="m,583r,l1,631r6,47l17,723r13,44l47,810r20,41l90,890r26,38l145,963r31,33l210,1026r36,28l285,1079r40,22l367,1121r44,16l457,1150r47,9l552,1165r50,2l602,1167r49,-2l700,1159r47,-9l792,1137r44,-16l879,1101r40,-22l958,1054r36,-28l1028,996r31,-33l1088,928r26,-38l1137,851r20,-41l1174,767r13,-44l1196,678r6,-47l1204,583r,l1202,535r-6,-47l1187,443r-13,-44l1157,356r-20,-41l1114,276r-26,-38l1059,203r-31,-33l994,140,958,112,919,87,879,65,836,45,792,29,747,16,700,7,651,1,602,,552,1,504,7r-47,9l411,29,367,45,325,65,285,87r-39,25l210,140r-34,30l145,203r-29,35l90,276,67,315,47,356,30,399,17,443,7,488,1,535,,583xe" fillcolor="#457bad" stroked="f">
                  <v:stroke joinstyle="round"/>
                  <v:formulas/>
                  <v:path arrowok="t" o:connecttype="custom" o:connectlocs="0,583;7,678;30,767;67,851;116,928;176,996;246,1054;325,1101;411,1137;504,1159;602,1167;651,1165;747,1150;836,1121;919,1079;994,1026;1059,963;1114,890;1157,810;1187,723;1202,631;1204,583;1196,488;1174,399;1137,315;1088,238;1028,170;958,112;879,65;792,29;700,7;602,0;504,7;411,29;325,65;246,112;176,170;116,238;67,315;30,399;7,488;0,583" o:connectangles="0,0,0,0,0,0,0,0,0,0,0,0,0,0,0,0,0,0,0,0,0,0,0,0,0,0,0,0,0,0,0,0,0,0,0,0,0,0,0,0,0,0" textboxrect="0,0,1205,1167"/>
                  <v:textbox>
                    <w:txbxContent>
                      <w:p w:rsidR="00B37C24" w:rsidRDefault="00B37C24" w:rsidP="00B37C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B37C24" w:rsidRDefault="00B37C24" w:rsidP="00B37C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B37C24" w:rsidRDefault="00B37C24" w:rsidP="00B37C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4"/>
                            <w:szCs w:val="14"/>
                            <w:lang w:val="sv-SE"/>
                          </w:rPr>
                          <w:t>A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bets</w:t>
                        </w:r>
                        <w:r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-</w:t>
                        </w:r>
                      </w:p>
                      <w:p w:rsidR="00B37C24" w:rsidRPr="006669A7" w:rsidRDefault="00B37C24" w:rsidP="00B37C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fö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4"/>
                            <w:szCs w:val="14"/>
                            <w:lang w:val="sv-SE"/>
                          </w:rPr>
                          <w:t>m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edlingen</w:t>
                        </w:r>
                      </w:p>
                      <w:p w:rsidR="00B37C24" w:rsidRPr="006669A7" w:rsidRDefault="00B37C24" w:rsidP="00B37C24">
                        <w:pPr>
                          <w:jc w:val="center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7" o:spid="_x0000_s1052" style="position:absolute;left:6086;top:-1227;width:1168;height:1167;visibility:visible;mso-wrap-style:square;v-text-anchor:top" coordsize="1168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JDsEA&#10;AADbAAAADwAAAGRycy9kb3ducmV2LnhtbERPXWvCMBR9H/gfwhX2NtOWsblqlKLIhjDY2vl+aa5N&#10;sbkpTdT675cHwcfD+V6uR9uJCw2+dawgnSUgiGunW24U/FW7lzkIH5A1do5JwY08rFeTpyXm2l35&#10;ly5laEQMYZ+jAhNCn0vpa0MW/cz1xJE7usFiiHBopB7wGsNtJ7MkeZMWW44NBnvaGKpP5dkqeM/m&#10;t/N+/1r8mM9t9T32ze6QFko9T8diASLQGB7iu/tLK/iI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SQ7BAAAA2wAAAA8AAAAAAAAAAAAAAAAAmAIAAGRycy9kb3du&#10;cmV2LnhtbFBLBQYAAAAABAAEAPUAAACGAwAAAAA=&#10;" adj="-11796480,,5400" path="m,583r,l1,631r6,47l16,723r13,44l45,810r20,41l87,890r25,38l140,963r31,33l203,1026r36,28l276,1079r39,22l356,1121r43,16l443,1150r46,9l536,1165r47,2l583,1167r48,-2l678,1159r46,-9l768,1137r43,-16l852,1101r39,-22l928,1054r35,-28l996,996r31,-33l1055,928r25,-38l1102,851r19,-41l1138,767r12,-44l1160,678r5,-47l1167,583r,l1165,535r-5,-47l1150,443r-12,-44l1121,356r-19,-41l1080,276r-25,-38l1027,203,996,170,963,140,928,112,891,87,852,65,811,45,768,29,724,16,678,7,631,1,583,r,l536,1,489,7r-46,9l399,29,356,45,315,65,276,87r-37,25l203,140r-32,30l140,203r-28,35l87,276,65,315,45,356,29,399,16,443,7,488,1,535,,583xe" fillcolor="#92d04f" stroked="f">
                  <v:stroke joinstyle="round"/>
                  <v:formulas/>
                  <v:path arrowok="t" o:connecttype="custom" o:connectlocs="0,583;7,678;29,767;65,851;112,928;171,996;239,1054;315,1101;399,1137;489,1159;583,1167;631,1165;724,1150;811,1121;891,1079;963,1026;1027,963;1080,890;1121,810;1150,723;1165,631;1167,583;1160,488;1138,399;1102,315;1055,238;996,170;928,112;852,65;768,29;678,7;583,0;536,1;443,16;356,45;276,87;203,140;140,203;87,276;45,356;16,443;1,535" o:connectangles="0,0,0,0,0,0,0,0,0,0,0,0,0,0,0,0,0,0,0,0,0,0,0,0,0,0,0,0,0,0,0,0,0,0,0,0,0,0,0,0,0,0" textboxrect="0,0,1168,1167"/>
                  <v:textbox>
                    <w:txbxContent>
                      <w:p w:rsidR="00B37C24" w:rsidRPr="006669A7" w:rsidRDefault="00B37C24" w:rsidP="00B37C2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B37C24" w:rsidRPr="006669A7" w:rsidRDefault="00B37C24" w:rsidP="00B37C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F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ö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sä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2"/>
                            <w:w w:val="104"/>
                            <w:sz w:val="14"/>
                            <w:szCs w:val="14"/>
                            <w:lang w:val="sv-SE"/>
                          </w:rPr>
                          <w:t>k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ings</w:t>
                        </w:r>
                      </w:p>
                      <w:p w:rsidR="00B37C24" w:rsidRPr="006669A7" w:rsidRDefault="00B37C24" w:rsidP="00B37C24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2"/>
                            <w:w w:val="104"/>
                            <w:sz w:val="14"/>
                            <w:szCs w:val="14"/>
                            <w:lang w:val="sv-SE"/>
                          </w:rPr>
                          <w:t>k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assan</w:t>
                        </w:r>
                      </w:p>
                    </w:txbxContent>
                  </v:textbox>
                </v:shape>
                <v:shape id="Freeform 58" o:spid="_x0000_s1053" style="position:absolute;left:6049;top:244;width:1205;height:1166;visibility:visible;mso-wrap-style:square;v-text-anchor:top" coordsize="1205,1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AY8EA&#10;AADbAAAADwAAAGRycy9kb3ducmV2LnhtbESPQWsCMRSE74L/ITyhN83qgtStUaRQ8CRoK3h8bF43&#10;q8nLmkTd/ntTKPQ4zMw3zHLdOyvuFGLrWcF0UoAgrr1uuVHw9fkxfgURE7JG65kU/FCE9Wo4WGKl&#10;/YP3dD+kRmQIxwoVmJS6SspYG3IYJ74jzt63Dw5TlqGROuAjw52Vs6KYS4ct5wWDHb0bqi+Hm1Nw&#10;vR53oQxY9qVpz8c0t7g5WaVeRv3mDUSiPv2H/9pbrWAxhd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wGPBAAAA2wAAAA8AAAAAAAAAAAAAAAAAmAIAAGRycy9kb3du&#10;cmV2LnhtbFBLBQYAAAAABAAEAPUAAACGAwAAAAA=&#10;" adj="-11796480,,5400" path="m,583r,l1,630r6,47l17,723r13,44l47,809r20,41l90,890r26,37l145,962r31,33l210,1025r36,28l285,1078r40,22l367,1120r44,16l457,1149r47,9l552,1164r50,2l602,1166r49,-2l700,1158r47,-9l792,1136r44,-16l879,1100r40,-22l958,1053r36,-28l1028,995r31,-33l1088,927r26,-37l1137,850r20,-41l1174,767r13,-44l1196,677r6,-47l1204,583r,l1202,535r-6,-47l1187,442r-13,-44l1157,356r-20,-41l1114,275r-26,-37l1059,203r-31,-33l994,140,958,112,919,87,879,65,836,45,792,29,747,16,700,7,651,1,602,r,l552,1,504,7r-47,9l411,29,367,45,325,65,285,87r-39,25l210,140r-34,30l145,203r-29,35l90,275,67,315,47,356,30,398,17,442,7,488,1,535,,583xe" fillcolor="#a2a2c2" stroked="f">
                  <v:stroke joinstyle="round"/>
                  <v:formulas/>
                  <v:path arrowok="t" o:connecttype="custom" o:connectlocs="0,583;7,677;30,767;67,850;116,927;176,995;246,1053;325,1100;411,1136;504,1158;602,1166;651,1164;747,1149;836,1120;919,1078;994,1025;1059,962;1114,890;1157,809;1187,723;1202,630;1204,583;1196,488;1174,398;1137,315;1088,238;1028,170;958,112;879,65;792,29;700,7;602,0;552,1;457,16;367,45;285,87;210,140;145,203;90,275;47,356;17,442;1,535" o:connectangles="0,0,0,0,0,0,0,0,0,0,0,0,0,0,0,0,0,0,0,0,0,0,0,0,0,0,0,0,0,0,0,0,0,0,0,0,0,0,0,0,0,0" textboxrect="0,0,1205,1166"/>
                  <v:textbox>
                    <w:txbxContent>
                      <w:p w:rsidR="00B37C24" w:rsidRDefault="00B37C24" w:rsidP="00B37C24">
                        <w:pPr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B37C24" w:rsidRPr="001E0181" w:rsidRDefault="00B37C24" w:rsidP="00B37C24">
                        <w:pPr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sz w:val="14"/>
                            <w:szCs w:val="14"/>
                            <w:lang w:val="sv-SE"/>
                          </w:rPr>
                          <w:t xml:space="preserve">  </w:t>
                        </w:r>
                        <w:r w:rsidRPr="001E0181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Kommunen</w:t>
                        </w:r>
                      </w:p>
                      <w:p w:rsidR="00B37C24" w:rsidRPr="006669A7" w:rsidRDefault="00B37C24" w:rsidP="00B37C24">
                        <w:pPr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9" o:spid="_x0000_s1054" style="position:absolute;left:5343;top:-477;width:1205;height:1166;visibility:visible;mso-wrap-style:square;v-text-anchor:top" coordsize="1205,1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62sQA&#10;AADbAAAADwAAAGRycy9kb3ducmV2LnhtbESPQWvCQBSE70L/w/KE3nRjDhJTVymi0EuFpP6AZ/aZ&#10;BLNv091tTPvrXUHocZiZb5j1djSdGMj51rKCxTwBQVxZ3XKt4PR1mGUgfEDW2FkmBb/kYbt5mawx&#10;1/bGBQ1lqEWEsM9RQRNCn0vpq4YM+rntiaN3sc5giNLVUju8RbjpZJokS2mw5bjQYE+7hqpr+WMU&#10;ZPpvcXTfiT9fOrM8taviuv8slHqdju9vIAKN4T/8bH9oBasU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OtrEAAAA2wAAAA8AAAAAAAAAAAAAAAAAmAIAAGRycy9k&#10;b3ducmV2LnhtbFBLBQYAAAAABAAEAPUAAACJAwAAAAA=&#10;" adj="-11796480,,5400" path="m,583r,l1,631r6,47l17,723r13,44l47,810r20,41l90,890r26,38l145,963r31,33l210,1026r36,28l285,1079r40,22l367,1121r44,16l457,1150r47,9l552,1165r50,2l602,1167r49,-2l700,1159r47,-9l792,1137r44,-16l879,1101r40,-22l958,1054r36,-28l1028,996r31,-33l1088,928r26,-38l1137,851r20,-41l1174,767r13,-44l1196,678r6,-47l1204,583r,l1202,535r-6,-47l1187,443r-13,-44l1157,356r-20,-41l1114,276r-26,-38l1059,203r-31,-33l994,140,958,112,919,87,879,65,836,45,792,29,747,16,700,7,651,1,602,r,l552,1,504,7r-47,9l411,29,367,45,325,65,285,87r-39,25l210,140r-34,30l145,203r-29,35l90,276,67,315,47,356,30,399,17,443,7,488,1,535,,583xe" fillcolor="#feb86f" stroked="f">
                  <v:stroke joinstyle="round"/>
                  <v:formulas/>
                  <v:path arrowok="t" o:connecttype="custom" o:connectlocs="0,583;7,678;30,767;67,851;116,928;176,996;246,1054;325,1101;411,1137;504,1159;602,1167;651,1165;747,1150;836,1121;919,1079;994,1026;1059,963;1114,890;1157,810;1187,723;1202,631;1204,583;1196,488;1174,399;1137,315;1088,238;1028,170;958,112;879,65;792,29;700,7;602,0;552,1;457,16;367,45;285,87;210,140;145,203;90,276;47,356;17,443;1,535" o:connectangles="0,0,0,0,0,0,0,0,0,0,0,0,0,0,0,0,0,0,0,0,0,0,0,0,0,0,0,0,0,0,0,0,0,0,0,0,0,0,0,0,0,0" textboxrect="0,0,1205,1166"/>
                  <v:textbox>
                    <w:txbxContent>
                      <w:p w:rsidR="00B37C24" w:rsidRDefault="00B37C24" w:rsidP="00B37C24">
                        <w:pPr>
                          <w:spacing w:after="0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B37C24" w:rsidRPr="006669A7" w:rsidRDefault="00B37C24" w:rsidP="00B37C24">
                        <w:pPr>
                          <w:spacing w:after="0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Samordnings</w:t>
                        </w:r>
                      </w:p>
                      <w:p w:rsidR="00B37C24" w:rsidRDefault="00B37C24" w:rsidP="00B37C24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f</w:t>
                        </w: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örbund</w:t>
                        </w:r>
                      </w:p>
                      <w:p w:rsidR="00B37C24" w:rsidRPr="006669A7" w:rsidRDefault="00B37C24" w:rsidP="00B37C24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60" o:spid="_x0000_s1055" style="position:absolute;left:3247;top:-3354;width:5407;height:1072;flip:y;visibility:visible;mso-wrap-style:square;v-text-anchor:top" coordsize="5407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qMQA&#10;AADbAAAADwAAAGRycy9kb3ducmV2LnhtbESPQWvCQBSE70L/w/IEb2aTxhaNbqQIFttTm+r9kX0m&#10;Idm3IbvVtL++WxA8DjPzDbPZjqYTFxpcY1lBEsUgiEurG64UHL/28yUI55E1dpZJwQ852OYPkw1m&#10;2l75ky6Fr0SAsMtQQe19n0npypoMusj2xME728GgD3KopB7wGuCmk49x/CwNNhwWauxpV1PZFt9G&#10;wfth92GSktrX02Lxmz6lRft2KpSaTceXNQhPo7+Hb+2DVrBK4f9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FKjEAAAA2wAAAA8AAAAAAAAAAAAAAAAAmAIAAGRycy9k&#10;b3ducmV2LnhtbFBLBQYAAAAABAAEAPUAAACJAwAAAAA=&#10;" path="m,l5407,e" filled="f" strokeweight=".58pt">
                  <v:path arrowok="t" o:connecttype="custom" o:connectlocs="0,0;5407,0" o:connectangles="0,0"/>
                </v:shape>
                <v:shape id="Freeform 61" o:spid="_x0000_s1056" style="position:absolute;left:3252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k0cEA&#10;AADbAAAADwAAAGRycy9kb3ducmV2LnhtbESPQYvCMBSE74L/ITzBi2i6olVro6wLgtdVwesjebal&#10;zUtponb/vVlY2OMwM98w+b63jXhS5yvHCj5mCQhi7UzFhYLr5Thdg/AB2WDjmBT8kIf9bjjIMTPu&#10;xd/0PIdCRAj7DBWUIbSZlF6XZNHPXEscvbvrLIYou0KaDl8Rbhs5T5JUWqw4LpTY0ldJuj4/rIJ0&#10;vez1KqSTenFYnvC2Mnr+MEqNR/3nFkSgPvyH/9ono2CzgN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3JNHBAAAA2wAAAA8AAAAAAAAAAAAAAAAAmAIAAGRycy9kb3du&#10;cmV2LnhtbFBLBQYAAAAABAAEAPUAAACGAwAAAAA=&#10;" path="m,l,4053e" filled="f" strokeweight=".20458mm">
                  <v:path arrowok="t" o:connecttype="custom" o:connectlocs="0,0;0,4053" o:connectangles="0,0"/>
                </v:shape>
                <v:shape id="Freeform 62" o:spid="_x0000_s1057" style="position:absolute;left:8659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bAMQA&#10;AADbAAAADwAAAGRycy9kb3ducmV2LnhtbESP0WrCQBRE34X+w3ILfdNNS5SaZiOhINanoukHXLK3&#10;2bTZu2l21ejXdwXBx2FmzjD5arSdONLgW8cKnmcJCOLa6ZYbBV/VevoKwgdkjZ1jUnAmD6viYZJj&#10;pt2Jd3Tch0ZECPsMFZgQ+kxKXxuy6GeuJ47etxsshiiHRuoBTxFuO/mSJAtpseW4YLCnd0P17/5g&#10;FRy49IvUXOTnMq1+wnaTlru/VKmnx7F8AxFoDPfwrf2hFSzn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2wDEAAAA2wAAAA8AAAAAAAAAAAAAAAAAmAIAAGRycy9k&#10;b3ducmV2LnhtbFBLBQYAAAAABAAEAPUAAACJAwAAAAA=&#10;" path="m,l,4053e" filled="f" strokeweight=".58pt">
                  <v:path arrowok="t" o:connecttype="custom" o:connectlocs="0,0;0,4053" o:connectangles="0,0"/>
                </v:shape>
                <v:shape id="Freeform 63" o:spid="_x0000_s1058" style="position:absolute;left:8649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Fd8MA&#10;AADbAAAADwAAAGRycy9kb3ducmV2LnhtbESP0WrCQBRE34X+w3ILfdONJYSauoYglNYnUfsBl+w1&#10;G83ejdmNpn69Wyj0cZiZM8yyGG0rrtT7xrGC+SwBQVw53XCt4PvwMX0D4QOyxtYxKfghD8XqabLE&#10;XLsb7+i6D7WIEPY5KjAhdLmUvjJk0c9cRxy9o+sthij7WuoebxFuW/maJJm02HBcMNjR2lB13g9W&#10;wcClz1Jzl9tFejiFzWda7i6pUi/PY/kOItAY/sN/7S+tYJH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BFd8MAAADbAAAADwAAAAAAAAAAAAAAAACYAgAAZHJzL2Rv&#10;d25yZXYueG1sUEsFBgAAAAAEAAQA9QAAAIgDAAAAAA==&#10;" path="m,l,4053e" filled="f" strokeweight=".58pt">
                  <v:path arrowok="t" o:connecttype="custom" o:connectlocs="0,0;0,4053" o:connectangles="0,0"/>
                </v:shape>
                <v:shape id="Freeform 64" o:spid="_x0000_s1059" style="position:absolute;left:3247;top:1695;width:5417;height:90;flip:y;visibility:visible;mso-wrap-style:square;v-text-anchor:top" coordsize="54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NDMUA&#10;AADbAAAADwAAAGRycy9kb3ducmV2LnhtbESPT2vCQBTE7wW/w/IK3nTTHFKNrmIrgrQF8S/09si+&#10;JsHs2yS7jem37xaEHoeZ+Q0zX/amEh21rrSs4GkcgSDOrC45V3A6bkYTEM4ja6wsk4IfcrBcDB7m&#10;mGp74z11B5+LAGGXooLC+zqV0mUFGXRjWxMH78u2Bn2QbS51i7cAN5WMoyiRBksOCwXW9FpQdj18&#10;GwWTuufmffX5sss/uIn9OVlfzJtSw8d+NQPhqff/4Xt7qxVMn+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Y0MxQAAANsAAAAPAAAAAAAAAAAAAAAAAJgCAABkcnMv&#10;ZG93bnJldi54bWxQSwUGAAAAAAQABAD1AAAAigMAAAAA&#10;" path="m,l5416,e" filled="f" strokeweight=".37392mm">
                  <v:path arrowok="t" o:connecttype="custom" o:connectlocs="0,0;5416,0" o:connectangles="0,0"/>
                </v:shape>
                <w10:wrap anchorx="page"/>
              </v:group>
            </w:pict>
          </mc:Fallback>
        </mc:AlternateContent>
      </w:r>
      <w:r w:rsidRPr="009533E2">
        <w:rPr>
          <w:rFonts w:ascii="Arial" w:hAnsi="Arial" w:cs="Arial"/>
          <w:color w:val="457BAD"/>
          <w:sz w:val="20"/>
          <w:szCs w:val="20"/>
          <w:lang w:val="sv-SE"/>
        </w:rPr>
        <w:t xml:space="preserve">    </w:t>
      </w:r>
      <w:r>
        <w:rPr>
          <w:rFonts w:ascii="Arial" w:hAnsi="Arial" w:cs="Arial"/>
          <w:color w:val="457BAD"/>
          <w:sz w:val="20"/>
          <w:szCs w:val="20"/>
          <w:lang w:val="sv-SE"/>
        </w:rPr>
        <w:t xml:space="preserve">                      </w:t>
      </w:r>
      <w:r w:rsidRPr="009533E2">
        <w:rPr>
          <w:rFonts w:ascii="Arial" w:hAnsi="Arial" w:cs="Arial"/>
          <w:color w:val="457BAD"/>
          <w:sz w:val="20"/>
          <w:szCs w:val="20"/>
          <w:lang w:val="sv-SE"/>
        </w:rPr>
        <w:t xml:space="preserve">FINSAM: Finansiell samordning av rehab. insatser                          </w:t>
      </w: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  <w:bookmarkStart w:id="0" w:name="_GoBack"/>
      <w:bookmarkEnd w:id="0"/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right"/>
        <w:rPr>
          <w:rFonts w:ascii="Arial" w:hAnsi="Arial" w:cs="Arial"/>
          <w:color w:val="457BAD"/>
          <w:sz w:val="24"/>
          <w:szCs w:val="24"/>
          <w:lang w:val="sv-SE"/>
        </w:rPr>
      </w:pPr>
      <w:r>
        <w:rPr>
          <w:rFonts w:ascii="Arial" w:hAnsi="Arial" w:cs="Arial"/>
          <w:color w:val="457BAD"/>
          <w:sz w:val="24"/>
          <w:szCs w:val="24"/>
          <w:lang w:val="sv-SE"/>
        </w:rPr>
        <w:t xml:space="preserve">                                     </w:t>
      </w: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right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B37C24" w:rsidRDefault="00B37C24" w:rsidP="00B37C24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Times New Roman" w:hAnsi="Times New Roman"/>
          <w:sz w:val="10"/>
          <w:szCs w:val="10"/>
          <w:lang w:val="sv-SE"/>
        </w:rPr>
      </w:pPr>
    </w:p>
    <w:p w:rsidR="004B512F" w:rsidRPr="00F246E3" w:rsidRDefault="00B37C24" w:rsidP="00F246E3">
      <w:pPr>
        <w:widowControl w:val="0"/>
        <w:autoSpaceDE w:val="0"/>
        <w:autoSpaceDN w:val="0"/>
        <w:adjustRightInd w:val="0"/>
        <w:spacing w:before="29" w:after="0" w:line="250" w:lineRule="auto"/>
        <w:ind w:right="1275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  <w:r>
        <w:rPr>
          <w:rFonts w:ascii="Times New Roman" w:hAnsi="Times New Roman"/>
          <w:sz w:val="10"/>
          <w:szCs w:val="10"/>
          <w:lang w:val="sv-SE"/>
        </w:rPr>
        <w:t xml:space="preserve">                                                                            </w:t>
      </w:r>
      <w:r w:rsidRPr="00A24C61">
        <w:rPr>
          <w:rFonts w:ascii="Times New Roman" w:hAnsi="Times New Roman"/>
          <w:sz w:val="10"/>
          <w:szCs w:val="10"/>
          <w:lang w:val="sv-SE"/>
        </w:rPr>
        <w:t>Källa: Samverkan I arbetslivsinriktad</w:t>
      </w:r>
      <w:r>
        <w:rPr>
          <w:rFonts w:ascii="Times New Roman" w:hAnsi="Times New Roman"/>
          <w:sz w:val="10"/>
          <w:szCs w:val="10"/>
          <w:lang w:val="sv-SE"/>
        </w:rPr>
        <w:t xml:space="preserve"> Rehabilitering (Christian Ståhl)</w:t>
      </w:r>
    </w:p>
    <w:sectPr w:rsidR="004B512F" w:rsidRPr="00F2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24"/>
    <w:rsid w:val="004B512F"/>
    <w:rsid w:val="00630C87"/>
    <w:rsid w:val="00B37C24"/>
    <w:rsid w:val="00DD69F4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24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6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24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2FDA80F2.dotm</Template>
  <TotalTime>1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if53</dc:creator>
  <cp:lastModifiedBy>if53</cp:lastModifiedBy>
  <cp:revision>5</cp:revision>
  <dcterms:created xsi:type="dcterms:W3CDTF">2016-07-15T11:47:00Z</dcterms:created>
  <dcterms:modified xsi:type="dcterms:W3CDTF">2016-07-15T11:52:00Z</dcterms:modified>
</cp:coreProperties>
</file>