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05" w:rsidRDefault="00FE2A05" w:rsidP="008E5E1E">
      <w:pPr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533EC87F" wp14:editId="2A9E972A">
            <wp:extent cx="1418896" cy="422515"/>
            <wp:effectExtent l="0" t="0" r="0" b="0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88" cy="4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08" w:rsidRDefault="00BD3B08" w:rsidP="00BD3B08">
      <w:pPr>
        <w:jc w:val="right"/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>Bilaga 4a</w:t>
      </w:r>
    </w:p>
    <w:p w:rsidR="00CF0C84" w:rsidRDefault="00233EA5" w:rsidP="00CF0C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>Stimulusmaterial i</w:t>
      </w:r>
      <w:r w:rsidR="008E5E1E" w:rsidRPr="00233EA5">
        <w:rPr>
          <w:rFonts w:ascii="Times New Roman" w:eastAsiaTheme="minorHAnsi" w:hAnsi="Times New Roman"/>
          <w:b/>
          <w:sz w:val="24"/>
          <w:szCs w:val="24"/>
          <w:lang w:val="sv-SE"/>
        </w:rPr>
        <w:t>nför intervju i</w:t>
      </w:r>
      <w:r>
        <w:rPr>
          <w:rFonts w:ascii="Times New Roman" w:eastAsiaTheme="minorHAnsi" w:hAnsi="Times New Roman"/>
          <w:b/>
          <w:sz w:val="24"/>
          <w:szCs w:val="24"/>
          <w:lang w:val="sv-SE"/>
        </w:rPr>
        <w:t xml:space="preserve"> fokusgrupp för Projekt; Fokus I</w:t>
      </w:r>
      <w:r w:rsidR="008E5E1E" w:rsidRPr="00233EA5">
        <w:rPr>
          <w:rFonts w:ascii="Times New Roman" w:eastAsiaTheme="minorHAnsi" w:hAnsi="Times New Roman"/>
          <w:b/>
          <w:sz w:val="24"/>
          <w:szCs w:val="24"/>
          <w:lang w:val="sv-SE"/>
        </w:rPr>
        <w:t>ntegrerad samverkan</w:t>
      </w:r>
    </w:p>
    <w:p w:rsidR="00056292" w:rsidRPr="00CF0C84" w:rsidRDefault="00056292" w:rsidP="00CF0C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Våra verksamheter/myndigheter </w:t>
      </w:r>
      <w:r>
        <w:rPr>
          <w:rFonts w:ascii="Times New Roman" w:eastAsiaTheme="minorHAnsi" w:hAnsi="Times New Roman"/>
          <w:sz w:val="24"/>
          <w:szCs w:val="24"/>
          <w:lang w:val="sv-SE"/>
        </w:rPr>
        <w:t>arbetar utifrån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 olika föru</w:t>
      </w:r>
      <w:r>
        <w:rPr>
          <w:rFonts w:ascii="Times New Roman" w:eastAsiaTheme="minorHAnsi" w:hAnsi="Times New Roman"/>
          <w:sz w:val="24"/>
          <w:szCs w:val="24"/>
          <w:lang w:val="sv-SE"/>
        </w:rPr>
        <w:t>tsättningar, målbilder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, regel</w:t>
      </w:r>
      <w:r>
        <w:rPr>
          <w:rFonts w:ascii="Times New Roman" w:eastAsiaTheme="minorHAnsi" w:hAnsi="Times New Roman"/>
          <w:sz w:val="24"/>
          <w:szCs w:val="24"/>
          <w:lang w:val="sv-SE"/>
        </w:rPr>
        <w:t>verk och organisation</w:t>
      </w:r>
      <w:r w:rsidR="008E5E1E">
        <w:rPr>
          <w:rFonts w:ascii="Times New Roman" w:eastAsiaTheme="minorHAnsi" w:hAnsi="Times New Roman"/>
          <w:sz w:val="24"/>
          <w:szCs w:val="24"/>
          <w:lang w:val="sv-SE"/>
        </w:rPr>
        <w:t>sstrukturer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. De finns på 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olika nivåer; 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nationell nivå (AF, FK), på länsnivå (Regionen</w:t>
      </w:r>
      <w:r>
        <w:rPr>
          <w:rFonts w:ascii="Times New Roman" w:eastAsiaTheme="minorHAnsi" w:hAnsi="Times New Roman"/>
          <w:sz w:val="24"/>
          <w:szCs w:val="24"/>
          <w:lang w:val="sv-SE"/>
        </w:rPr>
        <w:t>/vården) och på kommunal niv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 xml:space="preserve">å. Våra ansvarsområden, 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uppdrag 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>och möjliga insatser och åtgärder skiljer sig</w:t>
      </w:r>
      <w:r w:rsidR="008E5E1E">
        <w:rPr>
          <w:rFonts w:ascii="Times New Roman" w:eastAsiaTheme="minorHAnsi" w:hAnsi="Times New Roman"/>
          <w:sz w:val="24"/>
          <w:szCs w:val="24"/>
          <w:lang w:val="sv-SE"/>
        </w:rPr>
        <w:t xml:space="preserve"> också åt en del.</w:t>
      </w:r>
    </w:p>
    <w:p w:rsidR="00567423" w:rsidRDefault="00567423" w:rsidP="00CF0C8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</w:p>
    <w:p w:rsidR="00056292" w:rsidRPr="00567423" w:rsidRDefault="00B0746A" w:rsidP="00CF0C8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 w:rsidRPr="00567423">
        <w:rPr>
          <w:rFonts w:ascii="Times New Roman" w:eastAsiaTheme="minorHAnsi" w:hAnsi="Times New Roman"/>
          <w:sz w:val="24"/>
          <w:szCs w:val="24"/>
          <w:lang w:val="sv-SE"/>
        </w:rPr>
        <w:t>Inom våra olika verksamheter/</w:t>
      </w:r>
      <w:r w:rsidR="00C87523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myndigheter </w:t>
      </w:r>
      <w:r w:rsidR="00C87523" w:rsidRPr="00567423">
        <w:rPr>
          <w:rFonts w:ascii="Times New Roman" w:hAnsi="Times New Roman"/>
          <w:sz w:val="24"/>
          <w:szCs w:val="24"/>
          <w:lang w:val="sv-SE"/>
        </w:rPr>
        <w:t>möter</w:t>
      </w:r>
      <w:r w:rsidR="00567423" w:rsidRPr="00567423">
        <w:rPr>
          <w:rFonts w:ascii="Times New Roman" w:hAnsi="Times New Roman"/>
          <w:sz w:val="24"/>
          <w:szCs w:val="24"/>
          <w:lang w:val="sv-SE"/>
        </w:rPr>
        <w:t xml:space="preserve"> vi människor med en kombination av medicinska, psykiska, sociala och arbetsmarknadsrelaterade problem.</w:t>
      </w:r>
      <w:r w:rsidR="008E5E1E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 </w:t>
      </w:r>
      <w:r w:rsidR="00567423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De har en komplex problem bild, </w:t>
      </w:r>
      <w:r w:rsidR="009D77B1" w:rsidRPr="00567423">
        <w:rPr>
          <w:rFonts w:ascii="Times New Roman" w:eastAsiaTheme="minorHAnsi" w:hAnsi="Times New Roman"/>
          <w:sz w:val="24"/>
          <w:szCs w:val="24"/>
          <w:lang w:val="sv-SE"/>
        </w:rPr>
        <w:t>ett ko</w:t>
      </w:r>
      <w:r w:rsidR="00056292" w:rsidRPr="00567423">
        <w:rPr>
          <w:rFonts w:ascii="Times New Roman" w:eastAsiaTheme="minorHAnsi" w:hAnsi="Times New Roman"/>
          <w:sz w:val="24"/>
          <w:szCs w:val="24"/>
          <w:lang w:val="sv-SE"/>
        </w:rPr>
        <w:t>mplext rehabiliteringsbehov och</w:t>
      </w:r>
      <w:r w:rsidR="009D77B1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 ett stort behov av samhällets ekonomiska, medicinska och sociala stöd. </w:t>
      </w:r>
      <w:r w:rsidR="00056292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Det är vanligt att personerna har </w:t>
      </w:r>
      <w:r w:rsidR="009D77B1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flera pågående insatser från </w:t>
      </w:r>
      <w:r w:rsidR="00056292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våra olika verksamheter/myndigheter. </w:t>
      </w:r>
      <w:r w:rsidR="009D77B1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Insatserna </w:t>
      </w:r>
      <w:r w:rsidR="00056292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från våra respektive verksamheter/myndigheter sker ofta samtidigt men inte </w:t>
      </w:r>
      <w:r w:rsidR="009D77B1" w:rsidRPr="00567423">
        <w:rPr>
          <w:rFonts w:ascii="Times New Roman" w:eastAsiaTheme="minorHAnsi" w:hAnsi="Times New Roman"/>
          <w:sz w:val="24"/>
          <w:szCs w:val="24"/>
          <w:lang w:val="sv-SE"/>
        </w:rPr>
        <w:t>alltid tillsammans</w:t>
      </w:r>
      <w:r w:rsidR="00056292" w:rsidRPr="00567423">
        <w:rPr>
          <w:rFonts w:ascii="Times New Roman" w:eastAsiaTheme="minorHAnsi" w:hAnsi="Times New Roman"/>
          <w:sz w:val="24"/>
          <w:szCs w:val="24"/>
          <w:lang w:val="sv-SE"/>
        </w:rPr>
        <w:t>,</w:t>
      </w:r>
      <w:r w:rsidR="009D77B1" w:rsidRPr="00567423">
        <w:rPr>
          <w:rFonts w:ascii="Times New Roman" w:eastAsiaTheme="minorHAnsi" w:hAnsi="Times New Roman"/>
          <w:sz w:val="24"/>
          <w:szCs w:val="24"/>
          <w:lang w:val="sv-SE"/>
        </w:rPr>
        <w:t xml:space="preserve"> dvs. de är inte alltid samordnade. </w:t>
      </w:r>
    </w:p>
    <w:p w:rsidR="00567423" w:rsidRDefault="00567423" w:rsidP="00CF0C8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</w:p>
    <w:p w:rsidR="00056292" w:rsidRDefault="00C87523" w:rsidP="00CF0C8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>Hur är din uppfattning om</w:t>
      </w:r>
      <w:r w:rsidR="00FC1FD3">
        <w:rPr>
          <w:rFonts w:ascii="Times New Roman" w:eastAsiaTheme="minorHAnsi" w:hAnsi="Times New Roman"/>
          <w:sz w:val="24"/>
          <w:szCs w:val="24"/>
          <w:lang w:val="sv-SE"/>
        </w:rPr>
        <w:t xml:space="preserve"> möjligheten att samarbeta och samverka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 xml:space="preserve"> med övriga verksamheter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 xml:space="preserve">/myndigheter kring målgruppen, </w:t>
      </w:r>
      <w:r>
        <w:rPr>
          <w:rFonts w:ascii="Times New Roman" w:eastAsiaTheme="minorHAnsi" w:hAnsi="Times New Roman"/>
          <w:sz w:val="24"/>
          <w:szCs w:val="24"/>
          <w:lang w:val="sv-SE"/>
        </w:rPr>
        <w:t>d.v.s.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 xml:space="preserve"> individer med ett komplext rehabiliteringsbehov och som h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 xml:space="preserve">ar pågående insatser från ytterligare minst en av 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>verksamheterna/myndigheterna (AF/FK/Regionen/Kommun)?</w:t>
      </w:r>
    </w:p>
    <w:p w:rsidR="00056292" w:rsidRDefault="00056292" w:rsidP="00CF0C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</w:p>
    <w:p w:rsidR="006002CF" w:rsidRPr="009D77B1" w:rsidRDefault="00E61CCB" w:rsidP="00CF0C8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>P</w:t>
      </w:r>
      <w:r w:rsidR="00B0746A">
        <w:rPr>
          <w:rFonts w:ascii="Times New Roman" w:eastAsiaTheme="minorHAnsi" w:hAnsi="Times New Roman"/>
          <w:b/>
          <w:sz w:val="24"/>
          <w:szCs w:val="24"/>
          <w:lang w:val="sv-SE"/>
        </w:rPr>
        <w:t>rojektets huvudfrågor</w:t>
      </w:r>
      <w:r w:rsidR="006002CF">
        <w:rPr>
          <w:rFonts w:ascii="Times New Roman" w:eastAsiaTheme="minorHAnsi" w:hAnsi="Times New Roman"/>
          <w:b/>
          <w:sz w:val="24"/>
          <w:szCs w:val="24"/>
          <w:lang w:val="sv-SE"/>
        </w:rPr>
        <w:t>:</w:t>
      </w:r>
    </w:p>
    <w:p w:rsidR="00056292" w:rsidRDefault="00056292" w:rsidP="00CF0C8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sv-SE"/>
        </w:rPr>
      </w:pP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Vilka samverkans arenor, formella och informella finns </w:t>
      </w:r>
      <w:r>
        <w:rPr>
          <w:rFonts w:ascii="Times New Roman" w:eastAsiaTheme="minorHAnsi" w:hAnsi="Times New Roman"/>
          <w:sz w:val="24"/>
          <w:szCs w:val="24"/>
          <w:lang w:val="sv-SE"/>
        </w:rPr>
        <w:t>och används inom 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v-SE"/>
        </w:rPr>
        <w:t>verksamhet/myndighet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?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 </w:t>
      </w:r>
    </w:p>
    <w:p w:rsidR="00056292" w:rsidRDefault="00056292" w:rsidP="00CF0C8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>Vilka olika faktorer anser du påverkar din och din verksamhets/myndighets möjlighet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 xml:space="preserve"> att kunna samverka med andra v</w:t>
      </w:r>
      <w:r>
        <w:rPr>
          <w:rFonts w:ascii="Times New Roman" w:eastAsiaTheme="minorHAnsi" w:hAnsi="Times New Roman"/>
          <w:sz w:val="24"/>
          <w:szCs w:val="24"/>
          <w:lang w:val="sv-SE"/>
        </w:rPr>
        <w:t>erksam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h</w:t>
      </w:r>
      <w:r>
        <w:rPr>
          <w:rFonts w:ascii="Times New Roman" w:eastAsiaTheme="minorHAnsi" w:hAnsi="Times New Roman"/>
          <w:sz w:val="24"/>
          <w:szCs w:val="24"/>
          <w:lang w:val="sv-SE"/>
        </w:rPr>
        <w:t>eter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/m</w:t>
      </w:r>
      <w:r>
        <w:rPr>
          <w:rFonts w:ascii="Times New Roman" w:eastAsiaTheme="minorHAnsi" w:hAnsi="Times New Roman"/>
          <w:sz w:val="24"/>
          <w:szCs w:val="24"/>
          <w:lang w:val="sv-SE"/>
        </w:rPr>
        <w:t>yndigheter</w:t>
      </w:r>
      <w:r w:rsidRPr="009D77B1">
        <w:rPr>
          <w:rFonts w:ascii="Times New Roman" w:eastAsiaTheme="minorHAnsi" w:hAnsi="Times New Roman"/>
          <w:sz w:val="24"/>
          <w:szCs w:val="24"/>
          <w:lang w:val="sv-SE"/>
        </w:rPr>
        <w:t>?</w:t>
      </w:r>
    </w:p>
    <w:p w:rsidR="009D77B1" w:rsidRPr="009D77B1" w:rsidRDefault="009D77B1" w:rsidP="00CF0C8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</w:p>
    <w:p w:rsidR="008336F6" w:rsidRDefault="00056292" w:rsidP="00CF0C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v-SE"/>
        </w:rPr>
      </w:pPr>
      <w:r>
        <w:rPr>
          <w:rFonts w:ascii="Times New Roman" w:eastAsiaTheme="minorHAnsi" w:hAnsi="Times New Roman"/>
          <w:b/>
          <w:sz w:val="24"/>
          <w:szCs w:val="24"/>
          <w:lang w:val="sv-SE"/>
        </w:rPr>
        <w:t>För att komma in i ”tänket”</w:t>
      </w:r>
      <w:r w:rsidR="006002CF">
        <w:rPr>
          <w:rFonts w:ascii="Times New Roman" w:eastAsiaTheme="minorHAnsi" w:hAnsi="Times New Roman"/>
          <w:b/>
          <w:sz w:val="24"/>
          <w:szCs w:val="24"/>
          <w:lang w:val="sv-SE"/>
        </w:rPr>
        <w:t>:</w:t>
      </w:r>
    </w:p>
    <w:p w:rsidR="00056292" w:rsidRDefault="00056292" w:rsidP="00CF0C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 xml:space="preserve">Du har ett ärende som under en period haft rehabiliterings insatser från er verksamhet/myndighet och där du är 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>ansvarig handläggare</w:t>
      </w:r>
      <w:r w:rsidR="00C87523">
        <w:rPr>
          <w:rFonts w:ascii="Times New Roman" w:eastAsiaTheme="minorHAnsi" w:hAnsi="Times New Roman"/>
          <w:sz w:val="24"/>
          <w:szCs w:val="24"/>
          <w:lang w:val="sv-SE"/>
        </w:rPr>
        <w:t>/el. liknande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. </w:t>
      </w:r>
    </w:p>
    <w:p w:rsidR="00056292" w:rsidRPr="00056292" w:rsidRDefault="00C87523" w:rsidP="00CF0C8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sv-SE"/>
        </w:rPr>
      </w:pPr>
      <w:r>
        <w:rPr>
          <w:rFonts w:ascii="Times New Roman" w:eastAsiaTheme="minorHAnsi" w:hAnsi="Times New Roman"/>
          <w:sz w:val="24"/>
          <w:szCs w:val="24"/>
          <w:lang w:val="sv-SE"/>
        </w:rPr>
        <w:t xml:space="preserve">Patienten/klienten har förutom kontakten med dig också insatser från minst ytterligare en verksamhet/myndighet. 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>Du har tillsammans med patient/klient kommit fram t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>ill att ni nu inte kommer vidare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 xml:space="preserve"> med de rehabiliterande insatserna som pågår i</w:t>
      </w:r>
      <w:r>
        <w:rPr>
          <w:rFonts w:ascii="Times New Roman" w:eastAsiaTheme="minorHAnsi" w:hAnsi="Times New Roman"/>
          <w:sz w:val="24"/>
          <w:szCs w:val="24"/>
          <w:lang w:val="sv-SE"/>
        </w:rPr>
        <w:t>/via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 xml:space="preserve"> er verksamhet. De förväntade resultaten utifrån planerad</w:t>
      </w:r>
      <w:r>
        <w:rPr>
          <w:rFonts w:ascii="Times New Roman" w:eastAsiaTheme="minorHAnsi" w:hAnsi="Times New Roman"/>
          <w:sz w:val="24"/>
          <w:szCs w:val="24"/>
          <w:lang w:val="sv-SE"/>
        </w:rPr>
        <w:t>e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 xml:space="preserve"> insatser nås int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 xml:space="preserve">e. </w:t>
      </w:r>
      <w:r>
        <w:rPr>
          <w:rFonts w:ascii="Times New Roman" w:eastAsiaTheme="minorHAnsi" w:hAnsi="Times New Roman"/>
          <w:sz w:val="24"/>
          <w:szCs w:val="24"/>
          <w:lang w:val="sv-SE"/>
        </w:rPr>
        <w:t xml:space="preserve">Ärendet väcker funderingar hos dig som: Hur går vi vidare? </w:t>
      </w:r>
      <w:r w:rsidR="00FC1FD3">
        <w:rPr>
          <w:rFonts w:ascii="Times New Roman" w:eastAsiaTheme="minorHAnsi" w:hAnsi="Times New Roman"/>
          <w:sz w:val="24"/>
          <w:szCs w:val="24"/>
          <w:lang w:val="sv-SE"/>
        </w:rPr>
        <w:t>Vad är nästa lämpliga insats/åtgärd? Ska ytterligare ngn aktör kopplas in? H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 xml:space="preserve">ur </w:t>
      </w:r>
      <w:r w:rsidR="00FC1FD3">
        <w:rPr>
          <w:rFonts w:ascii="Times New Roman" w:eastAsiaTheme="minorHAnsi" w:hAnsi="Times New Roman"/>
          <w:sz w:val="24"/>
          <w:szCs w:val="24"/>
          <w:lang w:val="sv-SE"/>
        </w:rPr>
        <w:t xml:space="preserve">ser </w:t>
      </w:r>
      <w:r w:rsidR="006002CF">
        <w:rPr>
          <w:rFonts w:ascii="Times New Roman" w:eastAsiaTheme="minorHAnsi" w:hAnsi="Times New Roman"/>
          <w:sz w:val="24"/>
          <w:szCs w:val="24"/>
          <w:lang w:val="sv-SE"/>
        </w:rPr>
        <w:t>övriga rehab. aktörers</w: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 xml:space="preserve"> planering </w:t>
      </w:r>
      <w:r w:rsidR="00FC1FD3">
        <w:rPr>
          <w:rFonts w:ascii="Times New Roman" w:eastAsiaTheme="minorHAnsi" w:hAnsi="Times New Roman"/>
          <w:sz w:val="24"/>
          <w:szCs w:val="24"/>
          <w:lang w:val="sv-SE"/>
        </w:rPr>
        <w:t>ut för klienten/patienten?</w:t>
      </w:r>
    </w:p>
    <w:p w:rsidR="00056292" w:rsidRDefault="00FE2A05" w:rsidP="008336F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v-SE"/>
        </w:rPr>
      </w:pPr>
      <w:r w:rsidRPr="005F11C7">
        <w:rPr>
          <w:rFonts w:asciiTheme="minorHAnsi" w:eastAsiaTheme="minorEastAsia" w:hAnsiTheme="minorHAnsi" w:cstheme="minorBid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405BDF2" wp14:editId="5B54B9CA">
                <wp:simplePos x="0" y="0"/>
                <wp:positionH relativeFrom="page">
                  <wp:posOffset>2422187</wp:posOffset>
                </wp:positionH>
                <wp:positionV relativeFrom="paragraph">
                  <wp:posOffset>156075</wp:posOffset>
                </wp:positionV>
                <wp:extent cx="3374390" cy="2181948"/>
                <wp:effectExtent l="0" t="0" r="16510" b="27940"/>
                <wp:wrapNone/>
                <wp:docPr id="30" name="Grup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374390" cy="2181948"/>
                          <a:chOff x="3247" y="-2282"/>
                          <a:chExt cx="5422" cy="4584"/>
                        </a:xfrm>
                      </wpg:grpSpPr>
                      <wps:wsp>
                        <wps:cNvPr id="65" name="Rectangle 32"/>
                        <wps:cNvSpPr>
                          <a:spLocks noChangeArrowheads="1"/>
                        </wps:cNvSpPr>
                        <wps:spPr bwMode="auto">
                          <a:xfrm flipV="1">
                            <a:off x="3247" y="1776"/>
                            <a:ext cx="530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C7" w:rsidRDefault="005F11C7" w:rsidP="005F11C7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</w:pPr>
                              <w:r w:rsidRPr="00A24C61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                       </w:t>
                              </w:r>
                              <w:r w:rsidR="006A1C24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                     </w:t>
                              </w:r>
                              <w:r w:rsidR="006C54BF"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z w:val="16"/>
                                  <w:szCs w:val="16"/>
                                  <w:lang w:val="sv-SE"/>
                                </w:rPr>
                                <w:t>FINSAM:</w:t>
                              </w:r>
                              <w:r w:rsidR="006C54BF"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pacing w:val="-21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 w:rsidR="006C54BF"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z w:val="16"/>
                                  <w:szCs w:val="16"/>
                                  <w:lang w:val="sv-SE"/>
                                </w:rPr>
                                <w:t>F</w:t>
                              </w:r>
                              <w:r w:rsidR="006C54BF"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pacing w:val="1"/>
                                  <w:sz w:val="16"/>
                                  <w:szCs w:val="16"/>
                                  <w:lang w:val="sv-SE"/>
                                </w:rPr>
                                <w:t>i</w:t>
                              </w:r>
                              <w:r w:rsidR="006C54BF" w:rsidRPr="006C54BF">
                                <w:rPr>
                                  <w:rFonts w:ascii="Arial" w:hAnsi="Arial" w:cs="Arial"/>
                                  <w:b/>
                                  <w:color w:val="457BAD"/>
                                  <w:sz w:val="16"/>
                                  <w:szCs w:val="16"/>
                                  <w:lang w:val="sv-SE"/>
                                </w:rPr>
                                <w:t>nan</w:t>
                              </w:r>
                              <w:r w:rsidR="006A1C24">
                                <w:rPr>
                                  <w:rFonts w:ascii="Arial" w:hAnsi="Arial" w:cs="Arial"/>
                                  <w:b/>
                                  <w:color w:val="457BAD"/>
                                  <w:spacing w:val="1"/>
                                  <w:sz w:val="16"/>
                                  <w:szCs w:val="16"/>
                                  <w:lang w:val="sv-SE"/>
                                </w:rPr>
                                <w:t>siell samordning av rehab. insatser</w:t>
                              </w:r>
                              <w:r w:rsidR="0033174A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</w:t>
                              </w:r>
                              <w:r w:rsidRPr="00A24C61"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FE2A05" w:rsidRPr="00A24C61" w:rsidRDefault="00FE2A05" w:rsidP="005F11C7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sv-SE"/>
                                </w:rPr>
                              </w:pPr>
                            </w:p>
                            <w:p w:rsidR="005F11C7" w:rsidRPr="00A24C61" w:rsidRDefault="005F11C7" w:rsidP="005F11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3406" y="1530"/>
                            <a:ext cx="98" cy="193"/>
                          </a:xfrm>
                          <a:custGeom>
                            <a:avLst/>
                            <a:gdLst>
                              <a:gd name="T0" fmla="*/ 0 w 98"/>
                              <a:gd name="T1" fmla="*/ 193 h 193"/>
                              <a:gd name="T2" fmla="*/ 0 w 98"/>
                              <a:gd name="T3" fmla="*/ 0 h 193"/>
                              <a:gd name="T4" fmla="*/ 34 w 98"/>
                              <a:gd name="T5" fmla="*/ 0 h 193"/>
                              <a:gd name="T6" fmla="*/ 34 w 98"/>
                              <a:gd name="T7" fmla="*/ 164 h 193"/>
                              <a:gd name="T8" fmla="*/ 97 w 98"/>
                              <a:gd name="T9" fmla="*/ 164 h 193"/>
                              <a:gd name="T10" fmla="*/ 97 w 98"/>
                              <a:gd name="T11" fmla="*/ 193 h 193"/>
                              <a:gd name="T12" fmla="*/ 0 w 98"/>
                              <a:gd name="T13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" h="193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9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"/>
                        <wps:cNvSpPr>
                          <a:spLocks/>
                        </wps:cNvSpPr>
                        <wps:spPr bwMode="auto">
                          <a:xfrm>
                            <a:off x="3406" y="1530"/>
                            <a:ext cx="98" cy="193"/>
                          </a:xfrm>
                          <a:custGeom>
                            <a:avLst/>
                            <a:gdLst>
                              <a:gd name="T0" fmla="*/ 0 w 98"/>
                              <a:gd name="T1" fmla="*/ 193 h 193"/>
                              <a:gd name="T2" fmla="*/ 0 w 98"/>
                              <a:gd name="T3" fmla="*/ 0 h 193"/>
                              <a:gd name="T4" fmla="*/ 34 w 98"/>
                              <a:gd name="T5" fmla="*/ 0 h 193"/>
                              <a:gd name="T6" fmla="*/ 34 w 98"/>
                              <a:gd name="T7" fmla="*/ 164 h 193"/>
                              <a:gd name="T8" fmla="*/ 97 w 98"/>
                              <a:gd name="T9" fmla="*/ 164 h 193"/>
                              <a:gd name="T10" fmla="*/ 97 w 98"/>
                              <a:gd name="T11" fmla="*/ 193 h 193"/>
                              <a:gd name="T12" fmla="*/ 0 w 98"/>
                              <a:gd name="T13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" h="193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9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">
                            <a:solidFill>
                              <a:srgbClr val="FE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3513" y="1523"/>
                            <a:ext cx="38" cy="46"/>
                          </a:xfrm>
                          <a:custGeom>
                            <a:avLst/>
                            <a:gdLst>
                              <a:gd name="T0" fmla="*/ 0 w 38"/>
                              <a:gd name="T1" fmla="*/ 22 h 46"/>
                              <a:gd name="T2" fmla="*/ 0 w 38"/>
                              <a:gd name="T3" fmla="*/ 18 h 46"/>
                              <a:gd name="T4" fmla="*/ 1 w 38"/>
                              <a:gd name="T5" fmla="*/ 13 h 46"/>
                              <a:gd name="T6" fmla="*/ 3 w 38"/>
                              <a:gd name="T7" fmla="*/ 10 h 46"/>
                              <a:gd name="T8" fmla="*/ 5 w 38"/>
                              <a:gd name="T9" fmla="*/ 6 h 46"/>
                              <a:gd name="T10" fmla="*/ 8 w 38"/>
                              <a:gd name="T11" fmla="*/ 3 h 46"/>
                              <a:gd name="T12" fmla="*/ 11 w 38"/>
                              <a:gd name="T13" fmla="*/ 1 h 46"/>
                              <a:gd name="T14" fmla="*/ 14 w 38"/>
                              <a:gd name="T15" fmla="*/ 0 h 46"/>
                              <a:gd name="T16" fmla="*/ 22 w 38"/>
                              <a:gd name="T17" fmla="*/ 0 h 46"/>
                              <a:gd name="T18" fmla="*/ 26 w 38"/>
                              <a:gd name="T19" fmla="*/ 1 h 46"/>
                              <a:gd name="T20" fmla="*/ 29 w 38"/>
                              <a:gd name="T21" fmla="*/ 3 h 46"/>
                              <a:gd name="T22" fmla="*/ 32 w 38"/>
                              <a:gd name="T23" fmla="*/ 6 h 46"/>
                              <a:gd name="T24" fmla="*/ 34 w 38"/>
                              <a:gd name="T25" fmla="*/ 10 h 46"/>
                              <a:gd name="T26" fmla="*/ 36 w 38"/>
                              <a:gd name="T27" fmla="*/ 13 h 46"/>
                              <a:gd name="T28" fmla="*/ 37 w 38"/>
                              <a:gd name="T29" fmla="*/ 18 h 46"/>
                              <a:gd name="T30" fmla="*/ 37 w 38"/>
                              <a:gd name="T31" fmla="*/ 22 h 46"/>
                              <a:gd name="T32" fmla="*/ 37 w 38"/>
                              <a:gd name="T33" fmla="*/ 27 h 46"/>
                              <a:gd name="T34" fmla="*/ 36 w 38"/>
                              <a:gd name="T35" fmla="*/ 32 h 46"/>
                              <a:gd name="T36" fmla="*/ 34 w 38"/>
                              <a:gd name="T37" fmla="*/ 35 h 46"/>
                              <a:gd name="T38" fmla="*/ 32 w 38"/>
                              <a:gd name="T39" fmla="*/ 39 h 46"/>
                              <a:gd name="T40" fmla="*/ 29 w 38"/>
                              <a:gd name="T41" fmla="*/ 41 h 46"/>
                              <a:gd name="T42" fmla="*/ 26 w 38"/>
                              <a:gd name="T43" fmla="*/ 43 h 46"/>
                              <a:gd name="T44" fmla="*/ 22 w 38"/>
                              <a:gd name="T45" fmla="*/ 45 h 46"/>
                              <a:gd name="T46" fmla="*/ 18 w 38"/>
                              <a:gd name="T47" fmla="*/ 46 h 46"/>
                              <a:gd name="T48" fmla="*/ 15 w 38"/>
                              <a:gd name="T49" fmla="*/ 45 h 46"/>
                              <a:gd name="T50" fmla="*/ 11 w 38"/>
                              <a:gd name="T51" fmla="*/ 43 h 46"/>
                              <a:gd name="T52" fmla="*/ 8 w 38"/>
                              <a:gd name="T53" fmla="*/ 41 h 46"/>
                              <a:gd name="T54" fmla="*/ 5 w 38"/>
                              <a:gd name="T55" fmla="*/ 39 h 46"/>
                              <a:gd name="T56" fmla="*/ 3 w 38"/>
                              <a:gd name="T57" fmla="*/ 35 h 46"/>
                              <a:gd name="T58" fmla="*/ 1 w 38"/>
                              <a:gd name="T59" fmla="*/ 32 h 46"/>
                              <a:gd name="T60" fmla="*/ 0 w 38"/>
                              <a:gd name="T61" fmla="*/ 27 h 46"/>
                              <a:gd name="T62" fmla="*/ 0 w 38"/>
                              <a:gd name="T6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0" y="22"/>
                                </a:moveTo>
                                <a:lnTo>
                                  <a:pt x="0" y="18"/>
                                </a:lnTo>
                                <a:lnTo>
                                  <a:pt x="1" y="13"/>
                                </a:lnTo>
                                <a:lnTo>
                                  <a:pt x="3" y="10"/>
                                </a:lnTo>
                                <a:lnTo>
                                  <a:pt x="5" y="6"/>
                                </a:lnTo>
                                <a:lnTo>
                                  <a:pt x="8" y="3"/>
                                </a:lnTo>
                                <a:lnTo>
                                  <a:pt x="11" y="1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1"/>
                                </a:lnTo>
                                <a:lnTo>
                                  <a:pt x="29" y="3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3"/>
                                </a:lnTo>
                                <a:lnTo>
                                  <a:pt x="37" y="18"/>
                                </a:lnTo>
                                <a:lnTo>
                                  <a:pt x="37" y="22"/>
                                </a:lnTo>
                                <a:lnTo>
                                  <a:pt x="37" y="27"/>
                                </a:lnTo>
                                <a:lnTo>
                                  <a:pt x="36" y="32"/>
                                </a:lnTo>
                                <a:lnTo>
                                  <a:pt x="34" y="35"/>
                                </a:lnTo>
                                <a:lnTo>
                                  <a:pt x="32" y="39"/>
                                </a:lnTo>
                                <a:lnTo>
                                  <a:pt x="29" y="41"/>
                                </a:lnTo>
                                <a:lnTo>
                                  <a:pt x="26" y="43"/>
                                </a:lnTo>
                                <a:lnTo>
                                  <a:pt x="22" y="45"/>
                                </a:lnTo>
                                <a:lnTo>
                                  <a:pt x="18" y="46"/>
                                </a:lnTo>
                                <a:lnTo>
                                  <a:pt x="15" y="45"/>
                                </a:lnTo>
                                <a:lnTo>
                                  <a:pt x="11" y="43"/>
                                </a:lnTo>
                                <a:lnTo>
                                  <a:pt x="8" y="41"/>
                                </a:lnTo>
                                <a:lnTo>
                                  <a:pt x="5" y="39"/>
                                </a:lnTo>
                                <a:lnTo>
                                  <a:pt x="3" y="35"/>
                                </a:lnTo>
                                <a:lnTo>
                                  <a:pt x="1" y="32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6"/>
                        <wps:cNvSpPr>
                          <a:spLocks/>
                        </wps:cNvSpPr>
                        <wps:spPr bwMode="auto">
                          <a:xfrm>
                            <a:off x="3532" y="1587"/>
                            <a:ext cx="0" cy="137"/>
                          </a:xfrm>
                          <a:custGeom>
                            <a:avLst/>
                            <a:gdLst>
                              <a:gd name="T0" fmla="*/ 0 h 137"/>
                              <a:gd name="T1" fmla="*/ 136 h 1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23018">
                            <a:solidFill>
                              <a:srgbClr val="FE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3513" y="1523"/>
                            <a:ext cx="38" cy="46"/>
                            <a:chOff x="3513" y="1523"/>
                            <a:chExt cx="38" cy="46"/>
                          </a:xfrm>
                        </wpg:grpSpPr>
                        <wps:wsp>
                          <wps:cNvPr id="71" name="Freeform 38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8 w 38"/>
                                <a:gd name="T1" fmla="*/ 41 h 46"/>
                                <a:gd name="T2" fmla="*/ 11 w 38"/>
                                <a:gd name="T3" fmla="*/ 43 h 46"/>
                                <a:gd name="T4" fmla="*/ 15 w 38"/>
                                <a:gd name="T5" fmla="*/ 45 h 46"/>
                                <a:gd name="T6" fmla="*/ 18 w 38"/>
                                <a:gd name="T7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8" y="41"/>
                                  </a:moveTo>
                                  <a:lnTo>
                                    <a:pt x="11" y="4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 w 38"/>
                                <a:gd name="T1" fmla="*/ 35 h 46"/>
                                <a:gd name="T2" fmla="*/ 5 w 38"/>
                                <a:gd name="T3" fmla="*/ 39 h 46"/>
                                <a:gd name="T4" fmla="*/ 8 w 38"/>
                                <a:gd name="T5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" y="35"/>
                                  </a:moveTo>
                                  <a:lnTo>
                                    <a:pt x="5" y="39"/>
                                  </a:lnTo>
                                  <a:lnTo>
                                    <a:pt x="8" y="41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0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18 h 46"/>
                                <a:gd name="T2" fmla="*/ 0 w 38"/>
                                <a:gd name="T3" fmla="*/ 22 h 46"/>
                                <a:gd name="T4" fmla="*/ 0 w 38"/>
                                <a:gd name="T5" fmla="*/ 27 h 46"/>
                                <a:gd name="T6" fmla="*/ 1 w 38"/>
                                <a:gd name="T7" fmla="*/ 32 h 46"/>
                                <a:gd name="T8" fmla="*/ 3 w 38"/>
                                <a:gd name="T9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0" y="18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" y="35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1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 w 38"/>
                                <a:gd name="T1" fmla="*/ 10 h 46"/>
                                <a:gd name="T2" fmla="*/ 1 w 38"/>
                                <a:gd name="T3" fmla="*/ 13 h 46"/>
                                <a:gd name="T4" fmla="*/ 0 w 38"/>
                                <a:gd name="T5" fmla="*/ 1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" y="10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2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12 w 38"/>
                                <a:gd name="T1" fmla="*/ 1 h 46"/>
                                <a:gd name="T2" fmla="*/ 11 w 38"/>
                                <a:gd name="T3" fmla="*/ 1 h 46"/>
                                <a:gd name="T4" fmla="*/ 8 w 38"/>
                                <a:gd name="T5" fmla="*/ 3 h 46"/>
                                <a:gd name="T6" fmla="*/ 5 w 38"/>
                                <a:gd name="T7" fmla="*/ 6 h 46"/>
                                <a:gd name="T8" fmla="*/ 3 w 38"/>
                                <a:gd name="T9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12" y="1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10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2 w 38"/>
                                <a:gd name="T1" fmla="*/ 6 h 46"/>
                                <a:gd name="T2" fmla="*/ 29 w 38"/>
                                <a:gd name="T3" fmla="*/ 3 h 46"/>
                                <a:gd name="T4" fmla="*/ 26 w 38"/>
                                <a:gd name="T5" fmla="*/ 1 h 46"/>
                                <a:gd name="T6" fmla="*/ 25 w 38"/>
                                <a:gd name="T7" fmla="*/ 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2" y="6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5" y="1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4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4 w 38"/>
                                <a:gd name="T1" fmla="*/ 10 h 46"/>
                                <a:gd name="T2" fmla="*/ 32 w 38"/>
                                <a:gd name="T3" fmla="*/ 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4" y="10"/>
                                  </a:moveTo>
                                  <a:lnTo>
                                    <a:pt x="32" y="6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6 w 38"/>
                                <a:gd name="T1" fmla="*/ 13 h 46"/>
                                <a:gd name="T2" fmla="*/ 34 w 38"/>
                                <a:gd name="T3" fmla="*/ 1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6" y="13"/>
                                  </a:moveTo>
                                  <a:lnTo>
                                    <a:pt x="34" y="10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6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18 h 46"/>
                                <a:gd name="T2" fmla="*/ 36 w 38"/>
                                <a:gd name="T3" fmla="*/ 1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7" y="18"/>
                                  </a:moveTo>
                                  <a:lnTo>
                                    <a:pt x="36" y="13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7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6 w 38"/>
                                <a:gd name="T1" fmla="*/ 32 h 46"/>
                                <a:gd name="T2" fmla="*/ 37 w 38"/>
                                <a:gd name="T3" fmla="*/ 27 h 46"/>
                                <a:gd name="T4" fmla="*/ 37 w 38"/>
                                <a:gd name="T5" fmla="*/ 22 h 46"/>
                                <a:gd name="T6" fmla="*/ 37 w 38"/>
                                <a:gd name="T7" fmla="*/ 1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6" y="32"/>
                                  </a:moveTo>
                                  <a:lnTo>
                                    <a:pt x="37" y="27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8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4 w 38"/>
                                <a:gd name="T1" fmla="*/ 35 h 46"/>
                                <a:gd name="T2" fmla="*/ 36 w 38"/>
                                <a:gd name="T3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4" y="35"/>
                                  </a:moveTo>
                                  <a:lnTo>
                                    <a:pt x="36" y="32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9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32 w 38"/>
                                <a:gd name="T1" fmla="*/ 39 h 46"/>
                                <a:gd name="T2" fmla="*/ 34 w 38"/>
                                <a:gd name="T3" fmla="*/ 3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32" y="39"/>
                                  </a:moveTo>
                                  <a:lnTo>
                                    <a:pt x="34" y="35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0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41 h 46"/>
                                <a:gd name="T2" fmla="*/ 32 w 38"/>
                                <a:gd name="T3" fmla="*/ 39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29" y="41"/>
                                  </a:moveTo>
                                  <a:lnTo>
                                    <a:pt x="32" y="39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22 w 38"/>
                                <a:gd name="T1" fmla="*/ 45 h 46"/>
                                <a:gd name="T2" fmla="*/ 26 w 38"/>
                                <a:gd name="T3" fmla="*/ 43 h 46"/>
                                <a:gd name="T4" fmla="*/ 29 w 38"/>
                                <a:gd name="T5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22" y="45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29" y="41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3513" y="1523"/>
                              <a:ext cx="38" cy="46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46 h 46"/>
                                <a:gd name="T2" fmla="*/ 22 w 38"/>
                                <a:gd name="T3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" h="46">
                                  <a:moveTo>
                                    <a:pt x="18" y="46"/>
                                  </a:moveTo>
                                  <a:lnTo>
                                    <a:pt x="22" y="45"/>
                                  </a:lnTo>
                                </a:path>
                              </a:pathLst>
                            </a:custGeom>
                            <a:noFill/>
                            <a:ln w="463">
                              <a:solidFill>
                                <a:srgbClr val="FE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53"/>
                        <wps:cNvSpPr>
                          <a:spLocks/>
                        </wps:cNvSpPr>
                        <wps:spPr bwMode="auto">
                          <a:xfrm>
                            <a:off x="3570" y="1530"/>
                            <a:ext cx="135" cy="197"/>
                          </a:xfrm>
                          <a:custGeom>
                            <a:avLst/>
                            <a:gdLst>
                              <a:gd name="T0" fmla="*/ 34 w 135"/>
                              <a:gd name="T1" fmla="*/ 0 h 197"/>
                              <a:gd name="T2" fmla="*/ 34 w 135"/>
                              <a:gd name="T3" fmla="*/ 120 h 197"/>
                              <a:gd name="T4" fmla="*/ 35 w 135"/>
                              <a:gd name="T5" fmla="*/ 130 h 197"/>
                              <a:gd name="T6" fmla="*/ 37 w 135"/>
                              <a:gd name="T7" fmla="*/ 139 h 197"/>
                              <a:gd name="T8" fmla="*/ 40 w 135"/>
                              <a:gd name="T9" fmla="*/ 148 h 197"/>
                              <a:gd name="T10" fmla="*/ 44 w 135"/>
                              <a:gd name="T11" fmla="*/ 154 h 197"/>
                              <a:gd name="T12" fmla="*/ 48 w 135"/>
                              <a:gd name="T13" fmla="*/ 159 h 197"/>
                              <a:gd name="T14" fmla="*/ 54 w 135"/>
                              <a:gd name="T15" fmla="*/ 163 h 197"/>
                              <a:gd name="T16" fmla="*/ 61 w 135"/>
                              <a:gd name="T17" fmla="*/ 165 h 197"/>
                              <a:gd name="T18" fmla="*/ 69 w 135"/>
                              <a:gd name="T19" fmla="*/ 166 h 197"/>
                              <a:gd name="T20" fmla="*/ 72 w 135"/>
                              <a:gd name="T21" fmla="*/ 166 h 197"/>
                              <a:gd name="T22" fmla="*/ 76 w 135"/>
                              <a:gd name="T23" fmla="*/ 165 h 197"/>
                              <a:gd name="T24" fmla="*/ 80 w 135"/>
                              <a:gd name="T25" fmla="*/ 164 h 197"/>
                              <a:gd name="T26" fmla="*/ 83 w 135"/>
                              <a:gd name="T27" fmla="*/ 162 h 197"/>
                              <a:gd name="T28" fmla="*/ 85 w 135"/>
                              <a:gd name="T29" fmla="*/ 160 h 197"/>
                              <a:gd name="T30" fmla="*/ 88 w 135"/>
                              <a:gd name="T31" fmla="*/ 158 h 197"/>
                              <a:gd name="T32" fmla="*/ 93 w 135"/>
                              <a:gd name="T33" fmla="*/ 152 h 197"/>
                              <a:gd name="T34" fmla="*/ 96 w 135"/>
                              <a:gd name="T35" fmla="*/ 145 h 197"/>
                              <a:gd name="T36" fmla="*/ 99 w 135"/>
                              <a:gd name="T37" fmla="*/ 137 h 197"/>
                              <a:gd name="T38" fmla="*/ 100 w 135"/>
                              <a:gd name="T39" fmla="*/ 129 h 197"/>
                              <a:gd name="T40" fmla="*/ 100 w 135"/>
                              <a:gd name="T41" fmla="*/ 0 h 197"/>
                              <a:gd name="T42" fmla="*/ 134 w 135"/>
                              <a:gd name="T43" fmla="*/ 0 h 197"/>
                              <a:gd name="T44" fmla="*/ 134 w 135"/>
                              <a:gd name="T45" fmla="*/ 129 h 197"/>
                              <a:gd name="T46" fmla="*/ 133 w 135"/>
                              <a:gd name="T47" fmla="*/ 139 h 197"/>
                              <a:gd name="T48" fmla="*/ 131 w 135"/>
                              <a:gd name="T49" fmla="*/ 148 h 197"/>
                              <a:gd name="T50" fmla="*/ 129 w 135"/>
                              <a:gd name="T51" fmla="*/ 157 h 197"/>
                              <a:gd name="T52" fmla="*/ 126 w 135"/>
                              <a:gd name="T53" fmla="*/ 164 h 197"/>
                              <a:gd name="T54" fmla="*/ 123 w 135"/>
                              <a:gd name="T55" fmla="*/ 171 h 197"/>
                              <a:gd name="T56" fmla="*/ 118 w 135"/>
                              <a:gd name="T57" fmla="*/ 177 h 197"/>
                              <a:gd name="T58" fmla="*/ 112 w 135"/>
                              <a:gd name="T59" fmla="*/ 183 h 197"/>
                              <a:gd name="T60" fmla="*/ 108 w 135"/>
                              <a:gd name="T61" fmla="*/ 186 h 197"/>
                              <a:gd name="T62" fmla="*/ 104 w 135"/>
                              <a:gd name="T63" fmla="*/ 189 h 197"/>
                              <a:gd name="T64" fmla="*/ 99 w 135"/>
                              <a:gd name="T65" fmla="*/ 191 h 197"/>
                              <a:gd name="T66" fmla="*/ 94 w 135"/>
                              <a:gd name="T67" fmla="*/ 193 h 197"/>
                              <a:gd name="T68" fmla="*/ 89 w 135"/>
                              <a:gd name="T69" fmla="*/ 194 h 197"/>
                              <a:gd name="T70" fmla="*/ 83 w 135"/>
                              <a:gd name="T71" fmla="*/ 196 h 197"/>
                              <a:gd name="T72" fmla="*/ 75 w 135"/>
                              <a:gd name="T73" fmla="*/ 197 h 197"/>
                              <a:gd name="T74" fmla="*/ 59 w 135"/>
                              <a:gd name="T75" fmla="*/ 197 h 197"/>
                              <a:gd name="T76" fmla="*/ 52 w 135"/>
                              <a:gd name="T77" fmla="*/ 196 h 197"/>
                              <a:gd name="T78" fmla="*/ 45 w 135"/>
                              <a:gd name="T79" fmla="*/ 195 h 197"/>
                              <a:gd name="T80" fmla="*/ 40 w 135"/>
                              <a:gd name="T81" fmla="*/ 193 h 197"/>
                              <a:gd name="T82" fmla="*/ 34 w 135"/>
                              <a:gd name="T83" fmla="*/ 191 h 197"/>
                              <a:gd name="T84" fmla="*/ 29 w 135"/>
                              <a:gd name="T85" fmla="*/ 189 h 197"/>
                              <a:gd name="T86" fmla="*/ 25 w 135"/>
                              <a:gd name="T87" fmla="*/ 186 h 197"/>
                              <a:gd name="T88" fmla="*/ 21 w 135"/>
                              <a:gd name="T89" fmla="*/ 183 h 197"/>
                              <a:gd name="T90" fmla="*/ 16 w 135"/>
                              <a:gd name="T91" fmla="*/ 178 h 197"/>
                              <a:gd name="T92" fmla="*/ 10 w 135"/>
                              <a:gd name="T93" fmla="*/ 172 h 197"/>
                              <a:gd name="T94" fmla="*/ 7 w 135"/>
                              <a:gd name="T95" fmla="*/ 165 h 197"/>
                              <a:gd name="T96" fmla="*/ 4 w 135"/>
                              <a:gd name="T97" fmla="*/ 159 h 197"/>
                              <a:gd name="T98" fmla="*/ 2 w 135"/>
                              <a:gd name="T99" fmla="*/ 150 h 197"/>
                              <a:gd name="T100" fmla="*/ 1 w 135"/>
                              <a:gd name="T101" fmla="*/ 141 h 197"/>
                              <a:gd name="T102" fmla="*/ 0 w 135"/>
                              <a:gd name="T103" fmla="*/ 130 h 197"/>
                              <a:gd name="T104" fmla="*/ 0 w 135"/>
                              <a:gd name="T105" fmla="*/ 117 h 197"/>
                              <a:gd name="T106" fmla="*/ 0 w 135"/>
                              <a:gd name="T107" fmla="*/ 0 h 197"/>
                              <a:gd name="T108" fmla="*/ 34 w 135"/>
                              <a:gd name="T109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5" h="197">
                                <a:moveTo>
                                  <a:pt x="34" y="0"/>
                                </a:moveTo>
                                <a:lnTo>
                                  <a:pt x="34" y="120"/>
                                </a:lnTo>
                                <a:lnTo>
                                  <a:pt x="35" y="130"/>
                                </a:lnTo>
                                <a:lnTo>
                                  <a:pt x="37" y="139"/>
                                </a:lnTo>
                                <a:lnTo>
                                  <a:pt x="40" y="148"/>
                                </a:lnTo>
                                <a:lnTo>
                                  <a:pt x="44" y="154"/>
                                </a:lnTo>
                                <a:lnTo>
                                  <a:pt x="48" y="159"/>
                                </a:lnTo>
                                <a:lnTo>
                                  <a:pt x="54" y="163"/>
                                </a:lnTo>
                                <a:lnTo>
                                  <a:pt x="61" y="165"/>
                                </a:lnTo>
                                <a:lnTo>
                                  <a:pt x="69" y="166"/>
                                </a:lnTo>
                                <a:lnTo>
                                  <a:pt x="72" y="166"/>
                                </a:lnTo>
                                <a:lnTo>
                                  <a:pt x="76" y="165"/>
                                </a:lnTo>
                                <a:lnTo>
                                  <a:pt x="80" y="164"/>
                                </a:lnTo>
                                <a:lnTo>
                                  <a:pt x="83" y="162"/>
                                </a:lnTo>
                                <a:lnTo>
                                  <a:pt x="85" y="160"/>
                                </a:lnTo>
                                <a:lnTo>
                                  <a:pt x="88" y="158"/>
                                </a:lnTo>
                                <a:lnTo>
                                  <a:pt x="93" y="152"/>
                                </a:lnTo>
                                <a:lnTo>
                                  <a:pt x="96" y="145"/>
                                </a:lnTo>
                                <a:lnTo>
                                  <a:pt x="99" y="137"/>
                                </a:lnTo>
                                <a:lnTo>
                                  <a:pt x="100" y="129"/>
                                </a:lnTo>
                                <a:lnTo>
                                  <a:pt x="10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9"/>
                                </a:lnTo>
                                <a:lnTo>
                                  <a:pt x="133" y="139"/>
                                </a:lnTo>
                                <a:lnTo>
                                  <a:pt x="131" y="148"/>
                                </a:lnTo>
                                <a:lnTo>
                                  <a:pt x="129" y="157"/>
                                </a:lnTo>
                                <a:lnTo>
                                  <a:pt x="126" y="164"/>
                                </a:lnTo>
                                <a:lnTo>
                                  <a:pt x="123" y="171"/>
                                </a:lnTo>
                                <a:lnTo>
                                  <a:pt x="118" y="177"/>
                                </a:lnTo>
                                <a:lnTo>
                                  <a:pt x="112" y="183"/>
                                </a:lnTo>
                                <a:lnTo>
                                  <a:pt x="108" y="186"/>
                                </a:lnTo>
                                <a:lnTo>
                                  <a:pt x="104" y="189"/>
                                </a:lnTo>
                                <a:lnTo>
                                  <a:pt x="99" y="191"/>
                                </a:lnTo>
                                <a:lnTo>
                                  <a:pt x="94" y="193"/>
                                </a:lnTo>
                                <a:lnTo>
                                  <a:pt x="89" y="194"/>
                                </a:lnTo>
                                <a:lnTo>
                                  <a:pt x="83" y="196"/>
                                </a:lnTo>
                                <a:lnTo>
                                  <a:pt x="75" y="197"/>
                                </a:lnTo>
                                <a:lnTo>
                                  <a:pt x="59" y="197"/>
                                </a:lnTo>
                                <a:lnTo>
                                  <a:pt x="52" y="196"/>
                                </a:lnTo>
                                <a:lnTo>
                                  <a:pt x="45" y="195"/>
                                </a:lnTo>
                                <a:lnTo>
                                  <a:pt x="40" y="193"/>
                                </a:lnTo>
                                <a:lnTo>
                                  <a:pt x="34" y="191"/>
                                </a:lnTo>
                                <a:lnTo>
                                  <a:pt x="29" y="189"/>
                                </a:lnTo>
                                <a:lnTo>
                                  <a:pt x="25" y="186"/>
                                </a:lnTo>
                                <a:lnTo>
                                  <a:pt x="21" y="183"/>
                                </a:lnTo>
                                <a:lnTo>
                                  <a:pt x="16" y="178"/>
                                </a:lnTo>
                                <a:lnTo>
                                  <a:pt x="10" y="172"/>
                                </a:lnTo>
                                <a:lnTo>
                                  <a:pt x="7" y="165"/>
                                </a:lnTo>
                                <a:lnTo>
                                  <a:pt x="4" y="159"/>
                                </a:lnTo>
                                <a:lnTo>
                                  <a:pt x="2" y="150"/>
                                </a:lnTo>
                                <a:lnTo>
                                  <a:pt x="1" y="141"/>
                                </a:lnTo>
                                <a:lnTo>
                                  <a:pt x="0" y="130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4"/>
                        <wps:cNvSpPr>
                          <a:spLocks/>
                        </wps:cNvSpPr>
                        <wps:spPr bwMode="auto">
                          <a:xfrm>
                            <a:off x="3570" y="1530"/>
                            <a:ext cx="135" cy="197"/>
                          </a:xfrm>
                          <a:custGeom>
                            <a:avLst/>
                            <a:gdLst>
                              <a:gd name="T0" fmla="*/ 112 w 135"/>
                              <a:gd name="T1" fmla="*/ 183 h 197"/>
                              <a:gd name="T2" fmla="*/ 112 w 135"/>
                              <a:gd name="T3" fmla="*/ 183 h 197"/>
                              <a:gd name="T4" fmla="*/ 108 w 135"/>
                              <a:gd name="T5" fmla="*/ 186 h 197"/>
                              <a:gd name="T6" fmla="*/ 104 w 135"/>
                              <a:gd name="T7" fmla="*/ 189 h 197"/>
                              <a:gd name="T8" fmla="*/ 99 w 135"/>
                              <a:gd name="T9" fmla="*/ 191 h 197"/>
                              <a:gd name="T10" fmla="*/ 94 w 135"/>
                              <a:gd name="T11" fmla="*/ 193 h 197"/>
                              <a:gd name="T12" fmla="*/ 89 w 135"/>
                              <a:gd name="T13" fmla="*/ 194 h 197"/>
                              <a:gd name="T14" fmla="*/ 83 w 135"/>
                              <a:gd name="T15" fmla="*/ 196 h 197"/>
                              <a:gd name="T16" fmla="*/ 75 w 135"/>
                              <a:gd name="T17" fmla="*/ 197 h 197"/>
                              <a:gd name="T18" fmla="*/ 67 w 135"/>
                              <a:gd name="T19" fmla="*/ 197 h 197"/>
                              <a:gd name="T20" fmla="*/ 59 w 135"/>
                              <a:gd name="T21" fmla="*/ 197 h 197"/>
                              <a:gd name="T22" fmla="*/ 52 w 135"/>
                              <a:gd name="T23" fmla="*/ 196 h 197"/>
                              <a:gd name="T24" fmla="*/ 45 w 135"/>
                              <a:gd name="T25" fmla="*/ 195 h 197"/>
                              <a:gd name="T26" fmla="*/ 40 w 135"/>
                              <a:gd name="T27" fmla="*/ 193 h 197"/>
                              <a:gd name="T28" fmla="*/ 34 w 135"/>
                              <a:gd name="T29" fmla="*/ 191 h 197"/>
                              <a:gd name="T30" fmla="*/ 29 w 135"/>
                              <a:gd name="T31" fmla="*/ 189 h 197"/>
                              <a:gd name="T32" fmla="*/ 25 w 135"/>
                              <a:gd name="T33" fmla="*/ 186 h 197"/>
                              <a:gd name="T34" fmla="*/ 21 w 135"/>
                              <a:gd name="T35" fmla="*/ 183 h 197"/>
                              <a:gd name="T36" fmla="*/ 16 w 135"/>
                              <a:gd name="T37" fmla="*/ 178 h 197"/>
                              <a:gd name="T38" fmla="*/ 10 w 135"/>
                              <a:gd name="T39" fmla="*/ 172 h 197"/>
                              <a:gd name="T40" fmla="*/ 7 w 135"/>
                              <a:gd name="T41" fmla="*/ 165 h 197"/>
                              <a:gd name="T42" fmla="*/ 4 w 135"/>
                              <a:gd name="T43" fmla="*/ 159 h 197"/>
                              <a:gd name="T44" fmla="*/ 2 w 135"/>
                              <a:gd name="T45" fmla="*/ 150 h 197"/>
                              <a:gd name="T46" fmla="*/ 1 w 135"/>
                              <a:gd name="T47" fmla="*/ 141 h 197"/>
                              <a:gd name="T48" fmla="*/ 0 w 135"/>
                              <a:gd name="T49" fmla="*/ 130 h 197"/>
                              <a:gd name="T50" fmla="*/ 0 w 135"/>
                              <a:gd name="T51" fmla="*/ 117 h 197"/>
                              <a:gd name="T52" fmla="*/ 0 w 135"/>
                              <a:gd name="T53" fmla="*/ 0 h 197"/>
                              <a:gd name="T54" fmla="*/ 34 w 135"/>
                              <a:gd name="T55" fmla="*/ 0 h 197"/>
                              <a:gd name="T56" fmla="*/ 34 w 135"/>
                              <a:gd name="T57" fmla="*/ 120 h 197"/>
                              <a:gd name="T58" fmla="*/ 35 w 135"/>
                              <a:gd name="T59" fmla="*/ 130 h 197"/>
                              <a:gd name="T60" fmla="*/ 37 w 135"/>
                              <a:gd name="T61" fmla="*/ 139 h 197"/>
                              <a:gd name="T62" fmla="*/ 40 w 135"/>
                              <a:gd name="T63" fmla="*/ 148 h 197"/>
                              <a:gd name="T64" fmla="*/ 44 w 135"/>
                              <a:gd name="T65" fmla="*/ 154 h 197"/>
                              <a:gd name="T66" fmla="*/ 48 w 135"/>
                              <a:gd name="T67" fmla="*/ 159 h 197"/>
                              <a:gd name="T68" fmla="*/ 54 w 135"/>
                              <a:gd name="T69" fmla="*/ 163 h 197"/>
                              <a:gd name="T70" fmla="*/ 61 w 135"/>
                              <a:gd name="T71" fmla="*/ 165 h 197"/>
                              <a:gd name="T72" fmla="*/ 69 w 135"/>
                              <a:gd name="T73" fmla="*/ 166 h 197"/>
                              <a:gd name="T74" fmla="*/ 72 w 135"/>
                              <a:gd name="T75" fmla="*/ 166 h 197"/>
                              <a:gd name="T76" fmla="*/ 76 w 135"/>
                              <a:gd name="T77" fmla="*/ 165 h 197"/>
                              <a:gd name="T78" fmla="*/ 80 w 135"/>
                              <a:gd name="T79" fmla="*/ 164 h 197"/>
                              <a:gd name="T80" fmla="*/ 83 w 135"/>
                              <a:gd name="T81" fmla="*/ 162 h 197"/>
                              <a:gd name="T82" fmla="*/ 85 w 135"/>
                              <a:gd name="T83" fmla="*/ 160 h 197"/>
                              <a:gd name="T84" fmla="*/ 88 w 135"/>
                              <a:gd name="T85" fmla="*/ 158 h 197"/>
                              <a:gd name="T86" fmla="*/ 93 w 135"/>
                              <a:gd name="T87" fmla="*/ 152 h 197"/>
                              <a:gd name="T88" fmla="*/ 96 w 135"/>
                              <a:gd name="T89" fmla="*/ 145 h 197"/>
                              <a:gd name="T90" fmla="*/ 99 w 135"/>
                              <a:gd name="T91" fmla="*/ 137 h 197"/>
                              <a:gd name="T92" fmla="*/ 100 w 135"/>
                              <a:gd name="T93" fmla="*/ 129 h 197"/>
                              <a:gd name="T94" fmla="*/ 100 w 135"/>
                              <a:gd name="T95" fmla="*/ 120 h 197"/>
                              <a:gd name="T96" fmla="*/ 100 w 135"/>
                              <a:gd name="T97" fmla="*/ 0 h 197"/>
                              <a:gd name="T98" fmla="*/ 134 w 135"/>
                              <a:gd name="T99" fmla="*/ 0 h 197"/>
                              <a:gd name="T100" fmla="*/ 134 w 135"/>
                              <a:gd name="T101" fmla="*/ 117 h 197"/>
                              <a:gd name="T102" fmla="*/ 134 w 135"/>
                              <a:gd name="T103" fmla="*/ 129 h 197"/>
                              <a:gd name="T104" fmla="*/ 133 w 135"/>
                              <a:gd name="T105" fmla="*/ 139 h 197"/>
                              <a:gd name="T106" fmla="*/ 131 w 135"/>
                              <a:gd name="T107" fmla="*/ 148 h 197"/>
                              <a:gd name="T108" fmla="*/ 129 w 135"/>
                              <a:gd name="T109" fmla="*/ 157 h 197"/>
                              <a:gd name="T110" fmla="*/ 126 w 135"/>
                              <a:gd name="T111" fmla="*/ 164 h 197"/>
                              <a:gd name="T112" fmla="*/ 123 w 135"/>
                              <a:gd name="T113" fmla="*/ 171 h 197"/>
                              <a:gd name="T114" fmla="*/ 118 w 135"/>
                              <a:gd name="T115" fmla="*/ 177 h 197"/>
                              <a:gd name="T116" fmla="*/ 112 w 135"/>
                              <a:gd name="T117" fmla="*/ 18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5" h="197">
                                <a:moveTo>
                                  <a:pt x="112" y="183"/>
                                </a:moveTo>
                                <a:lnTo>
                                  <a:pt x="112" y="183"/>
                                </a:lnTo>
                                <a:lnTo>
                                  <a:pt x="108" y="186"/>
                                </a:lnTo>
                                <a:lnTo>
                                  <a:pt x="104" y="189"/>
                                </a:lnTo>
                                <a:lnTo>
                                  <a:pt x="99" y="191"/>
                                </a:lnTo>
                                <a:lnTo>
                                  <a:pt x="94" y="193"/>
                                </a:lnTo>
                                <a:lnTo>
                                  <a:pt x="89" y="194"/>
                                </a:lnTo>
                                <a:lnTo>
                                  <a:pt x="83" y="196"/>
                                </a:lnTo>
                                <a:lnTo>
                                  <a:pt x="75" y="197"/>
                                </a:lnTo>
                                <a:lnTo>
                                  <a:pt x="67" y="197"/>
                                </a:lnTo>
                                <a:lnTo>
                                  <a:pt x="59" y="197"/>
                                </a:lnTo>
                                <a:lnTo>
                                  <a:pt x="52" y="196"/>
                                </a:lnTo>
                                <a:lnTo>
                                  <a:pt x="45" y="195"/>
                                </a:lnTo>
                                <a:lnTo>
                                  <a:pt x="40" y="193"/>
                                </a:lnTo>
                                <a:lnTo>
                                  <a:pt x="34" y="191"/>
                                </a:lnTo>
                                <a:lnTo>
                                  <a:pt x="29" y="189"/>
                                </a:lnTo>
                                <a:lnTo>
                                  <a:pt x="25" y="186"/>
                                </a:lnTo>
                                <a:lnTo>
                                  <a:pt x="21" y="183"/>
                                </a:lnTo>
                                <a:lnTo>
                                  <a:pt x="16" y="178"/>
                                </a:lnTo>
                                <a:lnTo>
                                  <a:pt x="10" y="172"/>
                                </a:lnTo>
                                <a:lnTo>
                                  <a:pt x="7" y="165"/>
                                </a:lnTo>
                                <a:lnTo>
                                  <a:pt x="4" y="159"/>
                                </a:lnTo>
                                <a:lnTo>
                                  <a:pt x="2" y="150"/>
                                </a:lnTo>
                                <a:lnTo>
                                  <a:pt x="1" y="141"/>
                                </a:lnTo>
                                <a:lnTo>
                                  <a:pt x="0" y="130"/>
                                </a:ln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20"/>
                                </a:lnTo>
                                <a:lnTo>
                                  <a:pt x="35" y="130"/>
                                </a:lnTo>
                                <a:lnTo>
                                  <a:pt x="37" y="139"/>
                                </a:lnTo>
                                <a:lnTo>
                                  <a:pt x="40" y="148"/>
                                </a:lnTo>
                                <a:lnTo>
                                  <a:pt x="44" y="154"/>
                                </a:lnTo>
                                <a:lnTo>
                                  <a:pt x="48" y="159"/>
                                </a:lnTo>
                                <a:lnTo>
                                  <a:pt x="54" y="163"/>
                                </a:lnTo>
                                <a:lnTo>
                                  <a:pt x="61" y="165"/>
                                </a:lnTo>
                                <a:lnTo>
                                  <a:pt x="69" y="166"/>
                                </a:lnTo>
                                <a:lnTo>
                                  <a:pt x="72" y="166"/>
                                </a:lnTo>
                                <a:lnTo>
                                  <a:pt x="76" y="165"/>
                                </a:lnTo>
                                <a:lnTo>
                                  <a:pt x="80" y="164"/>
                                </a:lnTo>
                                <a:lnTo>
                                  <a:pt x="83" y="162"/>
                                </a:lnTo>
                                <a:lnTo>
                                  <a:pt x="85" y="160"/>
                                </a:lnTo>
                                <a:lnTo>
                                  <a:pt x="88" y="158"/>
                                </a:lnTo>
                                <a:lnTo>
                                  <a:pt x="93" y="152"/>
                                </a:lnTo>
                                <a:lnTo>
                                  <a:pt x="96" y="145"/>
                                </a:lnTo>
                                <a:lnTo>
                                  <a:pt x="99" y="137"/>
                                </a:lnTo>
                                <a:lnTo>
                                  <a:pt x="100" y="129"/>
                                </a:lnTo>
                                <a:lnTo>
                                  <a:pt x="100" y="120"/>
                                </a:lnTo>
                                <a:lnTo>
                                  <a:pt x="10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33" y="139"/>
                                </a:lnTo>
                                <a:lnTo>
                                  <a:pt x="131" y="148"/>
                                </a:lnTo>
                                <a:lnTo>
                                  <a:pt x="129" y="157"/>
                                </a:lnTo>
                                <a:lnTo>
                                  <a:pt x="126" y="164"/>
                                </a:lnTo>
                                <a:lnTo>
                                  <a:pt x="123" y="171"/>
                                </a:lnTo>
                                <a:lnTo>
                                  <a:pt x="118" y="177"/>
                                </a:lnTo>
                                <a:lnTo>
                                  <a:pt x="112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">
                            <a:solidFill>
                              <a:srgbClr val="FE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5"/>
                        <wps:cNvSpPr>
                          <a:spLocks/>
                        </wps:cNvSpPr>
                        <wps:spPr bwMode="auto">
                          <a:xfrm>
                            <a:off x="4564" y="-83"/>
                            <a:ext cx="1205" cy="1391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7"/>
                              <a:gd name="T2" fmla="*/ 7 w 1205"/>
                              <a:gd name="T3" fmla="*/ 678 h 1167"/>
                              <a:gd name="T4" fmla="*/ 30 w 1205"/>
                              <a:gd name="T5" fmla="*/ 767 h 1167"/>
                              <a:gd name="T6" fmla="*/ 67 w 1205"/>
                              <a:gd name="T7" fmla="*/ 851 h 1167"/>
                              <a:gd name="T8" fmla="*/ 116 w 1205"/>
                              <a:gd name="T9" fmla="*/ 928 h 1167"/>
                              <a:gd name="T10" fmla="*/ 176 w 1205"/>
                              <a:gd name="T11" fmla="*/ 996 h 1167"/>
                              <a:gd name="T12" fmla="*/ 246 w 1205"/>
                              <a:gd name="T13" fmla="*/ 1054 h 1167"/>
                              <a:gd name="T14" fmla="*/ 325 w 1205"/>
                              <a:gd name="T15" fmla="*/ 1101 h 1167"/>
                              <a:gd name="T16" fmla="*/ 411 w 1205"/>
                              <a:gd name="T17" fmla="*/ 1137 h 1167"/>
                              <a:gd name="T18" fmla="*/ 504 w 1205"/>
                              <a:gd name="T19" fmla="*/ 1159 h 1167"/>
                              <a:gd name="T20" fmla="*/ 602 w 1205"/>
                              <a:gd name="T21" fmla="*/ 1167 h 1167"/>
                              <a:gd name="T22" fmla="*/ 700 w 1205"/>
                              <a:gd name="T23" fmla="*/ 1159 h 1167"/>
                              <a:gd name="T24" fmla="*/ 792 w 1205"/>
                              <a:gd name="T25" fmla="*/ 1137 h 1167"/>
                              <a:gd name="T26" fmla="*/ 879 w 1205"/>
                              <a:gd name="T27" fmla="*/ 1101 h 1167"/>
                              <a:gd name="T28" fmla="*/ 958 w 1205"/>
                              <a:gd name="T29" fmla="*/ 1054 h 1167"/>
                              <a:gd name="T30" fmla="*/ 1028 w 1205"/>
                              <a:gd name="T31" fmla="*/ 996 h 1167"/>
                              <a:gd name="T32" fmla="*/ 1088 w 1205"/>
                              <a:gd name="T33" fmla="*/ 928 h 1167"/>
                              <a:gd name="T34" fmla="*/ 1137 w 1205"/>
                              <a:gd name="T35" fmla="*/ 851 h 1167"/>
                              <a:gd name="T36" fmla="*/ 1174 w 1205"/>
                              <a:gd name="T37" fmla="*/ 767 h 1167"/>
                              <a:gd name="T38" fmla="*/ 1196 w 1205"/>
                              <a:gd name="T39" fmla="*/ 678 h 1167"/>
                              <a:gd name="T40" fmla="*/ 1204 w 1205"/>
                              <a:gd name="T41" fmla="*/ 583 h 1167"/>
                              <a:gd name="T42" fmla="*/ 1202 w 1205"/>
                              <a:gd name="T43" fmla="*/ 535 h 1167"/>
                              <a:gd name="T44" fmla="*/ 1187 w 1205"/>
                              <a:gd name="T45" fmla="*/ 443 h 1167"/>
                              <a:gd name="T46" fmla="*/ 1157 w 1205"/>
                              <a:gd name="T47" fmla="*/ 356 h 1167"/>
                              <a:gd name="T48" fmla="*/ 1114 w 1205"/>
                              <a:gd name="T49" fmla="*/ 276 h 1167"/>
                              <a:gd name="T50" fmla="*/ 1059 w 1205"/>
                              <a:gd name="T51" fmla="*/ 203 h 1167"/>
                              <a:gd name="T52" fmla="*/ 994 w 1205"/>
                              <a:gd name="T53" fmla="*/ 140 h 1167"/>
                              <a:gd name="T54" fmla="*/ 919 w 1205"/>
                              <a:gd name="T55" fmla="*/ 87 h 1167"/>
                              <a:gd name="T56" fmla="*/ 836 w 1205"/>
                              <a:gd name="T57" fmla="*/ 45 h 1167"/>
                              <a:gd name="T58" fmla="*/ 747 w 1205"/>
                              <a:gd name="T59" fmla="*/ 16 h 1167"/>
                              <a:gd name="T60" fmla="*/ 651 w 1205"/>
                              <a:gd name="T61" fmla="*/ 1 h 1167"/>
                              <a:gd name="T62" fmla="*/ 552 w 1205"/>
                              <a:gd name="T63" fmla="*/ 1 h 1167"/>
                              <a:gd name="T64" fmla="*/ 457 w 1205"/>
                              <a:gd name="T65" fmla="*/ 16 h 1167"/>
                              <a:gd name="T66" fmla="*/ 367 w 1205"/>
                              <a:gd name="T67" fmla="*/ 45 h 1167"/>
                              <a:gd name="T68" fmla="*/ 285 w 1205"/>
                              <a:gd name="T69" fmla="*/ 87 h 1167"/>
                              <a:gd name="T70" fmla="*/ 210 w 1205"/>
                              <a:gd name="T71" fmla="*/ 140 h 1167"/>
                              <a:gd name="T72" fmla="*/ 145 w 1205"/>
                              <a:gd name="T73" fmla="*/ 203 h 1167"/>
                              <a:gd name="T74" fmla="*/ 90 w 1205"/>
                              <a:gd name="T75" fmla="*/ 276 h 1167"/>
                              <a:gd name="T76" fmla="*/ 47 w 1205"/>
                              <a:gd name="T77" fmla="*/ 356 h 1167"/>
                              <a:gd name="T78" fmla="*/ 17 w 1205"/>
                              <a:gd name="T79" fmla="*/ 443 h 1167"/>
                              <a:gd name="T80" fmla="*/ 1 w 1205"/>
                              <a:gd name="T81" fmla="*/ 535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05" h="1167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10"/>
                                </a:lnTo>
                                <a:lnTo>
                                  <a:pt x="67" y="851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8"/>
                                </a:lnTo>
                                <a:lnTo>
                                  <a:pt x="145" y="963"/>
                                </a:lnTo>
                                <a:lnTo>
                                  <a:pt x="176" y="996"/>
                                </a:lnTo>
                                <a:lnTo>
                                  <a:pt x="210" y="1026"/>
                                </a:lnTo>
                                <a:lnTo>
                                  <a:pt x="246" y="1054"/>
                                </a:lnTo>
                                <a:lnTo>
                                  <a:pt x="285" y="1079"/>
                                </a:lnTo>
                                <a:lnTo>
                                  <a:pt x="325" y="1101"/>
                                </a:lnTo>
                                <a:lnTo>
                                  <a:pt x="367" y="1121"/>
                                </a:lnTo>
                                <a:lnTo>
                                  <a:pt x="411" y="1137"/>
                                </a:lnTo>
                                <a:lnTo>
                                  <a:pt x="457" y="1150"/>
                                </a:lnTo>
                                <a:lnTo>
                                  <a:pt x="504" y="1159"/>
                                </a:lnTo>
                                <a:lnTo>
                                  <a:pt x="552" y="1165"/>
                                </a:lnTo>
                                <a:lnTo>
                                  <a:pt x="602" y="1167"/>
                                </a:lnTo>
                                <a:lnTo>
                                  <a:pt x="651" y="1165"/>
                                </a:lnTo>
                                <a:lnTo>
                                  <a:pt x="700" y="1159"/>
                                </a:lnTo>
                                <a:lnTo>
                                  <a:pt x="747" y="1150"/>
                                </a:lnTo>
                                <a:lnTo>
                                  <a:pt x="792" y="1137"/>
                                </a:lnTo>
                                <a:lnTo>
                                  <a:pt x="836" y="1121"/>
                                </a:lnTo>
                                <a:lnTo>
                                  <a:pt x="879" y="1101"/>
                                </a:lnTo>
                                <a:lnTo>
                                  <a:pt x="919" y="1079"/>
                                </a:lnTo>
                                <a:lnTo>
                                  <a:pt x="958" y="1054"/>
                                </a:lnTo>
                                <a:lnTo>
                                  <a:pt x="994" y="1026"/>
                                </a:lnTo>
                                <a:lnTo>
                                  <a:pt x="1028" y="996"/>
                                </a:lnTo>
                                <a:lnTo>
                                  <a:pt x="1059" y="963"/>
                                </a:lnTo>
                                <a:lnTo>
                                  <a:pt x="1088" y="928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1"/>
                                </a:lnTo>
                                <a:lnTo>
                                  <a:pt x="1157" y="810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8"/>
                                </a:lnTo>
                                <a:lnTo>
                                  <a:pt x="1202" y="631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3"/>
                                </a:lnTo>
                                <a:lnTo>
                                  <a:pt x="1174" y="399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6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6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9"/>
                                </a:lnTo>
                                <a:lnTo>
                                  <a:pt x="17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D1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C7" w:rsidRDefault="005F11C7" w:rsidP="005F11C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5F11C7" w:rsidRPr="006669A7" w:rsidRDefault="005F11C7" w:rsidP="005F11C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Regionen</w:t>
                              </w:r>
                            </w:p>
                            <w:p w:rsidR="005F11C7" w:rsidRPr="006669A7" w:rsidRDefault="005F11C7" w:rsidP="005F11C7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6"/>
                        <wps:cNvSpPr>
                          <a:spLocks/>
                        </wps:cNvSpPr>
                        <wps:spPr bwMode="auto">
                          <a:xfrm>
                            <a:off x="4564" y="-1262"/>
                            <a:ext cx="1205" cy="1396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7"/>
                              <a:gd name="T2" fmla="*/ 7 w 1205"/>
                              <a:gd name="T3" fmla="*/ 678 h 1167"/>
                              <a:gd name="T4" fmla="*/ 30 w 1205"/>
                              <a:gd name="T5" fmla="*/ 767 h 1167"/>
                              <a:gd name="T6" fmla="*/ 67 w 1205"/>
                              <a:gd name="T7" fmla="*/ 851 h 1167"/>
                              <a:gd name="T8" fmla="*/ 116 w 1205"/>
                              <a:gd name="T9" fmla="*/ 928 h 1167"/>
                              <a:gd name="T10" fmla="*/ 176 w 1205"/>
                              <a:gd name="T11" fmla="*/ 996 h 1167"/>
                              <a:gd name="T12" fmla="*/ 246 w 1205"/>
                              <a:gd name="T13" fmla="*/ 1054 h 1167"/>
                              <a:gd name="T14" fmla="*/ 325 w 1205"/>
                              <a:gd name="T15" fmla="*/ 1101 h 1167"/>
                              <a:gd name="T16" fmla="*/ 411 w 1205"/>
                              <a:gd name="T17" fmla="*/ 1137 h 1167"/>
                              <a:gd name="T18" fmla="*/ 504 w 1205"/>
                              <a:gd name="T19" fmla="*/ 1159 h 1167"/>
                              <a:gd name="T20" fmla="*/ 602 w 1205"/>
                              <a:gd name="T21" fmla="*/ 1167 h 1167"/>
                              <a:gd name="T22" fmla="*/ 651 w 1205"/>
                              <a:gd name="T23" fmla="*/ 1165 h 1167"/>
                              <a:gd name="T24" fmla="*/ 747 w 1205"/>
                              <a:gd name="T25" fmla="*/ 1150 h 1167"/>
                              <a:gd name="T26" fmla="*/ 836 w 1205"/>
                              <a:gd name="T27" fmla="*/ 1121 h 1167"/>
                              <a:gd name="T28" fmla="*/ 919 w 1205"/>
                              <a:gd name="T29" fmla="*/ 1079 h 1167"/>
                              <a:gd name="T30" fmla="*/ 994 w 1205"/>
                              <a:gd name="T31" fmla="*/ 1026 h 1167"/>
                              <a:gd name="T32" fmla="*/ 1059 w 1205"/>
                              <a:gd name="T33" fmla="*/ 963 h 1167"/>
                              <a:gd name="T34" fmla="*/ 1114 w 1205"/>
                              <a:gd name="T35" fmla="*/ 890 h 1167"/>
                              <a:gd name="T36" fmla="*/ 1157 w 1205"/>
                              <a:gd name="T37" fmla="*/ 810 h 1167"/>
                              <a:gd name="T38" fmla="*/ 1187 w 1205"/>
                              <a:gd name="T39" fmla="*/ 723 h 1167"/>
                              <a:gd name="T40" fmla="*/ 1202 w 1205"/>
                              <a:gd name="T41" fmla="*/ 631 h 1167"/>
                              <a:gd name="T42" fmla="*/ 1204 w 1205"/>
                              <a:gd name="T43" fmla="*/ 583 h 1167"/>
                              <a:gd name="T44" fmla="*/ 1196 w 1205"/>
                              <a:gd name="T45" fmla="*/ 488 h 1167"/>
                              <a:gd name="T46" fmla="*/ 1174 w 1205"/>
                              <a:gd name="T47" fmla="*/ 399 h 1167"/>
                              <a:gd name="T48" fmla="*/ 1137 w 1205"/>
                              <a:gd name="T49" fmla="*/ 315 h 1167"/>
                              <a:gd name="T50" fmla="*/ 1088 w 1205"/>
                              <a:gd name="T51" fmla="*/ 238 h 1167"/>
                              <a:gd name="T52" fmla="*/ 1028 w 1205"/>
                              <a:gd name="T53" fmla="*/ 170 h 1167"/>
                              <a:gd name="T54" fmla="*/ 958 w 1205"/>
                              <a:gd name="T55" fmla="*/ 112 h 1167"/>
                              <a:gd name="T56" fmla="*/ 879 w 1205"/>
                              <a:gd name="T57" fmla="*/ 65 h 1167"/>
                              <a:gd name="T58" fmla="*/ 792 w 1205"/>
                              <a:gd name="T59" fmla="*/ 29 h 1167"/>
                              <a:gd name="T60" fmla="*/ 700 w 1205"/>
                              <a:gd name="T61" fmla="*/ 7 h 1167"/>
                              <a:gd name="T62" fmla="*/ 602 w 1205"/>
                              <a:gd name="T63" fmla="*/ 0 h 1167"/>
                              <a:gd name="T64" fmla="*/ 504 w 1205"/>
                              <a:gd name="T65" fmla="*/ 7 h 1167"/>
                              <a:gd name="T66" fmla="*/ 411 w 1205"/>
                              <a:gd name="T67" fmla="*/ 29 h 1167"/>
                              <a:gd name="T68" fmla="*/ 325 w 1205"/>
                              <a:gd name="T69" fmla="*/ 65 h 1167"/>
                              <a:gd name="T70" fmla="*/ 246 w 1205"/>
                              <a:gd name="T71" fmla="*/ 112 h 1167"/>
                              <a:gd name="T72" fmla="*/ 176 w 1205"/>
                              <a:gd name="T73" fmla="*/ 170 h 1167"/>
                              <a:gd name="T74" fmla="*/ 116 w 1205"/>
                              <a:gd name="T75" fmla="*/ 238 h 1167"/>
                              <a:gd name="T76" fmla="*/ 67 w 1205"/>
                              <a:gd name="T77" fmla="*/ 315 h 1167"/>
                              <a:gd name="T78" fmla="*/ 30 w 1205"/>
                              <a:gd name="T79" fmla="*/ 399 h 1167"/>
                              <a:gd name="T80" fmla="*/ 7 w 1205"/>
                              <a:gd name="T81" fmla="*/ 488 h 1167"/>
                              <a:gd name="T82" fmla="*/ 0 w 1205"/>
                              <a:gd name="T83" fmla="*/ 583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05" h="1167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10"/>
                                </a:lnTo>
                                <a:lnTo>
                                  <a:pt x="67" y="851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8"/>
                                </a:lnTo>
                                <a:lnTo>
                                  <a:pt x="145" y="963"/>
                                </a:lnTo>
                                <a:lnTo>
                                  <a:pt x="176" y="996"/>
                                </a:lnTo>
                                <a:lnTo>
                                  <a:pt x="210" y="1026"/>
                                </a:lnTo>
                                <a:lnTo>
                                  <a:pt x="246" y="1054"/>
                                </a:lnTo>
                                <a:lnTo>
                                  <a:pt x="285" y="1079"/>
                                </a:lnTo>
                                <a:lnTo>
                                  <a:pt x="325" y="1101"/>
                                </a:lnTo>
                                <a:lnTo>
                                  <a:pt x="367" y="1121"/>
                                </a:lnTo>
                                <a:lnTo>
                                  <a:pt x="411" y="1137"/>
                                </a:lnTo>
                                <a:lnTo>
                                  <a:pt x="457" y="1150"/>
                                </a:lnTo>
                                <a:lnTo>
                                  <a:pt x="504" y="1159"/>
                                </a:lnTo>
                                <a:lnTo>
                                  <a:pt x="552" y="1165"/>
                                </a:lnTo>
                                <a:lnTo>
                                  <a:pt x="602" y="1167"/>
                                </a:lnTo>
                                <a:lnTo>
                                  <a:pt x="602" y="1167"/>
                                </a:lnTo>
                                <a:lnTo>
                                  <a:pt x="651" y="1165"/>
                                </a:lnTo>
                                <a:lnTo>
                                  <a:pt x="700" y="1159"/>
                                </a:lnTo>
                                <a:lnTo>
                                  <a:pt x="747" y="1150"/>
                                </a:lnTo>
                                <a:lnTo>
                                  <a:pt x="792" y="1137"/>
                                </a:lnTo>
                                <a:lnTo>
                                  <a:pt x="836" y="1121"/>
                                </a:lnTo>
                                <a:lnTo>
                                  <a:pt x="879" y="1101"/>
                                </a:lnTo>
                                <a:lnTo>
                                  <a:pt x="919" y="1079"/>
                                </a:lnTo>
                                <a:lnTo>
                                  <a:pt x="958" y="1054"/>
                                </a:lnTo>
                                <a:lnTo>
                                  <a:pt x="994" y="1026"/>
                                </a:lnTo>
                                <a:lnTo>
                                  <a:pt x="1028" y="996"/>
                                </a:lnTo>
                                <a:lnTo>
                                  <a:pt x="1059" y="963"/>
                                </a:lnTo>
                                <a:lnTo>
                                  <a:pt x="1088" y="928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1"/>
                                </a:lnTo>
                                <a:lnTo>
                                  <a:pt x="1157" y="810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8"/>
                                </a:lnTo>
                                <a:lnTo>
                                  <a:pt x="1202" y="631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3"/>
                                </a:lnTo>
                                <a:lnTo>
                                  <a:pt x="1174" y="399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6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6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9"/>
                                </a:lnTo>
                                <a:lnTo>
                                  <a:pt x="17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B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C7" w:rsidRDefault="005F11C7" w:rsidP="005F11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0"/>
                                  <w:szCs w:val="10"/>
                                  <w:lang w:val="sv-SE"/>
                                </w:rPr>
                              </w:pPr>
                            </w:p>
                            <w:p w:rsidR="005F11C7" w:rsidRDefault="005F11C7" w:rsidP="005F11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0"/>
                                  <w:szCs w:val="10"/>
                                  <w:lang w:val="sv-SE"/>
                                </w:rPr>
                              </w:pPr>
                            </w:p>
                            <w:p w:rsidR="005F11C7" w:rsidRDefault="005F11C7" w:rsidP="005F11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A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bets</w:t>
                              </w:r>
                              <w:r w:rsidR="001E0181"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-</w:t>
                              </w:r>
                            </w:p>
                            <w:p w:rsidR="005F11C7" w:rsidRPr="006669A7" w:rsidRDefault="005F11C7" w:rsidP="005F11C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1" w:after="0" w:line="114" w:lineRule="exact"/>
                                <w:jc w:val="center"/>
                                <w:outlineLvl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fö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spacing w:val="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m</w:t>
                              </w:r>
                              <w:r w:rsidRPr="006669A7">
                                <w:rPr>
                                  <w:rFonts w:ascii="Arial" w:hAnsi="Arial" w:cs="Arial"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edlingen</w:t>
                              </w:r>
                            </w:p>
                            <w:p w:rsidR="005F11C7" w:rsidRPr="006669A7" w:rsidRDefault="005F11C7" w:rsidP="005F11C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7"/>
                        <wps:cNvSpPr>
                          <a:spLocks/>
                        </wps:cNvSpPr>
                        <wps:spPr bwMode="auto">
                          <a:xfrm>
                            <a:off x="6359" y="-1262"/>
                            <a:ext cx="1168" cy="1434"/>
                          </a:xfrm>
                          <a:custGeom>
                            <a:avLst/>
                            <a:gdLst>
                              <a:gd name="T0" fmla="*/ 0 w 1168"/>
                              <a:gd name="T1" fmla="*/ 583 h 1167"/>
                              <a:gd name="T2" fmla="*/ 7 w 1168"/>
                              <a:gd name="T3" fmla="*/ 678 h 1167"/>
                              <a:gd name="T4" fmla="*/ 29 w 1168"/>
                              <a:gd name="T5" fmla="*/ 767 h 1167"/>
                              <a:gd name="T6" fmla="*/ 65 w 1168"/>
                              <a:gd name="T7" fmla="*/ 851 h 1167"/>
                              <a:gd name="T8" fmla="*/ 112 w 1168"/>
                              <a:gd name="T9" fmla="*/ 928 h 1167"/>
                              <a:gd name="T10" fmla="*/ 171 w 1168"/>
                              <a:gd name="T11" fmla="*/ 996 h 1167"/>
                              <a:gd name="T12" fmla="*/ 239 w 1168"/>
                              <a:gd name="T13" fmla="*/ 1054 h 1167"/>
                              <a:gd name="T14" fmla="*/ 315 w 1168"/>
                              <a:gd name="T15" fmla="*/ 1101 h 1167"/>
                              <a:gd name="T16" fmla="*/ 399 w 1168"/>
                              <a:gd name="T17" fmla="*/ 1137 h 1167"/>
                              <a:gd name="T18" fmla="*/ 489 w 1168"/>
                              <a:gd name="T19" fmla="*/ 1159 h 1167"/>
                              <a:gd name="T20" fmla="*/ 583 w 1168"/>
                              <a:gd name="T21" fmla="*/ 1167 h 1167"/>
                              <a:gd name="T22" fmla="*/ 631 w 1168"/>
                              <a:gd name="T23" fmla="*/ 1165 h 1167"/>
                              <a:gd name="T24" fmla="*/ 724 w 1168"/>
                              <a:gd name="T25" fmla="*/ 1150 h 1167"/>
                              <a:gd name="T26" fmla="*/ 811 w 1168"/>
                              <a:gd name="T27" fmla="*/ 1121 h 1167"/>
                              <a:gd name="T28" fmla="*/ 891 w 1168"/>
                              <a:gd name="T29" fmla="*/ 1079 h 1167"/>
                              <a:gd name="T30" fmla="*/ 963 w 1168"/>
                              <a:gd name="T31" fmla="*/ 1026 h 1167"/>
                              <a:gd name="T32" fmla="*/ 1027 w 1168"/>
                              <a:gd name="T33" fmla="*/ 963 h 1167"/>
                              <a:gd name="T34" fmla="*/ 1080 w 1168"/>
                              <a:gd name="T35" fmla="*/ 890 h 1167"/>
                              <a:gd name="T36" fmla="*/ 1121 w 1168"/>
                              <a:gd name="T37" fmla="*/ 810 h 1167"/>
                              <a:gd name="T38" fmla="*/ 1150 w 1168"/>
                              <a:gd name="T39" fmla="*/ 723 h 1167"/>
                              <a:gd name="T40" fmla="*/ 1165 w 1168"/>
                              <a:gd name="T41" fmla="*/ 631 h 1167"/>
                              <a:gd name="T42" fmla="*/ 1167 w 1168"/>
                              <a:gd name="T43" fmla="*/ 583 h 1167"/>
                              <a:gd name="T44" fmla="*/ 1160 w 1168"/>
                              <a:gd name="T45" fmla="*/ 488 h 1167"/>
                              <a:gd name="T46" fmla="*/ 1138 w 1168"/>
                              <a:gd name="T47" fmla="*/ 399 h 1167"/>
                              <a:gd name="T48" fmla="*/ 1102 w 1168"/>
                              <a:gd name="T49" fmla="*/ 315 h 1167"/>
                              <a:gd name="T50" fmla="*/ 1055 w 1168"/>
                              <a:gd name="T51" fmla="*/ 238 h 1167"/>
                              <a:gd name="T52" fmla="*/ 996 w 1168"/>
                              <a:gd name="T53" fmla="*/ 170 h 1167"/>
                              <a:gd name="T54" fmla="*/ 928 w 1168"/>
                              <a:gd name="T55" fmla="*/ 112 h 1167"/>
                              <a:gd name="T56" fmla="*/ 852 w 1168"/>
                              <a:gd name="T57" fmla="*/ 65 h 1167"/>
                              <a:gd name="T58" fmla="*/ 768 w 1168"/>
                              <a:gd name="T59" fmla="*/ 29 h 1167"/>
                              <a:gd name="T60" fmla="*/ 678 w 1168"/>
                              <a:gd name="T61" fmla="*/ 7 h 1167"/>
                              <a:gd name="T62" fmla="*/ 583 w 1168"/>
                              <a:gd name="T63" fmla="*/ 0 h 1167"/>
                              <a:gd name="T64" fmla="*/ 536 w 1168"/>
                              <a:gd name="T65" fmla="*/ 1 h 1167"/>
                              <a:gd name="T66" fmla="*/ 443 w 1168"/>
                              <a:gd name="T67" fmla="*/ 16 h 1167"/>
                              <a:gd name="T68" fmla="*/ 356 w 1168"/>
                              <a:gd name="T69" fmla="*/ 45 h 1167"/>
                              <a:gd name="T70" fmla="*/ 276 w 1168"/>
                              <a:gd name="T71" fmla="*/ 87 h 1167"/>
                              <a:gd name="T72" fmla="*/ 203 w 1168"/>
                              <a:gd name="T73" fmla="*/ 140 h 1167"/>
                              <a:gd name="T74" fmla="*/ 140 w 1168"/>
                              <a:gd name="T75" fmla="*/ 203 h 1167"/>
                              <a:gd name="T76" fmla="*/ 87 w 1168"/>
                              <a:gd name="T77" fmla="*/ 276 h 1167"/>
                              <a:gd name="T78" fmla="*/ 45 w 1168"/>
                              <a:gd name="T79" fmla="*/ 356 h 1167"/>
                              <a:gd name="T80" fmla="*/ 16 w 1168"/>
                              <a:gd name="T81" fmla="*/ 443 h 1167"/>
                              <a:gd name="T82" fmla="*/ 1 w 1168"/>
                              <a:gd name="T83" fmla="*/ 535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68" h="1167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6" y="723"/>
                                </a:lnTo>
                                <a:lnTo>
                                  <a:pt x="29" y="767"/>
                                </a:lnTo>
                                <a:lnTo>
                                  <a:pt x="45" y="810"/>
                                </a:lnTo>
                                <a:lnTo>
                                  <a:pt x="65" y="851"/>
                                </a:lnTo>
                                <a:lnTo>
                                  <a:pt x="87" y="890"/>
                                </a:lnTo>
                                <a:lnTo>
                                  <a:pt x="112" y="928"/>
                                </a:lnTo>
                                <a:lnTo>
                                  <a:pt x="140" y="963"/>
                                </a:lnTo>
                                <a:lnTo>
                                  <a:pt x="171" y="996"/>
                                </a:lnTo>
                                <a:lnTo>
                                  <a:pt x="203" y="1026"/>
                                </a:lnTo>
                                <a:lnTo>
                                  <a:pt x="239" y="1054"/>
                                </a:lnTo>
                                <a:lnTo>
                                  <a:pt x="276" y="1079"/>
                                </a:lnTo>
                                <a:lnTo>
                                  <a:pt x="315" y="1101"/>
                                </a:lnTo>
                                <a:lnTo>
                                  <a:pt x="356" y="1121"/>
                                </a:lnTo>
                                <a:lnTo>
                                  <a:pt x="399" y="1137"/>
                                </a:lnTo>
                                <a:lnTo>
                                  <a:pt x="443" y="1150"/>
                                </a:lnTo>
                                <a:lnTo>
                                  <a:pt x="489" y="1159"/>
                                </a:lnTo>
                                <a:lnTo>
                                  <a:pt x="536" y="1165"/>
                                </a:lnTo>
                                <a:lnTo>
                                  <a:pt x="583" y="1167"/>
                                </a:lnTo>
                                <a:lnTo>
                                  <a:pt x="583" y="1167"/>
                                </a:lnTo>
                                <a:lnTo>
                                  <a:pt x="631" y="1165"/>
                                </a:lnTo>
                                <a:lnTo>
                                  <a:pt x="678" y="1159"/>
                                </a:lnTo>
                                <a:lnTo>
                                  <a:pt x="724" y="1150"/>
                                </a:lnTo>
                                <a:lnTo>
                                  <a:pt x="768" y="1137"/>
                                </a:lnTo>
                                <a:lnTo>
                                  <a:pt x="811" y="1121"/>
                                </a:lnTo>
                                <a:lnTo>
                                  <a:pt x="852" y="1101"/>
                                </a:lnTo>
                                <a:lnTo>
                                  <a:pt x="891" y="1079"/>
                                </a:lnTo>
                                <a:lnTo>
                                  <a:pt x="928" y="1054"/>
                                </a:lnTo>
                                <a:lnTo>
                                  <a:pt x="963" y="1026"/>
                                </a:lnTo>
                                <a:lnTo>
                                  <a:pt x="996" y="996"/>
                                </a:lnTo>
                                <a:lnTo>
                                  <a:pt x="1027" y="963"/>
                                </a:lnTo>
                                <a:lnTo>
                                  <a:pt x="1055" y="928"/>
                                </a:lnTo>
                                <a:lnTo>
                                  <a:pt x="1080" y="890"/>
                                </a:lnTo>
                                <a:lnTo>
                                  <a:pt x="1102" y="851"/>
                                </a:lnTo>
                                <a:lnTo>
                                  <a:pt x="1121" y="810"/>
                                </a:lnTo>
                                <a:lnTo>
                                  <a:pt x="1138" y="767"/>
                                </a:lnTo>
                                <a:lnTo>
                                  <a:pt x="1150" y="723"/>
                                </a:lnTo>
                                <a:lnTo>
                                  <a:pt x="1160" y="678"/>
                                </a:lnTo>
                                <a:lnTo>
                                  <a:pt x="1165" y="631"/>
                                </a:lnTo>
                                <a:lnTo>
                                  <a:pt x="1167" y="583"/>
                                </a:lnTo>
                                <a:lnTo>
                                  <a:pt x="1167" y="583"/>
                                </a:lnTo>
                                <a:lnTo>
                                  <a:pt x="1165" y="535"/>
                                </a:lnTo>
                                <a:lnTo>
                                  <a:pt x="1160" y="488"/>
                                </a:lnTo>
                                <a:lnTo>
                                  <a:pt x="1150" y="443"/>
                                </a:lnTo>
                                <a:lnTo>
                                  <a:pt x="1138" y="399"/>
                                </a:lnTo>
                                <a:lnTo>
                                  <a:pt x="1121" y="356"/>
                                </a:lnTo>
                                <a:lnTo>
                                  <a:pt x="1102" y="315"/>
                                </a:lnTo>
                                <a:lnTo>
                                  <a:pt x="1080" y="276"/>
                                </a:lnTo>
                                <a:lnTo>
                                  <a:pt x="1055" y="238"/>
                                </a:lnTo>
                                <a:lnTo>
                                  <a:pt x="1027" y="203"/>
                                </a:lnTo>
                                <a:lnTo>
                                  <a:pt x="996" y="170"/>
                                </a:lnTo>
                                <a:lnTo>
                                  <a:pt x="963" y="140"/>
                                </a:lnTo>
                                <a:lnTo>
                                  <a:pt x="928" y="112"/>
                                </a:lnTo>
                                <a:lnTo>
                                  <a:pt x="891" y="87"/>
                                </a:lnTo>
                                <a:lnTo>
                                  <a:pt x="852" y="65"/>
                                </a:lnTo>
                                <a:lnTo>
                                  <a:pt x="811" y="45"/>
                                </a:lnTo>
                                <a:lnTo>
                                  <a:pt x="768" y="29"/>
                                </a:lnTo>
                                <a:lnTo>
                                  <a:pt x="724" y="16"/>
                                </a:lnTo>
                                <a:lnTo>
                                  <a:pt x="678" y="7"/>
                                </a:lnTo>
                                <a:lnTo>
                                  <a:pt x="631" y="1"/>
                                </a:lnTo>
                                <a:lnTo>
                                  <a:pt x="583" y="0"/>
                                </a:lnTo>
                                <a:lnTo>
                                  <a:pt x="583" y="0"/>
                                </a:lnTo>
                                <a:lnTo>
                                  <a:pt x="536" y="1"/>
                                </a:lnTo>
                                <a:lnTo>
                                  <a:pt x="489" y="7"/>
                                </a:lnTo>
                                <a:lnTo>
                                  <a:pt x="443" y="16"/>
                                </a:lnTo>
                                <a:lnTo>
                                  <a:pt x="399" y="29"/>
                                </a:lnTo>
                                <a:lnTo>
                                  <a:pt x="356" y="45"/>
                                </a:lnTo>
                                <a:lnTo>
                                  <a:pt x="315" y="65"/>
                                </a:lnTo>
                                <a:lnTo>
                                  <a:pt x="276" y="87"/>
                                </a:lnTo>
                                <a:lnTo>
                                  <a:pt x="239" y="112"/>
                                </a:lnTo>
                                <a:lnTo>
                                  <a:pt x="203" y="140"/>
                                </a:lnTo>
                                <a:lnTo>
                                  <a:pt x="171" y="170"/>
                                </a:lnTo>
                                <a:lnTo>
                                  <a:pt x="140" y="203"/>
                                </a:lnTo>
                                <a:lnTo>
                                  <a:pt x="112" y="238"/>
                                </a:lnTo>
                                <a:lnTo>
                                  <a:pt x="87" y="276"/>
                                </a:lnTo>
                                <a:lnTo>
                                  <a:pt x="65" y="315"/>
                                </a:lnTo>
                                <a:lnTo>
                                  <a:pt x="45" y="356"/>
                                </a:lnTo>
                                <a:lnTo>
                                  <a:pt x="29" y="399"/>
                                </a:lnTo>
                                <a:lnTo>
                                  <a:pt x="16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C7" w:rsidRPr="006669A7" w:rsidRDefault="005F11C7" w:rsidP="005F11C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5F11C7" w:rsidRPr="006669A7" w:rsidRDefault="005F11C7" w:rsidP="005F11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F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ö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sä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2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k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-1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r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ings</w:t>
                              </w:r>
                            </w:p>
                            <w:p w:rsidR="005F11C7" w:rsidRPr="006669A7" w:rsidRDefault="005F11C7" w:rsidP="005F11C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spacing w:val="2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k</w:t>
                              </w:r>
                              <w:r w:rsidRPr="006669A7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04"/>
                                  <w:sz w:val="14"/>
                                  <w:szCs w:val="14"/>
                                  <w:lang w:val="sv-SE"/>
                                </w:rPr>
                                <w:t>assan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8"/>
                        <wps:cNvSpPr>
                          <a:spLocks/>
                        </wps:cNvSpPr>
                        <wps:spPr bwMode="auto">
                          <a:xfrm>
                            <a:off x="6322" y="-1"/>
                            <a:ext cx="1205" cy="1402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6"/>
                              <a:gd name="T2" fmla="*/ 7 w 1205"/>
                              <a:gd name="T3" fmla="*/ 677 h 1166"/>
                              <a:gd name="T4" fmla="*/ 30 w 1205"/>
                              <a:gd name="T5" fmla="*/ 767 h 1166"/>
                              <a:gd name="T6" fmla="*/ 67 w 1205"/>
                              <a:gd name="T7" fmla="*/ 850 h 1166"/>
                              <a:gd name="T8" fmla="*/ 116 w 1205"/>
                              <a:gd name="T9" fmla="*/ 927 h 1166"/>
                              <a:gd name="T10" fmla="*/ 176 w 1205"/>
                              <a:gd name="T11" fmla="*/ 995 h 1166"/>
                              <a:gd name="T12" fmla="*/ 246 w 1205"/>
                              <a:gd name="T13" fmla="*/ 1053 h 1166"/>
                              <a:gd name="T14" fmla="*/ 325 w 1205"/>
                              <a:gd name="T15" fmla="*/ 1100 h 1166"/>
                              <a:gd name="T16" fmla="*/ 411 w 1205"/>
                              <a:gd name="T17" fmla="*/ 1136 h 1166"/>
                              <a:gd name="T18" fmla="*/ 504 w 1205"/>
                              <a:gd name="T19" fmla="*/ 1158 h 1166"/>
                              <a:gd name="T20" fmla="*/ 602 w 1205"/>
                              <a:gd name="T21" fmla="*/ 1166 h 1166"/>
                              <a:gd name="T22" fmla="*/ 651 w 1205"/>
                              <a:gd name="T23" fmla="*/ 1164 h 1166"/>
                              <a:gd name="T24" fmla="*/ 747 w 1205"/>
                              <a:gd name="T25" fmla="*/ 1149 h 1166"/>
                              <a:gd name="T26" fmla="*/ 836 w 1205"/>
                              <a:gd name="T27" fmla="*/ 1120 h 1166"/>
                              <a:gd name="T28" fmla="*/ 919 w 1205"/>
                              <a:gd name="T29" fmla="*/ 1078 h 1166"/>
                              <a:gd name="T30" fmla="*/ 994 w 1205"/>
                              <a:gd name="T31" fmla="*/ 1025 h 1166"/>
                              <a:gd name="T32" fmla="*/ 1059 w 1205"/>
                              <a:gd name="T33" fmla="*/ 962 h 1166"/>
                              <a:gd name="T34" fmla="*/ 1114 w 1205"/>
                              <a:gd name="T35" fmla="*/ 890 h 1166"/>
                              <a:gd name="T36" fmla="*/ 1157 w 1205"/>
                              <a:gd name="T37" fmla="*/ 809 h 1166"/>
                              <a:gd name="T38" fmla="*/ 1187 w 1205"/>
                              <a:gd name="T39" fmla="*/ 723 h 1166"/>
                              <a:gd name="T40" fmla="*/ 1202 w 1205"/>
                              <a:gd name="T41" fmla="*/ 630 h 1166"/>
                              <a:gd name="T42" fmla="*/ 1204 w 1205"/>
                              <a:gd name="T43" fmla="*/ 583 h 1166"/>
                              <a:gd name="T44" fmla="*/ 1196 w 1205"/>
                              <a:gd name="T45" fmla="*/ 488 h 1166"/>
                              <a:gd name="T46" fmla="*/ 1174 w 1205"/>
                              <a:gd name="T47" fmla="*/ 398 h 1166"/>
                              <a:gd name="T48" fmla="*/ 1137 w 1205"/>
                              <a:gd name="T49" fmla="*/ 315 h 1166"/>
                              <a:gd name="T50" fmla="*/ 1088 w 1205"/>
                              <a:gd name="T51" fmla="*/ 238 h 1166"/>
                              <a:gd name="T52" fmla="*/ 1028 w 1205"/>
                              <a:gd name="T53" fmla="*/ 170 h 1166"/>
                              <a:gd name="T54" fmla="*/ 958 w 1205"/>
                              <a:gd name="T55" fmla="*/ 112 h 1166"/>
                              <a:gd name="T56" fmla="*/ 879 w 1205"/>
                              <a:gd name="T57" fmla="*/ 65 h 1166"/>
                              <a:gd name="T58" fmla="*/ 792 w 1205"/>
                              <a:gd name="T59" fmla="*/ 29 h 1166"/>
                              <a:gd name="T60" fmla="*/ 700 w 1205"/>
                              <a:gd name="T61" fmla="*/ 7 h 1166"/>
                              <a:gd name="T62" fmla="*/ 602 w 1205"/>
                              <a:gd name="T63" fmla="*/ 0 h 1166"/>
                              <a:gd name="T64" fmla="*/ 552 w 1205"/>
                              <a:gd name="T65" fmla="*/ 1 h 1166"/>
                              <a:gd name="T66" fmla="*/ 457 w 1205"/>
                              <a:gd name="T67" fmla="*/ 16 h 1166"/>
                              <a:gd name="T68" fmla="*/ 367 w 1205"/>
                              <a:gd name="T69" fmla="*/ 45 h 1166"/>
                              <a:gd name="T70" fmla="*/ 285 w 1205"/>
                              <a:gd name="T71" fmla="*/ 87 h 1166"/>
                              <a:gd name="T72" fmla="*/ 210 w 1205"/>
                              <a:gd name="T73" fmla="*/ 140 h 1166"/>
                              <a:gd name="T74" fmla="*/ 145 w 1205"/>
                              <a:gd name="T75" fmla="*/ 203 h 1166"/>
                              <a:gd name="T76" fmla="*/ 90 w 1205"/>
                              <a:gd name="T77" fmla="*/ 275 h 1166"/>
                              <a:gd name="T78" fmla="*/ 47 w 1205"/>
                              <a:gd name="T79" fmla="*/ 356 h 1166"/>
                              <a:gd name="T80" fmla="*/ 17 w 1205"/>
                              <a:gd name="T81" fmla="*/ 442 h 1166"/>
                              <a:gd name="T82" fmla="*/ 1 w 1205"/>
                              <a:gd name="T83" fmla="*/ 535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05" h="1166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0"/>
                                </a:lnTo>
                                <a:lnTo>
                                  <a:pt x="7" y="677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09"/>
                                </a:lnTo>
                                <a:lnTo>
                                  <a:pt x="67" y="850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7"/>
                                </a:lnTo>
                                <a:lnTo>
                                  <a:pt x="145" y="962"/>
                                </a:lnTo>
                                <a:lnTo>
                                  <a:pt x="176" y="995"/>
                                </a:lnTo>
                                <a:lnTo>
                                  <a:pt x="210" y="1025"/>
                                </a:lnTo>
                                <a:lnTo>
                                  <a:pt x="246" y="1053"/>
                                </a:lnTo>
                                <a:lnTo>
                                  <a:pt x="285" y="1078"/>
                                </a:lnTo>
                                <a:lnTo>
                                  <a:pt x="325" y="1100"/>
                                </a:lnTo>
                                <a:lnTo>
                                  <a:pt x="367" y="1120"/>
                                </a:lnTo>
                                <a:lnTo>
                                  <a:pt x="411" y="1136"/>
                                </a:lnTo>
                                <a:lnTo>
                                  <a:pt x="457" y="1149"/>
                                </a:lnTo>
                                <a:lnTo>
                                  <a:pt x="504" y="1158"/>
                                </a:lnTo>
                                <a:lnTo>
                                  <a:pt x="552" y="1164"/>
                                </a:lnTo>
                                <a:lnTo>
                                  <a:pt x="602" y="1166"/>
                                </a:lnTo>
                                <a:lnTo>
                                  <a:pt x="602" y="1166"/>
                                </a:lnTo>
                                <a:lnTo>
                                  <a:pt x="651" y="1164"/>
                                </a:lnTo>
                                <a:lnTo>
                                  <a:pt x="700" y="1158"/>
                                </a:lnTo>
                                <a:lnTo>
                                  <a:pt x="747" y="1149"/>
                                </a:lnTo>
                                <a:lnTo>
                                  <a:pt x="792" y="1136"/>
                                </a:lnTo>
                                <a:lnTo>
                                  <a:pt x="836" y="1120"/>
                                </a:lnTo>
                                <a:lnTo>
                                  <a:pt x="879" y="1100"/>
                                </a:lnTo>
                                <a:lnTo>
                                  <a:pt x="919" y="1078"/>
                                </a:lnTo>
                                <a:lnTo>
                                  <a:pt x="958" y="1053"/>
                                </a:lnTo>
                                <a:lnTo>
                                  <a:pt x="994" y="1025"/>
                                </a:lnTo>
                                <a:lnTo>
                                  <a:pt x="1028" y="995"/>
                                </a:lnTo>
                                <a:lnTo>
                                  <a:pt x="1059" y="962"/>
                                </a:lnTo>
                                <a:lnTo>
                                  <a:pt x="1088" y="927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0"/>
                                </a:lnTo>
                                <a:lnTo>
                                  <a:pt x="1157" y="809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7"/>
                                </a:lnTo>
                                <a:lnTo>
                                  <a:pt x="1202" y="630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2"/>
                                </a:lnTo>
                                <a:lnTo>
                                  <a:pt x="1174" y="398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5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5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8"/>
                                </a:lnTo>
                                <a:lnTo>
                                  <a:pt x="17" y="442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C7" w:rsidRDefault="005F11C7" w:rsidP="005F11C7">
                              <w:pPr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5F11C7" w:rsidRPr="001E0181" w:rsidRDefault="005F11C7" w:rsidP="005F11C7">
                              <w:pPr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sv-SE"/>
                                </w:rPr>
                                <w:t xml:space="preserve">  </w:t>
                              </w:r>
                              <w:r w:rsidRPr="001E0181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Kommunen</w:t>
                              </w:r>
                            </w:p>
                            <w:p w:rsidR="005F11C7" w:rsidRPr="006669A7" w:rsidRDefault="005F11C7" w:rsidP="005F11C7">
                              <w:pPr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9"/>
                        <wps:cNvSpPr>
                          <a:spLocks/>
                        </wps:cNvSpPr>
                        <wps:spPr bwMode="auto">
                          <a:xfrm>
                            <a:off x="5424" y="-705"/>
                            <a:ext cx="1205" cy="1387"/>
                          </a:xfrm>
                          <a:custGeom>
                            <a:avLst/>
                            <a:gdLst>
                              <a:gd name="T0" fmla="*/ 0 w 1205"/>
                              <a:gd name="T1" fmla="*/ 583 h 1166"/>
                              <a:gd name="T2" fmla="*/ 7 w 1205"/>
                              <a:gd name="T3" fmla="*/ 678 h 1166"/>
                              <a:gd name="T4" fmla="*/ 30 w 1205"/>
                              <a:gd name="T5" fmla="*/ 767 h 1166"/>
                              <a:gd name="T6" fmla="*/ 67 w 1205"/>
                              <a:gd name="T7" fmla="*/ 851 h 1166"/>
                              <a:gd name="T8" fmla="*/ 116 w 1205"/>
                              <a:gd name="T9" fmla="*/ 928 h 1166"/>
                              <a:gd name="T10" fmla="*/ 176 w 1205"/>
                              <a:gd name="T11" fmla="*/ 996 h 1166"/>
                              <a:gd name="T12" fmla="*/ 246 w 1205"/>
                              <a:gd name="T13" fmla="*/ 1054 h 1166"/>
                              <a:gd name="T14" fmla="*/ 325 w 1205"/>
                              <a:gd name="T15" fmla="*/ 1101 h 1166"/>
                              <a:gd name="T16" fmla="*/ 411 w 1205"/>
                              <a:gd name="T17" fmla="*/ 1137 h 1166"/>
                              <a:gd name="T18" fmla="*/ 504 w 1205"/>
                              <a:gd name="T19" fmla="*/ 1159 h 1166"/>
                              <a:gd name="T20" fmla="*/ 602 w 1205"/>
                              <a:gd name="T21" fmla="*/ 1167 h 1166"/>
                              <a:gd name="T22" fmla="*/ 651 w 1205"/>
                              <a:gd name="T23" fmla="*/ 1165 h 1166"/>
                              <a:gd name="T24" fmla="*/ 747 w 1205"/>
                              <a:gd name="T25" fmla="*/ 1150 h 1166"/>
                              <a:gd name="T26" fmla="*/ 836 w 1205"/>
                              <a:gd name="T27" fmla="*/ 1121 h 1166"/>
                              <a:gd name="T28" fmla="*/ 919 w 1205"/>
                              <a:gd name="T29" fmla="*/ 1079 h 1166"/>
                              <a:gd name="T30" fmla="*/ 994 w 1205"/>
                              <a:gd name="T31" fmla="*/ 1026 h 1166"/>
                              <a:gd name="T32" fmla="*/ 1059 w 1205"/>
                              <a:gd name="T33" fmla="*/ 963 h 1166"/>
                              <a:gd name="T34" fmla="*/ 1114 w 1205"/>
                              <a:gd name="T35" fmla="*/ 890 h 1166"/>
                              <a:gd name="T36" fmla="*/ 1157 w 1205"/>
                              <a:gd name="T37" fmla="*/ 810 h 1166"/>
                              <a:gd name="T38" fmla="*/ 1187 w 1205"/>
                              <a:gd name="T39" fmla="*/ 723 h 1166"/>
                              <a:gd name="T40" fmla="*/ 1202 w 1205"/>
                              <a:gd name="T41" fmla="*/ 631 h 1166"/>
                              <a:gd name="T42" fmla="*/ 1204 w 1205"/>
                              <a:gd name="T43" fmla="*/ 583 h 1166"/>
                              <a:gd name="T44" fmla="*/ 1196 w 1205"/>
                              <a:gd name="T45" fmla="*/ 488 h 1166"/>
                              <a:gd name="T46" fmla="*/ 1174 w 1205"/>
                              <a:gd name="T47" fmla="*/ 399 h 1166"/>
                              <a:gd name="T48" fmla="*/ 1137 w 1205"/>
                              <a:gd name="T49" fmla="*/ 315 h 1166"/>
                              <a:gd name="T50" fmla="*/ 1088 w 1205"/>
                              <a:gd name="T51" fmla="*/ 238 h 1166"/>
                              <a:gd name="T52" fmla="*/ 1028 w 1205"/>
                              <a:gd name="T53" fmla="*/ 170 h 1166"/>
                              <a:gd name="T54" fmla="*/ 958 w 1205"/>
                              <a:gd name="T55" fmla="*/ 112 h 1166"/>
                              <a:gd name="T56" fmla="*/ 879 w 1205"/>
                              <a:gd name="T57" fmla="*/ 65 h 1166"/>
                              <a:gd name="T58" fmla="*/ 792 w 1205"/>
                              <a:gd name="T59" fmla="*/ 29 h 1166"/>
                              <a:gd name="T60" fmla="*/ 700 w 1205"/>
                              <a:gd name="T61" fmla="*/ 7 h 1166"/>
                              <a:gd name="T62" fmla="*/ 602 w 1205"/>
                              <a:gd name="T63" fmla="*/ 0 h 1166"/>
                              <a:gd name="T64" fmla="*/ 552 w 1205"/>
                              <a:gd name="T65" fmla="*/ 1 h 1166"/>
                              <a:gd name="T66" fmla="*/ 457 w 1205"/>
                              <a:gd name="T67" fmla="*/ 16 h 1166"/>
                              <a:gd name="T68" fmla="*/ 367 w 1205"/>
                              <a:gd name="T69" fmla="*/ 45 h 1166"/>
                              <a:gd name="T70" fmla="*/ 285 w 1205"/>
                              <a:gd name="T71" fmla="*/ 87 h 1166"/>
                              <a:gd name="T72" fmla="*/ 210 w 1205"/>
                              <a:gd name="T73" fmla="*/ 140 h 1166"/>
                              <a:gd name="T74" fmla="*/ 145 w 1205"/>
                              <a:gd name="T75" fmla="*/ 203 h 1166"/>
                              <a:gd name="T76" fmla="*/ 90 w 1205"/>
                              <a:gd name="T77" fmla="*/ 276 h 1166"/>
                              <a:gd name="T78" fmla="*/ 47 w 1205"/>
                              <a:gd name="T79" fmla="*/ 356 h 1166"/>
                              <a:gd name="T80" fmla="*/ 17 w 1205"/>
                              <a:gd name="T81" fmla="*/ 443 h 1166"/>
                              <a:gd name="T82" fmla="*/ 1 w 1205"/>
                              <a:gd name="T83" fmla="*/ 535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05" h="1166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1" y="631"/>
                                </a:lnTo>
                                <a:lnTo>
                                  <a:pt x="7" y="678"/>
                                </a:lnTo>
                                <a:lnTo>
                                  <a:pt x="17" y="723"/>
                                </a:lnTo>
                                <a:lnTo>
                                  <a:pt x="30" y="767"/>
                                </a:lnTo>
                                <a:lnTo>
                                  <a:pt x="47" y="810"/>
                                </a:lnTo>
                                <a:lnTo>
                                  <a:pt x="67" y="851"/>
                                </a:lnTo>
                                <a:lnTo>
                                  <a:pt x="90" y="890"/>
                                </a:lnTo>
                                <a:lnTo>
                                  <a:pt x="116" y="928"/>
                                </a:lnTo>
                                <a:lnTo>
                                  <a:pt x="145" y="963"/>
                                </a:lnTo>
                                <a:lnTo>
                                  <a:pt x="176" y="996"/>
                                </a:lnTo>
                                <a:lnTo>
                                  <a:pt x="210" y="1026"/>
                                </a:lnTo>
                                <a:lnTo>
                                  <a:pt x="246" y="1054"/>
                                </a:lnTo>
                                <a:lnTo>
                                  <a:pt x="285" y="1079"/>
                                </a:lnTo>
                                <a:lnTo>
                                  <a:pt x="325" y="1101"/>
                                </a:lnTo>
                                <a:lnTo>
                                  <a:pt x="367" y="1121"/>
                                </a:lnTo>
                                <a:lnTo>
                                  <a:pt x="411" y="1137"/>
                                </a:lnTo>
                                <a:lnTo>
                                  <a:pt x="457" y="1150"/>
                                </a:lnTo>
                                <a:lnTo>
                                  <a:pt x="504" y="1159"/>
                                </a:lnTo>
                                <a:lnTo>
                                  <a:pt x="552" y="1165"/>
                                </a:lnTo>
                                <a:lnTo>
                                  <a:pt x="602" y="1167"/>
                                </a:lnTo>
                                <a:lnTo>
                                  <a:pt x="602" y="1167"/>
                                </a:lnTo>
                                <a:lnTo>
                                  <a:pt x="651" y="1165"/>
                                </a:lnTo>
                                <a:lnTo>
                                  <a:pt x="700" y="1159"/>
                                </a:lnTo>
                                <a:lnTo>
                                  <a:pt x="747" y="1150"/>
                                </a:lnTo>
                                <a:lnTo>
                                  <a:pt x="792" y="1137"/>
                                </a:lnTo>
                                <a:lnTo>
                                  <a:pt x="836" y="1121"/>
                                </a:lnTo>
                                <a:lnTo>
                                  <a:pt x="879" y="1101"/>
                                </a:lnTo>
                                <a:lnTo>
                                  <a:pt x="919" y="1079"/>
                                </a:lnTo>
                                <a:lnTo>
                                  <a:pt x="958" y="1054"/>
                                </a:lnTo>
                                <a:lnTo>
                                  <a:pt x="994" y="1026"/>
                                </a:lnTo>
                                <a:lnTo>
                                  <a:pt x="1028" y="996"/>
                                </a:lnTo>
                                <a:lnTo>
                                  <a:pt x="1059" y="963"/>
                                </a:lnTo>
                                <a:lnTo>
                                  <a:pt x="1088" y="928"/>
                                </a:lnTo>
                                <a:lnTo>
                                  <a:pt x="1114" y="890"/>
                                </a:lnTo>
                                <a:lnTo>
                                  <a:pt x="1137" y="851"/>
                                </a:lnTo>
                                <a:lnTo>
                                  <a:pt x="1157" y="810"/>
                                </a:lnTo>
                                <a:lnTo>
                                  <a:pt x="1174" y="767"/>
                                </a:lnTo>
                                <a:lnTo>
                                  <a:pt x="1187" y="723"/>
                                </a:lnTo>
                                <a:lnTo>
                                  <a:pt x="1196" y="678"/>
                                </a:lnTo>
                                <a:lnTo>
                                  <a:pt x="1202" y="631"/>
                                </a:lnTo>
                                <a:lnTo>
                                  <a:pt x="1204" y="583"/>
                                </a:lnTo>
                                <a:lnTo>
                                  <a:pt x="1204" y="583"/>
                                </a:lnTo>
                                <a:lnTo>
                                  <a:pt x="1202" y="535"/>
                                </a:lnTo>
                                <a:lnTo>
                                  <a:pt x="1196" y="488"/>
                                </a:lnTo>
                                <a:lnTo>
                                  <a:pt x="1187" y="443"/>
                                </a:lnTo>
                                <a:lnTo>
                                  <a:pt x="1174" y="399"/>
                                </a:lnTo>
                                <a:lnTo>
                                  <a:pt x="1157" y="356"/>
                                </a:lnTo>
                                <a:lnTo>
                                  <a:pt x="1137" y="315"/>
                                </a:lnTo>
                                <a:lnTo>
                                  <a:pt x="1114" y="276"/>
                                </a:lnTo>
                                <a:lnTo>
                                  <a:pt x="1088" y="238"/>
                                </a:lnTo>
                                <a:lnTo>
                                  <a:pt x="1059" y="203"/>
                                </a:lnTo>
                                <a:lnTo>
                                  <a:pt x="1028" y="170"/>
                                </a:lnTo>
                                <a:lnTo>
                                  <a:pt x="994" y="140"/>
                                </a:lnTo>
                                <a:lnTo>
                                  <a:pt x="958" y="112"/>
                                </a:lnTo>
                                <a:lnTo>
                                  <a:pt x="919" y="87"/>
                                </a:lnTo>
                                <a:lnTo>
                                  <a:pt x="879" y="65"/>
                                </a:lnTo>
                                <a:lnTo>
                                  <a:pt x="836" y="45"/>
                                </a:lnTo>
                                <a:lnTo>
                                  <a:pt x="792" y="29"/>
                                </a:lnTo>
                                <a:lnTo>
                                  <a:pt x="747" y="16"/>
                                </a:lnTo>
                                <a:lnTo>
                                  <a:pt x="700" y="7"/>
                                </a:lnTo>
                                <a:lnTo>
                                  <a:pt x="651" y="1"/>
                                </a:lnTo>
                                <a:lnTo>
                                  <a:pt x="602" y="0"/>
                                </a:lnTo>
                                <a:lnTo>
                                  <a:pt x="602" y="0"/>
                                </a:lnTo>
                                <a:lnTo>
                                  <a:pt x="552" y="1"/>
                                </a:lnTo>
                                <a:lnTo>
                                  <a:pt x="504" y="7"/>
                                </a:lnTo>
                                <a:lnTo>
                                  <a:pt x="457" y="16"/>
                                </a:lnTo>
                                <a:lnTo>
                                  <a:pt x="411" y="29"/>
                                </a:lnTo>
                                <a:lnTo>
                                  <a:pt x="367" y="45"/>
                                </a:lnTo>
                                <a:lnTo>
                                  <a:pt x="325" y="65"/>
                                </a:lnTo>
                                <a:lnTo>
                                  <a:pt x="285" y="87"/>
                                </a:lnTo>
                                <a:lnTo>
                                  <a:pt x="246" y="112"/>
                                </a:lnTo>
                                <a:lnTo>
                                  <a:pt x="210" y="140"/>
                                </a:lnTo>
                                <a:lnTo>
                                  <a:pt x="176" y="170"/>
                                </a:lnTo>
                                <a:lnTo>
                                  <a:pt x="145" y="203"/>
                                </a:lnTo>
                                <a:lnTo>
                                  <a:pt x="116" y="238"/>
                                </a:lnTo>
                                <a:lnTo>
                                  <a:pt x="90" y="276"/>
                                </a:lnTo>
                                <a:lnTo>
                                  <a:pt x="67" y="315"/>
                                </a:lnTo>
                                <a:lnTo>
                                  <a:pt x="47" y="356"/>
                                </a:lnTo>
                                <a:lnTo>
                                  <a:pt x="30" y="399"/>
                                </a:lnTo>
                                <a:lnTo>
                                  <a:pt x="17" y="443"/>
                                </a:lnTo>
                                <a:lnTo>
                                  <a:pt x="7" y="488"/>
                                </a:lnTo>
                                <a:lnTo>
                                  <a:pt x="1" y="535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C7" w:rsidRDefault="005F11C7" w:rsidP="005F11C7">
                              <w:pPr>
                                <w:spacing w:after="0"/>
                                <w:rPr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  <w:p w:rsidR="005F11C7" w:rsidRPr="006669A7" w:rsidRDefault="005F11C7" w:rsidP="005F11C7">
                              <w:pPr>
                                <w:spacing w:after="0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 w:rsidRPr="006669A7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Samordnings</w:t>
                              </w:r>
                            </w:p>
                            <w:p w:rsidR="005F11C7" w:rsidRDefault="005F11C7" w:rsidP="005F11C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f</w:t>
                              </w:r>
                              <w:r w:rsidRPr="006669A7"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  <w:t>örbund</w:t>
                              </w:r>
                            </w:p>
                            <w:p w:rsidR="005F11C7" w:rsidRPr="006669A7" w:rsidRDefault="005F11C7" w:rsidP="005F11C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0"/>
                        <wps:cNvSpPr>
                          <a:spLocks/>
                        </wps:cNvSpPr>
                        <wps:spPr bwMode="auto">
                          <a:xfrm>
                            <a:off x="3247" y="-2282"/>
                            <a:ext cx="5407" cy="0"/>
                          </a:xfrm>
                          <a:custGeom>
                            <a:avLst/>
                            <a:gdLst>
                              <a:gd name="T0" fmla="*/ 0 w 5407"/>
                              <a:gd name="T1" fmla="*/ 5407 w 5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07">
                                <a:moveTo>
                                  <a:pt x="0" y="0"/>
                                </a:moveTo>
                                <a:lnTo>
                                  <a:pt x="5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1"/>
                        <wps:cNvSpPr>
                          <a:spLocks/>
                        </wps:cNvSpPr>
                        <wps:spPr bwMode="auto">
                          <a:xfrm>
                            <a:off x="3252" y="-2277"/>
                            <a:ext cx="0" cy="4053"/>
                          </a:xfrm>
                          <a:custGeom>
                            <a:avLst/>
                            <a:gdLst>
                              <a:gd name="T0" fmla="*/ 0 h 4053"/>
                              <a:gd name="T1" fmla="*/ 4053 h 4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2"/>
                        <wps:cNvSpPr>
                          <a:spLocks/>
                        </wps:cNvSpPr>
                        <wps:spPr bwMode="auto">
                          <a:xfrm>
                            <a:off x="8659" y="-2277"/>
                            <a:ext cx="0" cy="4053"/>
                          </a:xfrm>
                          <a:custGeom>
                            <a:avLst/>
                            <a:gdLst>
                              <a:gd name="T0" fmla="*/ 0 h 4053"/>
                              <a:gd name="T1" fmla="*/ 4053 h 4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3"/>
                        <wps:cNvSpPr>
                          <a:spLocks/>
                        </wps:cNvSpPr>
                        <wps:spPr bwMode="auto">
                          <a:xfrm>
                            <a:off x="8649" y="-2277"/>
                            <a:ext cx="0" cy="4053"/>
                          </a:xfrm>
                          <a:custGeom>
                            <a:avLst/>
                            <a:gdLst>
                              <a:gd name="T0" fmla="*/ 0 h 4053"/>
                              <a:gd name="T1" fmla="*/ 4053 h 40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4"/>
                        <wps:cNvSpPr>
                          <a:spLocks/>
                        </wps:cNvSpPr>
                        <wps:spPr bwMode="auto">
                          <a:xfrm flipV="1">
                            <a:off x="3252" y="1573"/>
                            <a:ext cx="5417" cy="90"/>
                          </a:xfrm>
                          <a:custGeom>
                            <a:avLst/>
                            <a:gdLst>
                              <a:gd name="T0" fmla="*/ 0 w 5417"/>
                              <a:gd name="T1" fmla="*/ 5416 w 54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17">
                                <a:moveTo>
                                  <a:pt x="0" y="0"/>
                                </a:moveTo>
                                <a:lnTo>
                                  <a:pt x="54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30" o:spid="_x0000_s1026" style="position:absolute;margin-left:190.7pt;margin-top:12.3pt;width:265.7pt;height:171.8pt;flip:y;z-index:-251657216;mso-position-horizontal-relative:page" coordorigin="3247,-2282" coordsize="5422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" o:allowincell="f">
                <v:rect id="Rectangle 32" o:spid="_x0000_s1027" style="position:absolute;left:3247;top:1776;width:5309;height:5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XF8MA&#10;AADbAAAADwAAAGRycy9kb3ducmV2LnhtbESPQYvCMBSE7wv+h/CEva2piiLVKCLqrgddtL14ezTP&#10;tti8lCar9d8bQdjjMDPfMLNFaypxo8aVlhX0exEI4szqknMFabL5moBwHlljZZkUPMjBYt75mGGs&#10;7Z2PdDv5XAQIuxgVFN7XsZQuK8ig69maOHgX2xj0QTa51A3eA9xUchBFY2mw5LBQYE2rgrLr6c8o&#10;WJo8/V2fR/tdgmmyPaRDXB++lfrstsspCE+t/w+/2z9awXgE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XF8MAAADbAAAADwAAAAAAAAAAAAAAAACYAgAAZHJzL2Rv&#10;d25yZXYueG1sUEsFBgAAAAAEAAQA9QAAAIgDAAAAAA==&#10;" filled="f" stroked="f">
                  <v:textbox inset="0,0,0,0">
                    <w:txbxContent>
                      <w:p w:rsidR="005F11C7" w:rsidRDefault="005F11C7" w:rsidP="005F11C7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</w:pPr>
                        <w:r w:rsidRPr="00A24C61"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                       </w:t>
                        </w:r>
                        <w:r w:rsidR="006A1C24"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                     </w:t>
                        </w:r>
                        <w:r w:rsidR="006C54BF" w:rsidRPr="006C54BF">
                          <w:rPr>
                            <w:rFonts w:ascii="Arial" w:hAnsi="Arial" w:cs="Arial"/>
                            <w:b/>
                            <w:color w:val="457BAD"/>
                            <w:sz w:val="16"/>
                            <w:szCs w:val="16"/>
                            <w:lang w:val="sv-SE"/>
                          </w:rPr>
                          <w:t>FINSAM:</w:t>
                        </w:r>
                        <w:r w:rsidR="006C54BF" w:rsidRPr="006C54BF">
                          <w:rPr>
                            <w:rFonts w:ascii="Arial" w:hAnsi="Arial" w:cs="Arial"/>
                            <w:b/>
                            <w:color w:val="457BAD"/>
                            <w:spacing w:val="-21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 w:rsidR="006C54BF" w:rsidRPr="006C54BF">
                          <w:rPr>
                            <w:rFonts w:ascii="Arial" w:hAnsi="Arial" w:cs="Arial"/>
                            <w:b/>
                            <w:color w:val="457BAD"/>
                            <w:sz w:val="16"/>
                            <w:szCs w:val="16"/>
                            <w:lang w:val="sv-SE"/>
                          </w:rPr>
                          <w:t>F</w:t>
                        </w:r>
                        <w:r w:rsidR="006C54BF" w:rsidRPr="006C54BF">
                          <w:rPr>
                            <w:rFonts w:ascii="Arial" w:hAnsi="Arial" w:cs="Arial"/>
                            <w:b/>
                            <w:color w:val="457BAD"/>
                            <w:spacing w:val="1"/>
                            <w:sz w:val="16"/>
                            <w:szCs w:val="16"/>
                            <w:lang w:val="sv-SE"/>
                          </w:rPr>
                          <w:t>i</w:t>
                        </w:r>
                        <w:r w:rsidR="006C54BF" w:rsidRPr="006C54BF">
                          <w:rPr>
                            <w:rFonts w:ascii="Arial" w:hAnsi="Arial" w:cs="Arial"/>
                            <w:b/>
                            <w:color w:val="457BAD"/>
                            <w:sz w:val="16"/>
                            <w:szCs w:val="16"/>
                            <w:lang w:val="sv-SE"/>
                          </w:rPr>
                          <w:t>nan</w:t>
                        </w:r>
                        <w:r w:rsidR="006A1C24">
                          <w:rPr>
                            <w:rFonts w:ascii="Arial" w:hAnsi="Arial" w:cs="Arial"/>
                            <w:b/>
                            <w:color w:val="457BAD"/>
                            <w:spacing w:val="1"/>
                            <w:sz w:val="16"/>
                            <w:szCs w:val="16"/>
                            <w:lang w:val="sv-SE"/>
                          </w:rPr>
                          <w:t>siell samordning av rehab. insatser</w:t>
                        </w:r>
                        <w:r w:rsidR="0033174A"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</w:t>
                        </w:r>
                        <w:r w:rsidRPr="00A24C61"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  <w:t xml:space="preserve"> </w:t>
                        </w:r>
                      </w:p>
                      <w:p w:rsidR="00FE2A05" w:rsidRPr="00A24C61" w:rsidRDefault="00FE2A05" w:rsidP="005F11C7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10"/>
                            <w:szCs w:val="10"/>
                            <w:lang w:val="sv-SE"/>
                          </w:rPr>
                        </w:pPr>
                      </w:p>
                      <w:p w:rsidR="005F11C7" w:rsidRPr="00A24C61" w:rsidRDefault="005F11C7" w:rsidP="005F11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sv-SE"/>
                          </w:rPr>
                        </w:pPr>
                      </w:p>
                    </w:txbxContent>
                  </v:textbox>
                </v:rect>
                <v:shape id="Freeform 33" o:spid="_x0000_s1028" style="position:absolute;left:3406;top:1530;width:98;height:193;visibility:visible;mso-wrap-style:square;v-text-anchor:top" coordsize="9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YZsMA&#10;AADbAAAADwAAAGRycy9kb3ducmV2LnhtbESPT4vCMBDF78J+hzALXkRT/2yRapRFEPRYXTwPzdjW&#10;bSYliVr3028EwePjzfu9ect1ZxpxI+drywrGowQEcWF1zaWCn+N2OAfhA7LGxjIpeJCH9eqjt8RM&#10;2zvndDuEUkQI+wwVVCG0mZS+qMigH9mWOHpn6wyGKF0ptcN7hJtGTpIklQZrjg0VtrSpqPg9XE18&#10;YzBrNtOBu8r8i/5O48t0l+9Zqf5n970AEagL7+NXeqcVpCk8t0QA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qYZsMAAADbAAAADwAAAAAAAAAAAAAAAACYAgAAZHJzL2Rv&#10;d25yZXYueG1sUEsFBgAAAAAEAAQA9QAAAIgDAAAAAA==&#10;" path="m,193l,,34,r,164l97,164r,29l,193xe" fillcolor="#feffff" stroked="f">
                  <v:path arrowok="t" o:connecttype="custom" o:connectlocs="0,193;0,0;34,0;34,164;97,164;97,193;0,193" o:connectangles="0,0,0,0,0,0,0"/>
                </v:shape>
                <v:shape id="Freeform 34" o:spid="_x0000_s1029" style="position:absolute;left:3406;top:1530;width:98;height:193;visibility:visible;mso-wrap-style:square;v-text-anchor:top" coordsize="9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xoMQA&#10;AADbAAAADwAAAGRycy9kb3ducmV2LnhtbESPQWvCQBSE7wX/w/IEb3VjD2lIs4oUBG9a7cHeXrMv&#10;2WD2bchuk+iv7xaEHoeZ+YYpNpNtxUC9bxwrWC0TEMSl0w3XCj7Pu+cMhA/IGlvHpOBGHjbr2VOB&#10;uXYjf9BwCrWIEPY5KjAhdLmUvjRk0S9dRxy9yvUWQ5R9LXWPY4TbVr4kSSotNhwXDHb0bqi8nn6s&#10;gq/0XnXfWdCHbaYPO3+pr6Y5KrWYT9s3EIGm8B9+tPdaQfoK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8aDEAAAA2wAAAA8AAAAAAAAAAAAAAAAAmAIAAGRycy9k&#10;b3ducmV2LnhtbFBLBQYAAAAABAAEAPUAAACJAwAAAAA=&#10;" path="m,193l,,34,r,164l97,164r,29l,193xe" filled="f" strokecolor="#feffff" strokeweight=".0129mm">
                  <v:path arrowok="t" o:connecttype="custom" o:connectlocs="0,193;0,0;34,0;34,164;97,164;97,193;0,193" o:connectangles="0,0,0,0,0,0,0"/>
                </v:shape>
                <v:shape id="Freeform 35" o:spid="_x0000_s1030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o6MAA&#10;AADbAAAADwAAAGRycy9kb3ducmV2LnhtbERPS27CMBDdI/UO1lRiBw4sEAoYhBClXdAFnwOM4iEO&#10;xGM3Nkm4fb1AYvn0/st1b2vRUhMqxwom4wwEceF0xaWCy/lrNAcRIrLG2jEpeFKA9epjsMRcu46P&#10;1J5iKVIIhxwVmBh9LmUoDFkMY+eJE3d1jcWYYFNK3WCXwm0tp1k2kxYrTg0GPW0NFffTwyqI/lbt&#10;/rqDkc996+337f67nV6UGn72mwWISH18i1/uH61glsam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po6MAAAADbAAAADwAAAAAAAAAAAAAAAACYAgAAZHJzL2Rvd25y&#10;ZXYueG1sUEsFBgAAAAAEAAQA9QAAAIUDAAAAAA==&#10;" path="m,22l,18,1,13,3,10,5,6,8,3,11,1,14,r8,l26,1r3,2l32,6r2,4l36,13r1,5l37,22r,5l36,32r-2,3l32,39r-3,2l26,43r-4,2l18,46,15,45,11,43,8,41,5,39,3,35,1,32,,27,,22xe" fillcolor="#feffff" stroked="f">
                  <v:path arrowok="t" o:connecttype="custom" o:connectlocs="0,22;0,18;1,13;3,10;5,6;8,3;11,1;14,0;22,0;26,1;29,3;32,6;34,10;36,13;37,18;37,22;37,27;36,32;34,35;32,39;29,41;26,43;22,45;18,46;15,45;11,43;8,41;5,39;3,35;1,32;0,27;0,22" o:connectangles="0,0,0,0,0,0,0,0,0,0,0,0,0,0,0,0,0,0,0,0,0,0,0,0,0,0,0,0,0,0,0,0"/>
                </v:shape>
                <v:shape id="Freeform 36" o:spid="_x0000_s1031" style="position:absolute;left:3532;top:1587;width:0;height:137;visibility:visible;mso-wrap-style:square;v-text-anchor:top" coordsize="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nncQA&#10;AADbAAAADwAAAGRycy9kb3ducmV2LnhtbESPQWvCQBSE7wX/w/IEb3VTD9KmrmIDQQ9CMW3x+sg+&#10;k2D2bcw+Y/rvu4VCj8PMfMOsNqNr1UB9aDwbeJonoIhLbxuuDHx+5I/PoIIgW2w9k4FvCrBZTx5W&#10;mFp/5yMNhVQqQjikaKAW6VKtQ1mTwzD3HXH0zr53KFH2lbY93iPctXqRJEvtsOG4UGNHWU3lpbg5&#10;A8Vxd/ra5XKS4VBmSX49vzXZuzGz6bh9BSU0yn/4r723BpYv8Psl/g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p53EAAAA2wAAAA8AAAAAAAAAAAAAAAAAmAIAAGRycy9k&#10;b3ducmV2LnhtbFBLBQYAAAAABAAEAPUAAACJAwAAAAA=&#10;" path="m,l,136e" filled="f" strokecolor="#feffff" strokeweight=".63939mm">
                  <v:path arrowok="t" o:connecttype="custom" o:connectlocs="0,0;0,136" o:connectangles="0,0"/>
                </v:shape>
                <v:group id="Group 37" o:spid="_x0000_s1032" style="position:absolute;left:3513;top:1523;width:38;height:46" coordorigin="3513,1523" coordsize="3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8" o:spid="_x0000_s1033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C+sIA&#10;AADbAAAADwAAAGRycy9kb3ducmV2LnhtbESPQWvCQBSE74L/YXmF3nSjUltTVwlCQbypvfT2yD6T&#10;kOzbmH1q/PduQfA4zMw3zHLdu0ZdqQuVZwOTcQKKOPe24sLA7/Fn9AUqCLLFxjMZuFOA9Wo4WGJq&#10;/Y33dD1IoSKEQ4oGSpE21TrkJTkMY98SR+/kO4cSZVdo2+Etwl2jp0ky1w4rjgsltrQpKa8PF2dg&#10;O5vWM7F/sllkH+d61+/OGaIx72999g1KqJdX+NneWgOfE/j/En+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0L6wgAAANsAAAAPAAAAAAAAAAAAAAAAAJgCAABkcnMvZG93&#10;bnJldi54bWxQSwUGAAAAAAQABAD1AAAAhwMAAAAA&#10;" path="m8,41r3,2l15,45r3,1e" filled="f" strokecolor="#feffff" strokeweight=".0129mm">
                    <v:path arrowok="t" o:connecttype="custom" o:connectlocs="8,41;11,43;15,45;18,46" o:connectangles="0,0,0,0"/>
                  </v:shape>
                  <v:shape id="Freeform 39" o:spid="_x0000_s1034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jcIA&#10;AADbAAAADwAAAGRycy9kb3ducmV2LnhtbESPQWvCQBSE74L/YXlCb7ox0lajqwShIN6qXnp7ZJ9J&#10;SPZtzD41/ffdQqHHYWa+YTa7wbXqQX2oPRuYzxJQxIW3NZcGLueP6RJUEGSLrWcy8E0BdtvxaIOZ&#10;9U/+pMdJShUhHDI0UIl0mdahqMhhmPmOOHpX3zuUKPtS2x6fEe5anSbJm3ZYc1yosKN9RUVzujsD&#10;h0XaLMR+yX6Vv96a43C85YjGvEyGfA1KaJD/8F/7YA28p/D7Jf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dyNwgAAANsAAAAPAAAAAAAAAAAAAAAAAJgCAABkcnMvZG93&#10;bnJldi54bWxQSwUGAAAAAAQABAD1AAAAhwMAAAAA&#10;" path="m3,35r2,4l8,41e" filled="f" strokecolor="#feffff" strokeweight=".0129mm">
                    <v:path arrowok="t" o:connecttype="custom" o:connectlocs="3,35;5,39;8,41" o:connectangles="0,0,0"/>
                  </v:shape>
                  <v:shape id="Freeform 40" o:spid="_x0000_s1035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5FsIA&#10;AADbAAAADwAAAGRycy9kb3ducmV2LnhtbESPQWvCQBSE74L/YXlCb7rR0FajqwShIN6qXnp7ZJ9J&#10;SPZtzD41/ffdQqHHYWa+YTa7wbXqQX2oPRuYzxJQxIW3NZcGLueP6RJUEGSLrWcy8E0BdtvxaIOZ&#10;9U/+pMdJShUhHDI0UIl0mdahqMhhmPmOOHpX3zuUKPtS2x6fEe5avUiSN+2w5rhQYUf7iormdHcG&#10;DumiScV+yX6Vv96a43C85YjGvEyGfA1KaJD/8F/7YA28p/D7Jf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XkWwgAAANsAAAAPAAAAAAAAAAAAAAAAAJgCAABkcnMvZG93&#10;bnJldi54bWxQSwUGAAAAAAQABAD1AAAAhwMAAAAA&#10;" path="m,18r,4l,27r1,5l3,35e" filled="f" strokecolor="#feffff" strokeweight=".0129mm">
                    <v:path arrowok="t" o:connecttype="custom" o:connectlocs="0,18;0,22;0,27;1,32;3,35" o:connectangles="0,0,0,0,0"/>
                  </v:shape>
                  <v:shape id="Freeform 41" o:spid="_x0000_s1036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hYsMA&#10;AADbAAAADwAAAGRycy9kb3ducmV2LnhtbESPS2vDMBCE74X8B7GB3ho5rz5cy8EECiG3JL30tlhb&#10;29haOdYmcf99FSj0OMzMN0y2GV2nrjSExrOB+SwBRVx623Bl4PP08fQKKgiyxc4zGfihAJt88pBh&#10;av2ND3Q9SqUihEOKBmqRPtU6lDU5DDPfE0fv2w8OJcqh0nbAW4S7Ti+S5Fk7bDgu1NjTtqayPV6c&#10;gd1y0S7Ffsn2rVif2/24PxeIxjxOx+IdlNAo/+G/9s4aeFnB/Uv8ATr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DhYsMAAADbAAAADwAAAAAAAAAAAAAAAACYAgAAZHJzL2Rv&#10;d25yZXYueG1sUEsFBgAAAAAEAAQA9QAAAIgDAAAAAA==&#10;" path="m3,10l1,13,,18e" filled="f" strokecolor="#feffff" strokeweight=".0129mm">
                    <v:path arrowok="t" o:connecttype="custom" o:connectlocs="3,10;1,13;0,18" o:connectangles="0,0,0"/>
                  </v:shape>
                  <v:shape id="Freeform 42" o:spid="_x0000_s1037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E+cIA&#10;AADbAAAADwAAAGRycy9kb3ducmV2LnhtbESPQWvCQBSE74L/YXlCb2ZTRWtTVwlCQbypvXh7ZF+T&#10;kOzbmH3V9N93C4LHYWa+YdbbwbXqRn2oPRt4TVJQxIW3NZcGvs6f0xWoIMgWW89k4JcCbDfj0Roz&#10;6+98pNtJShUhHDI0UIl0mdahqMhhSHxHHL1v3zuUKPtS2x7vEe5aPUvTpXZYc1yosKNdRUVz+nEG&#10;9vNZMxd7kd17vrg2h+FwzRGNeZkM+QcooUGe4Ud7bw28LeD/S/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ET5wgAAANsAAAAPAAAAAAAAAAAAAAAAAJgCAABkcnMvZG93&#10;bnJldi54bWxQSwUGAAAAAAQABAD1AAAAhwMAAAAA&#10;" path="m12,1r-1,l8,3,5,6,3,10e" filled="f" strokecolor="#feffff" strokeweight=".0129mm">
                    <v:path arrowok="t" o:connecttype="custom" o:connectlocs="12,1;11,1;8,3;5,6;3,10" o:connectangles="0,0,0,0,0"/>
                  </v:shape>
                  <v:shape id="Freeform 43" o:spid="_x0000_s1038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ajsIA&#10;AADbAAAADwAAAGRycy9kb3ducmV2LnhtbESPQWvCQBSE74L/YXlCb2ZTpdamrhKEgnhTe/H2yL4m&#10;Idm3Mfuq6b/vCoLHYWa+YVabwbXqSn2oPRt4TVJQxIW3NZcGvk9f0yWoIMgWW89k4I8CbNbj0Qoz&#10;6298oOtRShUhHDI0UIl0mdahqMhhSHxHHL0f3zuUKPtS2x5vEe5aPUvThXZYc1yosKNtRUVz/HUG&#10;dvNZMxd7lu1H/nZp9sP+kiMa8zIZ8k9QQoM8w4/2zhp4X8D9S/wB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tqOwgAAANsAAAAPAAAAAAAAAAAAAAAAAJgCAABkcnMvZG93&#10;bnJldi54bWxQSwUGAAAAAAQABAD1AAAAhwMAAAAA&#10;" path="m32,6l29,3,26,1r-1,e" filled="f" strokecolor="#feffff" strokeweight=".0129mm">
                    <v:path arrowok="t" o:connecttype="custom" o:connectlocs="32,6;29,3;26,1;25,1" o:connectangles="0,0,0,0"/>
                  </v:shape>
                  <v:shape id="Freeform 44" o:spid="_x0000_s1039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/FcIA&#10;AADbAAAADwAAAGRycy9kb3ducmV2LnhtbESPT2vCQBTE74LfYXmF3nRTpdpGVwlCQbz55+LtkX0m&#10;Idm3MfvU9Nt3C4LHYWZ+wyzXvWvUnbpQeTbwMU5AEefeVlwYOB1/Rl+ggiBbbDyTgV8KsF4NB0tM&#10;rX/wnu4HKVSEcEjRQCnSplqHvCSHYexb4uhdfOdQouwKbTt8RLhr9CRJZtphxXGhxJY2JeX14eYM&#10;bKeTeir2LJvv7PNa7/rdNUM05v2tzxaghHp5hZ/trTUwn8P/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n8VwgAAANsAAAAPAAAAAAAAAAAAAAAAAJgCAABkcnMvZG93&#10;bnJldi54bWxQSwUGAAAAAAQABAD1AAAAhwMAAAAA&#10;" path="m34,10l32,6e" filled="f" strokecolor="#feffff" strokeweight=".0129mm">
                    <v:path arrowok="t" o:connecttype="custom" o:connectlocs="34,10;32,6" o:connectangles="0,0"/>
                  </v:shape>
                  <v:shape id="Freeform 45" o:spid="_x0000_s1040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rZ78A&#10;AADbAAAADwAAAGRycy9kb3ducmV2LnhtbERPS4vCMBC+C/6HMMLeNF1lde0apQiCePNx2dvQjG1p&#10;M6nNqN1/vzkIHj++92rTu0Y9qAuVZwOfkwQUce5txYWBy3k3/gYVBNli45kM/FGAzXo4WGFq/ZOP&#10;9DhJoWIIhxQNlCJtqnXIS3IYJr4ljtzVdw4lwq7QtsNnDHeNnibJXDusODaU2NK2pLw+3Z2B/Wxa&#10;z8T+ynaZfd3qQ3+4ZYjGfIz67AeUUC9v8cu9twYWcWz8En+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DetnvwAAANsAAAAPAAAAAAAAAAAAAAAAAJgCAABkcnMvZG93bnJl&#10;di54bWxQSwUGAAAAAAQABAD1AAAAhAMAAAAA&#10;" path="m36,13l34,10e" filled="f" strokecolor="#feffff" strokeweight=".0129mm">
                    <v:path arrowok="t" o:connecttype="custom" o:connectlocs="36,13;34,10" o:connectangles="0,0"/>
                  </v:shape>
                  <v:shape id="Freeform 46" o:spid="_x0000_s1041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O/MIA&#10;AADbAAAADwAAAGRycy9kb3ducmV2LnhtbESPT2vCQBTE74LfYXmF3nRTpVqjqwShIN78c+ntkX0m&#10;Idm3MfvU9Nt3C4LHYWZ+w6w2vWvUnbpQeTbwMU5AEefeVlwYOJ++R1+ggiBbbDyTgV8KsFkPBytM&#10;rX/wge5HKVSEcEjRQCnSplqHvCSHYexb4uhdfOdQouwKbTt8RLhr9CRJZtphxXGhxJa2JeX18eYM&#10;7KaTeir2R7aL7PNa7/v9NUM05v2tz5aghHp5hZ/tnTUwX8D/l/g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U78wgAAANsAAAAPAAAAAAAAAAAAAAAAAJgCAABkcnMvZG93&#10;bnJldi54bWxQSwUGAAAAAAQABAD1AAAAhwMAAAAA&#10;" path="m37,18l36,13e" filled="f" strokecolor="#feffff" strokeweight=".0129mm">
                    <v:path arrowok="t" o:connecttype="custom" o:connectlocs="37,18;36,13" o:connectangles="0,0"/>
                  </v:shape>
                  <v:shape id="Freeform 47" o:spid="_x0000_s1042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XRr4A&#10;AADbAAAADwAAAGRycy9kb3ducmV2LnhtbERPTYvCMBC9L/gfwgh7W1OVFa1GKcKCeFv14m1oxra0&#10;mdRm1PrvzUHw+Hjfq03vGnWnLlSeDYxHCSji3NuKCwOn49/PHFQQZIuNZzLwpACb9eBrhan1D/6n&#10;+0EKFUM4pGigFGlTrUNeksMw8i1x5C6+cygRdoW2HT5iuGv0JElm2mHFsaHElrYl5fXh5gzsppN6&#10;KvYs20X2e633/f6aIRrzPeyzJSihXj7it3tnDczj+vgl/gC9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ul0a+AAAA2wAAAA8AAAAAAAAAAAAAAAAAmAIAAGRycy9kb3ducmV2&#10;LnhtbFBLBQYAAAAABAAEAPUAAACDAwAAAAA=&#10;" path="m36,32r1,-5l37,22r,-4e" filled="f" strokecolor="#feffff" strokeweight=".0129mm">
                    <v:path arrowok="t" o:connecttype="custom" o:connectlocs="36,32;37,27;37,22;37,18" o:connectangles="0,0,0,0"/>
                  </v:shape>
                  <v:shape id="Freeform 48" o:spid="_x0000_s1043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y3cEA&#10;AADbAAAADwAAAGRycy9kb3ducmV2LnhtbESPwYrCQBBE74L/MLSwN52orGjWUYIgiLdVL96aTG8S&#10;kumJmVazf+8IC3ssquoVtd72rlEP6kLl2cB0koAizr2tuDBwOe/HS1BBkC02nsnALwXYboaDNabW&#10;P/mbHicpVIRwSNFAKdKmWoe8JIdh4lvi6P34zqFE2RXadviMcNfoWZIstMOK40KJLe1KyuvT3Rk4&#10;zGf1XOxVdqvs81Yf++MtQzTmY9RnX6CEevkP/7UP1sByCu8v8Qf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Mt3BAAAA2wAAAA8AAAAAAAAAAAAAAAAAmAIAAGRycy9kb3du&#10;cmV2LnhtbFBLBQYAAAAABAAEAPUAAACGAwAAAAA=&#10;" path="m34,35r2,-3e" filled="f" strokecolor="#feffff" strokeweight=".0129mm">
                    <v:path arrowok="t" o:connecttype="custom" o:connectlocs="34,35;36,32" o:connectangles="0,0"/>
                  </v:shape>
                  <v:shape id="Freeform 49" o:spid="_x0000_s1044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sqsIA&#10;AADbAAAADwAAAGRycy9kb3ducmV2LnhtbESPQWvCQBSE70L/w/IKvenGSMVGVwmCIN6qvfT2yL4m&#10;Idm3MfvU9N+7guBxmJlvmNVmcK26Uh9qzwamkwQUceFtzaWBn9NuvAAVBNli65kM/FOAzfpttMLM&#10;+ht/0/UopYoQDhkaqES6TOtQVOQwTHxHHL0/3zuUKPtS2x5vEe5anSbJXDusOS5U2NG2oqI5XpyB&#10;/SxtZmJ/ZfuVf56bw3A454jGfLwP+RKU0CCv8LO9twYWKTy+xB+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KyqwgAAANsAAAAPAAAAAAAAAAAAAAAAAJgCAABkcnMvZG93&#10;bnJldi54bWxQSwUGAAAAAAQABAD1AAAAhwMAAAAA&#10;" path="m32,39r2,-4e" filled="f" strokecolor="#feffff" strokeweight=".0129mm">
                    <v:path arrowok="t" o:connecttype="custom" o:connectlocs="32,39;34,35" o:connectangles="0,0"/>
                  </v:shape>
                  <v:shape id="Freeform 50" o:spid="_x0000_s1045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JMcIA&#10;AADbAAAADwAAAGRycy9kb3ducmV2LnhtbESPQWvCQBSE70L/w/IKvemmhkqaukoQBPFW9eLtkX1N&#10;QrJvY/ap6b/vFgSPw8x8wyzXo+vUjYbQeDbwPktAEZfeNlwZOB230wxUEGSLnWcy8EsB1quXyRJz&#10;6+/8TbeDVCpCOORooBbpc61DWZPDMPM9cfR+/OBQohwqbQe8R7jr9DxJFtphw3Ghxp42NZXt4eoM&#10;7NJ5m4o9y+az+Li0+3F/KRCNeXsdiy9QQqM8w4/2zhrIUvj/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AkxwgAAANsAAAAPAAAAAAAAAAAAAAAAAJgCAABkcnMvZG93&#10;bnJldi54bWxQSwUGAAAAAAQABAD1AAAAhwMAAAAA&#10;" path="m29,41r3,-2e" filled="f" strokecolor="#feffff" strokeweight=".0129mm">
                    <v:path arrowok="t" o:connecttype="custom" o:connectlocs="29,41;32,39" o:connectangles="0,0"/>
                  </v:shape>
                  <v:shape id="Freeform 51" o:spid="_x0000_s1046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RRcIA&#10;AADbAAAADwAAAGRycy9kb3ducmV2LnhtbESPT2vCQBTE74LfYXmF3nRTrWKjqwShIN78c+ntkX0m&#10;Idm3MfvU9Nt3C4LHYWZ+w6w2vWvUnbpQeTbwMU5AEefeVlwYOJ++RwtQQZAtNp7JwC8F2KyHgxWm&#10;1j/4QPejFCpCOKRooBRpU61DXpLDMPYtcfQuvnMoUXaFth0+Itw1epIkc+2w4rhQYkvbkvL6eHMG&#10;dtNJPRX7I9uvbHat9/3+miEa8/7WZ0tQQr28ws/2zhpYfML/l/g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ZFFwgAAANsAAAAPAAAAAAAAAAAAAAAAAJgCAABkcnMvZG93&#10;bnJldi54bWxQSwUGAAAAAAQABAD1AAAAhwMAAAAA&#10;" path="m22,45r4,-2l29,41e" filled="f" strokecolor="#feffff" strokeweight=".0129mm">
                    <v:path arrowok="t" o:connecttype="custom" o:connectlocs="22,45;26,43;29,41" o:connectangles="0,0,0"/>
                  </v:shape>
                  <v:shape id="Freeform 52" o:spid="_x0000_s1047" style="position:absolute;left:3513;top:1523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03sEA&#10;AADbAAAADwAAAGRycy9kb3ducmV2LnhtbESPwYrCQBBE74L/MLSwN52ouGjWUYKwIN50vXhrMr1J&#10;SKYnZlrN/v2OIHgsquoVtd72rlF36kLl2cB0koAizr2tuDBw/vkeL0EFQbbYeCYDfxRguxkO1pha&#10;/+Aj3U9SqAjhkKKBUqRNtQ55SQ7DxLfE0fv1nUOJsiu07fAR4a7RsyT51A4rjgsltrQrKa9PN2dg&#10;P5/Vc7EX2a2yxbU+9IdrhmjMx6jPvkAJ9fIOv9p7a2C5gOeX+AP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ZNN7BAAAA2wAAAA8AAAAAAAAAAAAAAAAAmAIAAGRycy9kb3du&#10;cmV2LnhtbFBLBQYAAAAABAAEAPUAAACGAwAAAAA=&#10;" path="m18,46r4,-1e" filled="f" strokecolor="#feffff" strokeweight=".0129mm">
                    <v:path arrowok="t" o:connecttype="custom" o:connectlocs="18,46;22,45" o:connectangles="0,0"/>
                  </v:shape>
                </v:group>
                <v:shape id="Freeform 53" o:spid="_x0000_s1048" style="position:absolute;left:3570;top:1530;width:135;height:197;visibility:visible;mso-wrap-style:square;v-text-anchor:top" coordsize="13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4j8MA&#10;AADbAAAADwAAAGRycy9kb3ducmV2LnhtbESPQWsCMRSE70L/Q3gFL1KzepBlu1FaQfQkaEt7fWye&#10;u1s3L2sSNf57Iwg9DjPzDVMuounEhZxvLSuYjDMQxJXVLdcKvr9WbzkIH5A1dpZJwY08LOYvgxIL&#10;ba+8o8s+1CJB2BeooAmhL6T0VUMG/dj2xMk7WGcwJOlqqR1eE9x0cpplM2mw5bTQYE/Lhqrj/mwU&#10;rHETjz/d5Hf0+edyt57utqdDVGr4Gj/eQQSK4T/8bG+0gnwG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4j8MAAADbAAAADwAAAAAAAAAAAAAAAACYAgAAZHJzL2Rv&#10;d25yZXYueG1sUEsFBgAAAAAEAAQA9QAAAIgDAAAAAA==&#10;" path="m34,r,120l35,130r2,9l40,148r4,6l48,159r6,4l61,165r8,1l72,166r4,-1l80,164r3,-2l85,160r3,-2l93,152r3,-7l99,137r1,-8l100,r34,l134,129r-1,10l131,148r-2,9l126,164r-3,7l118,177r-6,6l108,186r-4,3l99,191r-5,2l89,194r-6,2l75,197r-16,l52,196r-7,-1l40,193r-6,-2l29,189r-4,-3l21,183r-5,-5l10,172,7,165,4,159,2,150,1,141,,130,,117,,,34,xe" fillcolor="#feffff" stroked="f">
                  <v:path arrowok="t" o:connecttype="custom" o:connectlocs="34,0;34,120;35,130;37,139;40,148;44,154;48,159;54,163;61,165;69,166;72,166;76,165;80,164;83,162;85,160;88,158;93,152;96,145;99,137;100,129;100,0;134,0;134,129;133,139;131,148;129,157;126,164;123,171;118,177;112,183;108,186;104,189;99,191;94,193;89,194;83,196;75,197;59,197;52,196;45,195;40,193;34,191;29,189;25,186;21,183;16,178;10,172;7,165;4,159;2,150;1,141;0,130;0,117;0,0;34,0" o:connectangles="0,0,0,0,0,0,0,0,0,0,0,0,0,0,0,0,0,0,0,0,0,0,0,0,0,0,0,0,0,0,0,0,0,0,0,0,0,0,0,0,0,0,0,0,0,0,0,0,0,0,0,0,0,0,0"/>
                </v:shape>
                <v:shape id="Freeform 54" o:spid="_x0000_s1049" style="position:absolute;left:3570;top:1530;width:135;height:197;visibility:visible;mso-wrap-style:square;v-text-anchor:top" coordsize="13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fgMMA&#10;AADbAAAADwAAAGRycy9kb3ducmV2LnhtbESPQYvCMBSE78L+h/AEb5q6By1do4iwsAcRrBbx9mje&#10;tsXmpSSp1n9vhIU9DjPzDbPaDKYVd3K+saxgPktAEJdWN1wpOJ++pykIH5A1tpZJwZM8bNYfoxVm&#10;2j74SPc8VCJC2GeooA6hy6T0ZU0G/cx2xNH7tc5giNJVUjt8RLhp5WeSLKTBhuNCjR3taipveW8U&#10;XC5X7vddnxyWe2fzY1osdodCqcl42H6BCDSE//Bf+0crSJfw/h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qfgMMAAADbAAAADwAAAAAAAAAAAAAAAACYAgAAZHJzL2Rv&#10;d25yZXYueG1sUEsFBgAAAAAEAAQA9QAAAIgDAAAAAA==&#10;" path="m112,183r,l108,186r-4,3l99,191r-5,2l89,194r-6,2l75,197r-8,l59,197r-7,-1l45,195r-5,-2l34,191r-5,-2l25,186r-4,-3l16,178r-6,-6l7,165,4,159,2,150,1,141,,130,,117,,,34,r,120l35,130r2,9l40,148r4,6l48,159r6,4l61,165r8,1l72,166r4,-1l80,164r3,-2l85,160r3,-2l93,152r3,-7l99,137r1,-8l100,120,100,r34,l134,117r,12l133,139r-2,9l129,157r-3,7l123,171r-5,6l112,183xe" filled="f" strokecolor="#feffff" strokeweight=".0129mm">
                  <v:path arrowok="t" o:connecttype="custom" o:connectlocs="112,183;112,183;108,186;104,189;99,191;94,193;89,194;83,196;75,197;67,197;59,197;52,196;45,195;40,193;34,191;29,189;25,186;21,183;16,178;10,172;7,165;4,159;2,150;1,141;0,130;0,117;0,0;34,0;34,120;35,130;37,139;40,148;44,154;48,159;54,163;61,165;69,166;72,166;76,165;80,164;83,162;85,160;88,158;93,152;96,145;99,137;100,129;100,120;100,0;134,0;134,117;134,129;133,139;131,148;129,157;126,164;123,171;118,177;112,183" o:connectangles="0,0,0,0,0,0,0,0,0,0,0,0,0,0,0,0,0,0,0,0,0,0,0,0,0,0,0,0,0,0,0,0,0,0,0,0,0,0,0,0,0,0,0,0,0,0,0,0,0,0,0,0,0,0,0,0,0,0,0"/>
                </v:shape>
                <v:shape id="Freeform 55" o:spid="_x0000_s1050" style="position:absolute;left:4564;top:-83;width:1205;height:1391;visibility:visible;mso-wrap-style:square;v-text-anchor:top" coordsize="1205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FW74A&#10;AADbAAAADwAAAGRycy9kb3ducmV2LnhtbERPTYvCMBC9L/gfwgje1lRB0WoUEURP4qrodWzGptpM&#10;ShO1/vvNQfD4eN/TeWNL8aTaF44V9LoJCOLM6YJzBcfD6ncEwgdkjaVjUvAmD/NZ62eKqXYv/qPn&#10;PuQihrBPUYEJoUql9Jkhi77rKuLIXV1tMURY51LX+IrhtpT9JBlKiwXHBoMVLQ1l9/3DKlifb86E&#10;5fa8Hm4Gi0uS6RPuxkp12s1iAiJQE77ij3ujFYzi2Pgl/gA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YxVu+AAAA2wAAAA8AAAAAAAAAAAAAAAAAmAIAAGRycy9kb3ducmV2&#10;LnhtbFBLBQYAAAAABAAEAPUAAACDAwAAAAA=&#10;" adj="-11796480,,5400" path="m,583r,l1,631r6,47l17,723r13,44l47,810r20,41l90,890r26,38l145,963r31,33l210,1026r36,28l285,1079r40,22l367,1121r44,16l457,1150r47,9l552,1165r50,2l651,1165r49,-6l747,1150r45,-13l836,1121r43,-20l919,1079r39,-25l994,1026r34,-30l1059,963r29,-35l1114,890r23,-39l1157,810r17,-43l1187,723r9,-45l1202,631r2,-48l1204,583r-2,-48l1196,488r-9,-45l1174,399r-17,-43l1137,315r-23,-39l1088,238r-29,-35l1028,170,994,140,958,112,919,87,879,65,836,45,792,29,747,16,700,7,651,1,602,,552,1,504,7r-47,9l411,29,367,45,325,65,285,87r-39,25l210,140r-34,30l145,203r-29,35l90,276,67,315,47,356,30,399,17,443,7,488,1,535,,583xe" fillcolor="#a2d1fe" stroked="f">
                  <v:stroke joinstyle="round"/>
                  <v:formulas/>
                  <v:path arrowok="t" o:connecttype="custom" o:connectlocs="0,695;7,808;30,914;67,1014;116,1106;176,1187;246,1256;325,1312;411,1355;504,1381;602,1391;700,1381;792,1355;879,1312;958,1256;1028,1187;1088,1106;1137,1014;1174,914;1196,808;1204,695;1202,638;1187,528;1157,424;1114,329;1059,242;994,167;919,104;836,54;747,19;651,1;552,1;457,19;367,54;285,104;210,167;145,242;90,329;47,424;17,528;1,638" o:connectangles="0,0,0,0,0,0,0,0,0,0,0,0,0,0,0,0,0,0,0,0,0,0,0,0,0,0,0,0,0,0,0,0,0,0,0,0,0,0,0,0,0" textboxrect="0,0,1205,1167"/>
                  <v:textbox>
                    <w:txbxContent>
                      <w:p w:rsidR="005F11C7" w:rsidRDefault="005F11C7" w:rsidP="005F11C7">
                        <w:pPr>
                          <w:jc w:val="center"/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5F11C7" w:rsidRPr="006669A7" w:rsidRDefault="005F11C7" w:rsidP="005F11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Regionen</w:t>
                        </w:r>
                      </w:p>
                      <w:p w:rsidR="005F11C7" w:rsidRPr="006669A7" w:rsidRDefault="005F11C7" w:rsidP="005F11C7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56" o:spid="_x0000_s1051" style="position:absolute;left:4564;top:-1262;width:1205;height:1396;visibility:visible;mso-wrap-style:square;v-text-anchor:top" coordsize="1205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ANMIA&#10;AADbAAAADwAAAGRycy9kb3ducmV2LnhtbESPQWsCMRSE70L/Q3gFb5qtB9GtUUphaQ9WdLX3x+a5&#10;Wbp5WZLorv++EQSPw8x8w6w2g23FlXxoHCt4m2YgiCunG64VnI7FZAEiRGSNrWNScKMAm/XLaIW5&#10;dj0f6FrGWiQIhxwVmBi7XMpQGbIYpq4jTt7ZeYsxSV9L7bFPcNvKWZbNpcWG04LBjj4NVX/lxSrw&#10;xe+Oin1/+TovfyqD25kx0So1fh0+3kFEGuIz/Gh/awWLJ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gA0wgAAANsAAAAPAAAAAAAAAAAAAAAAAJgCAABkcnMvZG93&#10;bnJldi54bWxQSwUGAAAAAAQABAD1AAAAhwMAAAAA&#10;" adj="-11796480,,5400" path="m,583r,l1,631r6,47l17,723r13,44l47,810r20,41l90,890r26,38l145,963r31,33l210,1026r36,28l285,1079r40,22l367,1121r44,16l457,1150r47,9l552,1165r50,2l602,1167r49,-2l700,1159r47,-9l792,1137r44,-16l879,1101r40,-22l958,1054r36,-28l1028,996r31,-33l1088,928r26,-38l1137,851r20,-41l1174,767r13,-44l1196,678r6,-47l1204,583r,l1202,535r-6,-47l1187,443r-13,-44l1157,356r-20,-41l1114,276r-26,-38l1059,203r-31,-33l994,140,958,112,919,87,879,65,836,45,792,29,747,16,700,7,651,1,602,,552,1,504,7r-47,9l411,29,367,45,325,65,285,87r-39,25l210,140r-34,30l145,203r-29,35l90,276,67,315,47,356,30,399,17,443,7,488,1,535,,583xe" fillcolor="#457bad" stroked="f">
                  <v:stroke joinstyle="round"/>
                  <v:formulas/>
                  <v:path arrowok="t" o:connecttype="custom" o:connectlocs="0,697;7,811;30,918;67,1018;116,1110;176,1191;246,1261;325,1317;411,1360;504,1386;602,1396;651,1394;747,1376;836,1341;919,1291;994,1227;1059,1152;1114,1065;1157,969;1187,865;1202,755;1204,697;1196,584;1174,477;1137,377;1088,285;1028,203;958,134;879,78;792,35;700,8;602,0;504,8;411,35;325,78;246,134;176,203;116,285;67,377;30,477;7,584;0,697" o:connectangles="0,0,0,0,0,0,0,0,0,0,0,0,0,0,0,0,0,0,0,0,0,0,0,0,0,0,0,0,0,0,0,0,0,0,0,0,0,0,0,0,0,0" textboxrect="0,0,1205,1167"/>
                  <v:textbox>
                    <w:txbxContent>
                      <w:p w:rsidR="005F11C7" w:rsidRDefault="005F11C7" w:rsidP="005F11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0"/>
                            <w:szCs w:val="10"/>
                            <w:lang w:val="sv-SE"/>
                          </w:rPr>
                        </w:pPr>
                      </w:p>
                      <w:p w:rsidR="005F11C7" w:rsidRDefault="005F11C7" w:rsidP="005F11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0"/>
                            <w:szCs w:val="10"/>
                            <w:lang w:val="sv-SE"/>
                          </w:rPr>
                        </w:pPr>
                      </w:p>
                      <w:p w:rsidR="005F11C7" w:rsidRDefault="005F11C7" w:rsidP="005F11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4"/>
                            <w:szCs w:val="14"/>
                            <w:lang w:val="sv-SE"/>
                          </w:rPr>
                          <w:t>A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bets</w:t>
                        </w:r>
                        <w:r w:rsidR="001E0181"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-</w:t>
                        </w:r>
                      </w:p>
                      <w:p w:rsidR="005F11C7" w:rsidRPr="006669A7" w:rsidRDefault="005F11C7" w:rsidP="005F11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1" w:after="0" w:line="114" w:lineRule="exact"/>
                          <w:jc w:val="center"/>
                          <w:outlineLvl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fö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spacing w:val="1"/>
                            <w:w w:val="104"/>
                            <w:sz w:val="14"/>
                            <w:szCs w:val="14"/>
                            <w:lang w:val="sv-SE"/>
                          </w:rPr>
                          <w:t>m</w:t>
                        </w:r>
                        <w:r w:rsidRPr="006669A7">
                          <w:rPr>
                            <w:rFonts w:ascii="Arial" w:hAnsi="Arial" w:cs="Arial"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edlingen</w:t>
                        </w:r>
                      </w:p>
                      <w:p w:rsidR="005F11C7" w:rsidRPr="006669A7" w:rsidRDefault="005F11C7" w:rsidP="005F11C7">
                        <w:pPr>
                          <w:jc w:val="center"/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57" o:spid="_x0000_s1052" style="position:absolute;left:6359;top:-1262;width:1168;height:1434;visibility:visible;mso-wrap-style:square;v-text-anchor:top" coordsize="1168,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JDsEA&#10;AADbAAAADwAAAGRycy9kb3ducmV2LnhtbERPXWvCMBR9H/gfwhX2NtOWsblqlKLIhjDY2vl+aa5N&#10;sbkpTdT675cHwcfD+V6uR9uJCw2+dawgnSUgiGunW24U/FW7lzkIH5A1do5JwY08rFeTpyXm2l35&#10;ly5laEQMYZ+jAhNCn0vpa0MW/cz1xJE7usFiiHBopB7wGsNtJ7MkeZMWW44NBnvaGKpP5dkqeM/m&#10;t/N+/1r8mM9t9T32ze6QFko9T8diASLQGB7iu/tLK/iI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SQ7BAAAA2wAAAA8AAAAAAAAAAAAAAAAAmAIAAGRycy9kb3du&#10;cmV2LnhtbFBLBQYAAAAABAAEAPUAAACGAwAAAAA=&#10;" adj="-11796480,,5400" path="m,583r,l1,631r6,47l16,723r13,44l45,810r20,41l87,890r25,38l140,963r31,33l203,1026r36,28l276,1079r39,22l356,1121r43,16l443,1150r46,9l536,1165r47,2l583,1167r48,-2l678,1159r46,-9l768,1137r43,-16l852,1101r39,-22l928,1054r35,-28l996,996r31,-33l1055,928r25,-38l1102,851r19,-41l1138,767r12,-44l1160,678r5,-47l1167,583r,l1165,535r-5,-47l1150,443r-12,-44l1121,356r-19,-41l1080,276r-25,-38l1027,203,996,170,963,140,928,112,891,87,852,65,811,45,768,29,724,16,678,7,631,1,583,r,l536,1,489,7r-46,9l399,29,356,45,315,65,276,87r-37,25l203,140r-32,30l140,203r-28,35l87,276,65,315,45,356,29,399,16,443,7,488,1,535,,583xe" fillcolor="#92d04f" stroked="f">
                  <v:stroke joinstyle="round"/>
                  <v:formulas/>
                  <v:path arrowok="t" o:connecttype="custom" o:connectlocs="0,716;7,833;29,942;65,1046;112,1140;171,1224;239,1295;315,1353;399,1397;489,1424;583,1434;631,1432;724,1413;811,1377;891,1326;963,1261;1027,1183;1080,1094;1121,995;1150,888;1165,775;1167,716;1160,600;1138,490;1102,387;1055,292;996,209;928,138;852,80;768,36;678,9;583,0;536,1;443,20;356,55;276,107;203,172;140,249;87,339;45,437;16,544;1,657" o:connectangles="0,0,0,0,0,0,0,0,0,0,0,0,0,0,0,0,0,0,0,0,0,0,0,0,0,0,0,0,0,0,0,0,0,0,0,0,0,0,0,0,0,0" textboxrect="0,0,1168,1167"/>
                  <v:textbox>
                    <w:txbxContent>
                      <w:p w:rsidR="005F11C7" w:rsidRPr="006669A7" w:rsidRDefault="005F11C7" w:rsidP="005F11C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5F11C7" w:rsidRPr="006669A7" w:rsidRDefault="005F11C7" w:rsidP="005F11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F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ö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sä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2"/>
                            <w:w w:val="104"/>
                            <w:sz w:val="14"/>
                            <w:szCs w:val="14"/>
                            <w:lang w:val="sv-SE"/>
                          </w:rPr>
                          <w:t>k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-1"/>
                            <w:w w:val="104"/>
                            <w:sz w:val="14"/>
                            <w:szCs w:val="14"/>
                            <w:lang w:val="sv-SE"/>
                          </w:rPr>
                          <w:t>r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ings</w:t>
                        </w:r>
                      </w:p>
                      <w:p w:rsidR="005F11C7" w:rsidRPr="006669A7" w:rsidRDefault="005F11C7" w:rsidP="005F11C7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spacing w:val="2"/>
                            <w:w w:val="104"/>
                            <w:sz w:val="14"/>
                            <w:szCs w:val="14"/>
                            <w:lang w:val="sv-SE"/>
                          </w:rPr>
                          <w:t>k</w:t>
                        </w:r>
                        <w:r w:rsidRPr="006669A7">
                          <w:rPr>
                            <w:rFonts w:ascii="Arial" w:hAnsi="Arial" w:cs="Arial"/>
                            <w:b/>
                            <w:color w:val="000000"/>
                            <w:w w:val="104"/>
                            <w:sz w:val="14"/>
                            <w:szCs w:val="14"/>
                            <w:lang w:val="sv-SE"/>
                          </w:rPr>
                          <w:t>assan</w:t>
                        </w:r>
                      </w:p>
                    </w:txbxContent>
                  </v:textbox>
                </v:shape>
                <v:shape id="Freeform 58" o:spid="_x0000_s1053" style="position:absolute;left:6322;top:-1;width:1205;height:1402;visibility:visible;mso-wrap-style:square;v-text-anchor:top" coordsize="1205,1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AY8EA&#10;AADbAAAADwAAAGRycy9kb3ducmV2LnhtbESPQWsCMRSE74L/ITyhN83qgtStUaRQ8CRoK3h8bF43&#10;q8nLmkTd/ntTKPQ4zMw3zHLdOyvuFGLrWcF0UoAgrr1uuVHw9fkxfgURE7JG65kU/FCE9Wo4WGKl&#10;/YP3dD+kRmQIxwoVmJS6SspYG3IYJ74jzt63Dw5TlqGROuAjw52Vs6KYS4ct5wWDHb0bqi+Hm1Nw&#10;vR53oQxY9qVpz8c0t7g5WaVeRv3mDUSiPv2H/9pbrWAxhd8v+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cwGPBAAAA2wAAAA8AAAAAAAAAAAAAAAAAmAIAAGRycy9kb3du&#10;cmV2LnhtbFBLBQYAAAAABAAEAPUAAACGAwAAAAA=&#10;" adj="-11796480,,5400" path="m,583r,l1,630r6,47l17,723r13,44l47,809r20,41l90,890r26,37l145,962r31,33l210,1025r36,28l285,1078r40,22l367,1120r44,16l457,1149r47,9l552,1164r50,2l602,1166r49,-2l700,1158r47,-9l792,1136r44,-16l879,1100r40,-22l958,1053r36,-28l1028,995r31,-33l1088,927r26,-37l1137,850r20,-41l1174,767r13,-44l1196,677r6,-47l1204,583r,l1202,535r-6,-47l1187,442r-13,-44l1157,356r-20,-41l1114,275r-26,-37l1059,203r-31,-33l994,140,958,112,919,87,879,65,836,45,792,29,747,16,700,7,651,1,602,r,l552,1,504,7r-47,9l411,29,367,45,325,65,285,87r-39,25l210,140r-34,30l145,203r-29,35l90,275,67,315,47,356,30,398,17,442,7,488,1,535,,583xe" fillcolor="#a2a2c2" stroked="f">
                  <v:stroke joinstyle="round"/>
                  <v:formulas/>
                  <v:path arrowok="t" o:connecttype="custom" o:connectlocs="0,701;7,814;30,922;67,1022;116,1115;176,1196;246,1266;325,1323;411,1366;504,1392;602,1402;651,1400;747,1382;836,1347;919,1296;994,1232;1059,1157;1114,1070;1157,973;1187,869;1202,758;1204,701;1196,587;1174,479;1137,379;1088,286;1028,204;958,135;879,78;792,35;700,8;602,0;552,1;457,19;367,54;285,105;210,168;145,244;90,331;47,428;17,531;1,643" o:connectangles="0,0,0,0,0,0,0,0,0,0,0,0,0,0,0,0,0,0,0,0,0,0,0,0,0,0,0,0,0,0,0,0,0,0,0,0,0,0,0,0,0,0" textboxrect="0,0,1205,1166"/>
                  <v:textbox>
                    <w:txbxContent>
                      <w:p w:rsidR="005F11C7" w:rsidRDefault="005F11C7" w:rsidP="005F11C7">
                        <w:pPr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5F11C7" w:rsidRPr="001E0181" w:rsidRDefault="005F11C7" w:rsidP="005F11C7">
                        <w:pPr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sz w:val="14"/>
                            <w:szCs w:val="14"/>
                            <w:lang w:val="sv-SE"/>
                          </w:rPr>
                          <w:t xml:space="preserve">  </w:t>
                        </w:r>
                        <w:r w:rsidRPr="001E0181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Kommunen</w:t>
                        </w:r>
                      </w:p>
                      <w:p w:rsidR="005F11C7" w:rsidRPr="006669A7" w:rsidRDefault="005F11C7" w:rsidP="005F11C7">
                        <w:pPr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59" o:spid="_x0000_s1054" style="position:absolute;left:5424;top:-705;width:1205;height:1387;visibility:visible;mso-wrap-style:square;v-text-anchor:top" coordsize="1205,1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62sQA&#10;AADbAAAADwAAAGRycy9kb3ducmV2LnhtbESPQWvCQBSE70L/w/KE3nRjDhJTVymi0EuFpP6AZ/aZ&#10;BLNv091tTPvrXUHocZiZb5j1djSdGMj51rKCxTwBQVxZ3XKt4PR1mGUgfEDW2FkmBb/kYbt5mawx&#10;1/bGBQ1lqEWEsM9RQRNCn0vpq4YM+rntiaN3sc5giNLVUju8RbjpZJokS2mw5bjQYE+7hqpr+WMU&#10;ZPpvcXTfiT9fOrM8taviuv8slHqdju9vIAKN4T/8bH9oBasUHl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OtrEAAAA2wAAAA8AAAAAAAAAAAAAAAAAmAIAAGRycy9k&#10;b3ducmV2LnhtbFBLBQYAAAAABAAEAPUAAACJAwAAAAA=&#10;" adj="-11796480,,5400" path="m,583r,l1,631r6,47l17,723r13,44l47,810r20,41l90,890r26,38l145,963r31,33l210,1026r36,28l285,1079r40,22l367,1121r44,16l457,1150r47,9l552,1165r50,2l602,1167r49,-2l700,1159r47,-9l792,1137r44,-16l879,1101r40,-22l958,1054r36,-28l1028,996r31,-33l1088,928r26,-38l1137,851r20,-41l1174,767r13,-44l1196,678r6,-47l1204,583r,l1202,535r-6,-47l1187,443r-13,-44l1157,356r-20,-41l1114,276r-26,-38l1059,203r-31,-33l994,140,958,112,919,87,879,65,836,45,792,29,747,16,700,7,651,1,602,r,l552,1,504,7r-47,9l411,29,367,45,325,65,285,87r-39,25l210,140r-34,30l145,203r-29,35l90,276,67,315,47,356,30,399,17,443,7,488,1,535,,583xe" fillcolor="#feb86f" stroked="f">
                  <v:stroke joinstyle="round"/>
                  <v:formulas/>
                  <v:path arrowok="t" o:connecttype="custom" o:connectlocs="0,694;7,807;30,912;67,1012;116,1104;176,1185;246,1254;325,1310;411,1353;504,1379;602,1388;651,1386;747,1368;836,1333;919,1284;994,1220;1059,1146;1114,1059;1157,964;1187,860;1202,751;1204,694;1196,580;1174,475;1137,375;1088,283;1028,202;958,133;879,77;792,34;700,8;602,0;552,1;457,19;367,54;285,103;210,167;145,241;90,328;47,423;17,527;1,636" o:connectangles="0,0,0,0,0,0,0,0,0,0,0,0,0,0,0,0,0,0,0,0,0,0,0,0,0,0,0,0,0,0,0,0,0,0,0,0,0,0,0,0,0,0" textboxrect="0,0,1205,1166"/>
                  <v:textbox>
                    <w:txbxContent>
                      <w:p w:rsidR="005F11C7" w:rsidRDefault="005F11C7" w:rsidP="005F11C7">
                        <w:pPr>
                          <w:spacing w:after="0"/>
                          <w:rPr>
                            <w:sz w:val="14"/>
                            <w:szCs w:val="14"/>
                            <w:lang w:val="sv-SE"/>
                          </w:rPr>
                        </w:pPr>
                      </w:p>
                      <w:p w:rsidR="005F11C7" w:rsidRPr="006669A7" w:rsidRDefault="005F11C7" w:rsidP="005F11C7">
                        <w:pPr>
                          <w:spacing w:after="0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 w:rsidRPr="006669A7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Samordnings</w:t>
                        </w:r>
                      </w:p>
                      <w:p w:rsidR="005F11C7" w:rsidRDefault="005F11C7" w:rsidP="005F11C7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f</w:t>
                        </w:r>
                        <w:r w:rsidRPr="006669A7">
                          <w:rPr>
                            <w:b/>
                            <w:sz w:val="14"/>
                            <w:szCs w:val="14"/>
                            <w:lang w:val="sv-SE"/>
                          </w:rPr>
                          <w:t>örbund</w:t>
                        </w:r>
                      </w:p>
                      <w:p w:rsidR="005F11C7" w:rsidRPr="006669A7" w:rsidRDefault="005F11C7" w:rsidP="005F11C7">
                        <w:pPr>
                          <w:spacing w:after="0"/>
                          <w:jc w:val="center"/>
                          <w:rPr>
                            <w:b/>
                            <w:sz w:val="14"/>
                            <w:szCs w:val="14"/>
                            <w:lang w:val="sv-SE"/>
                          </w:rPr>
                        </w:pPr>
                      </w:p>
                    </w:txbxContent>
                  </v:textbox>
                </v:shape>
                <v:shape id="Freeform 60" o:spid="_x0000_s1055" style="position:absolute;left:3247;top:-2282;width:5407;height:0;visibility:visible;mso-wrap-style:square;v-text-anchor:top" coordsize="5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VCr8A&#10;AADbAAAADwAAAGRycy9kb3ducmV2LnhtbESPzQrCMBCE74LvEFbwIpqqIFqNIoIgqAf/7kuztsVm&#10;U5uo9e2NIHgcZr4ZZraoTSGeVLncsoJ+LwJBnFidc6rgfFp3xyCcR9ZYWCYFb3KwmDcbM4y1ffGB&#10;nkefilDCLkYFmfdlLKVLMjLoerYkDt7VVgZ9kFUqdYWvUG4KOYiikTSYc1jIsKRVRsnt+DAKJumu&#10;MxpwuS/O/r7G3fCy2m4vSrVb9XIKwlPt/+EfvdGBG8L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hUKvwAAANsAAAAPAAAAAAAAAAAAAAAAAJgCAABkcnMvZG93bnJl&#10;di54bWxQSwUGAAAAAAQABAD1AAAAhAMAAAAA&#10;" path="m,l5407,e" filled="f" strokeweight=".58pt">
                  <v:path arrowok="t" o:connecttype="custom" o:connectlocs="0,0;5407,0" o:connectangles="0,0"/>
                </v:shape>
                <v:shape id="Freeform 61" o:spid="_x0000_s1056" style="position:absolute;left:3252;top:-2277;width:0;height:4053;visibility:visible;mso-wrap-style:square;v-text-anchor:top" coordsize="0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k0cEA&#10;AADbAAAADwAAAGRycy9kb3ducmV2LnhtbESPQYvCMBSE74L/ITzBi2i6olVro6wLgtdVwesjebal&#10;zUtponb/vVlY2OMwM98w+b63jXhS5yvHCj5mCQhi7UzFhYLr5Thdg/AB2WDjmBT8kIf9bjjIMTPu&#10;xd/0PIdCRAj7DBWUIbSZlF6XZNHPXEscvbvrLIYou0KaDl8Rbhs5T5JUWqw4LpTY0ldJuj4/rIJ0&#10;vez1KqSTenFYnvC2Mnr+MEqNR/3nFkSgPvyH/9ono2CzgN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3JNHBAAAA2wAAAA8AAAAAAAAAAAAAAAAAmAIAAGRycy9kb3du&#10;cmV2LnhtbFBLBQYAAAAABAAEAPUAAACGAwAAAAA=&#10;" path="m,l,4053e" filled="f" strokeweight=".20458mm">
                  <v:path arrowok="t" o:connecttype="custom" o:connectlocs="0,0;0,4053" o:connectangles="0,0"/>
                </v:shape>
                <v:shape id="Freeform 62" o:spid="_x0000_s1057" style="position:absolute;left:8659;top:-2277;width:0;height:4053;visibility:visible;mso-wrap-style:square;v-text-anchor:top" coordsize="0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bAMQA&#10;AADbAAAADwAAAGRycy9kb3ducmV2LnhtbESP0WrCQBRE34X+w3ILfdNNS5SaZiOhINanoukHXLK3&#10;2bTZu2l21ejXdwXBx2FmzjD5arSdONLgW8cKnmcJCOLa6ZYbBV/VevoKwgdkjZ1jUnAmD6viYZJj&#10;pt2Jd3Tch0ZECPsMFZgQ+kxKXxuy6GeuJ47etxsshiiHRuoBTxFuO/mSJAtpseW4YLCnd0P17/5g&#10;FRy49IvUXOTnMq1+wnaTlru/VKmnx7F8AxFoDPfwrf2hFSzn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2wDEAAAA2wAAAA8AAAAAAAAAAAAAAAAAmAIAAGRycy9k&#10;b3ducmV2LnhtbFBLBQYAAAAABAAEAPUAAACJAwAAAAA=&#10;" path="m,l,4053e" filled="f" strokeweight=".58pt">
                  <v:path arrowok="t" o:connecttype="custom" o:connectlocs="0,0;0,4053" o:connectangles="0,0"/>
                </v:shape>
                <v:shape id="Freeform 63" o:spid="_x0000_s1058" style="position:absolute;left:8649;top:-2277;width:0;height:4053;visibility:visible;mso-wrap-style:square;v-text-anchor:top" coordsize="0,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Fd8MA&#10;AADbAAAADwAAAGRycy9kb3ducmV2LnhtbESP0WrCQBRE34X+w3ILfdONJYSauoYglNYnUfsBl+w1&#10;G83ejdmNpn69Wyj0cZiZM8yyGG0rrtT7xrGC+SwBQVw53XCt4PvwMX0D4QOyxtYxKfghD8XqabLE&#10;XLsb7+i6D7WIEPY5KjAhdLmUvjJk0c9cRxy9o+sthij7WuoebxFuW/maJJm02HBcMNjR2lB13g9W&#10;wcClz1Jzl9tFejiFzWda7i6pUi/PY/kOItAY/sN/7S+tYJHB7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BFd8MAAADbAAAADwAAAAAAAAAAAAAAAACYAgAAZHJzL2Rv&#10;d25yZXYueG1sUEsFBgAAAAAEAAQA9QAAAIgDAAAAAA==&#10;" path="m,l,4053e" filled="f" strokeweight=".58pt">
                  <v:path arrowok="t" o:connecttype="custom" o:connectlocs="0,0;0,4053" o:connectangles="0,0"/>
                </v:shape>
                <v:shape id="Freeform 64" o:spid="_x0000_s1059" style="position:absolute;left:3252;top:1573;width:5417;height:90;flip:y;visibility:visible;mso-wrap-style:square;v-text-anchor:top" coordsize="541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NDMUA&#10;AADbAAAADwAAAGRycy9kb3ducmV2LnhtbESPT2vCQBTE7wW/w/IK3nTTHFKNrmIrgrQF8S/09si+&#10;JsHs2yS7jem37xaEHoeZ+Q0zX/amEh21rrSs4GkcgSDOrC45V3A6bkYTEM4ja6wsk4IfcrBcDB7m&#10;mGp74z11B5+LAGGXooLC+zqV0mUFGXRjWxMH78u2Bn2QbS51i7cAN5WMoyiRBksOCwXW9FpQdj18&#10;GwWTuufmffX5sss/uIn9OVlfzJtSw8d+NQPhqff/4Xt7qxVMn+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Y0MxQAAANsAAAAPAAAAAAAAAAAAAAAAAJgCAABkcnMv&#10;ZG93bnJldi54bWxQSwUGAAAAAAQABAD1AAAAigMAAAAA&#10;" path="m,l5416,e" filled="f" strokeweight=".37392mm">
                  <v:path arrowok="t" o:connecttype="custom" o:connectlocs="0,0;5416,0" o:connectangles="0,0"/>
                </v:shape>
                <w10:wrap anchorx="page"/>
              </v:group>
            </w:pict>
          </mc:Fallback>
        </mc:AlternateContent>
      </w:r>
      <w:r w:rsidR="00056292">
        <w:rPr>
          <w:rFonts w:ascii="Times New Roman" w:eastAsiaTheme="minorHAnsi" w:hAnsi="Times New Roman"/>
          <w:sz w:val="24"/>
          <w:szCs w:val="24"/>
          <w:lang w:val="sv-SE"/>
        </w:rPr>
        <w:t>Vad gör du nu?</w:t>
      </w:r>
    </w:p>
    <w:p w:rsidR="00FE2A05" w:rsidRDefault="00FE2A05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Times New Roman" w:eastAsiaTheme="minorHAnsi" w:hAnsi="Times New Roman"/>
          <w:sz w:val="20"/>
          <w:szCs w:val="20"/>
          <w:lang w:val="sv-SE"/>
        </w:rPr>
      </w:pPr>
    </w:p>
    <w:p w:rsidR="00FE2A05" w:rsidRDefault="00FE2A05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Times New Roman" w:eastAsiaTheme="minorHAnsi" w:hAnsi="Times New Roman"/>
          <w:sz w:val="20"/>
          <w:szCs w:val="20"/>
          <w:lang w:val="sv-SE"/>
        </w:rPr>
      </w:pPr>
      <w:bookmarkStart w:id="0" w:name="_GoBack"/>
      <w:bookmarkEnd w:id="0"/>
    </w:p>
    <w:p w:rsidR="006C54BF" w:rsidRDefault="00FE2A05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  <w:r>
        <w:rPr>
          <w:rFonts w:ascii="Arial" w:hAnsi="Arial" w:cs="Arial"/>
          <w:color w:val="457BAD"/>
          <w:sz w:val="24"/>
          <w:szCs w:val="24"/>
          <w:lang w:val="sv-SE"/>
        </w:rPr>
        <w:t xml:space="preserve">      </w:t>
      </w:r>
      <w:r w:rsidR="006C54BF">
        <w:rPr>
          <w:rFonts w:ascii="Arial" w:hAnsi="Arial" w:cs="Arial"/>
          <w:color w:val="457BAD"/>
          <w:sz w:val="24"/>
          <w:szCs w:val="24"/>
          <w:lang w:val="sv-SE"/>
        </w:rPr>
        <w:t xml:space="preserve">                     </w:t>
      </w:r>
    </w:p>
    <w:p w:rsidR="00E025A9" w:rsidRDefault="00E025A9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6C54BF" w:rsidRDefault="006C54BF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6C54BF" w:rsidRDefault="006C54BF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6C54BF" w:rsidRDefault="006C54BF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6C54BF" w:rsidRDefault="006C54BF" w:rsidP="005F11C7">
      <w:pPr>
        <w:widowControl w:val="0"/>
        <w:autoSpaceDE w:val="0"/>
        <w:autoSpaceDN w:val="0"/>
        <w:adjustRightInd w:val="0"/>
        <w:spacing w:before="29" w:after="0" w:line="250" w:lineRule="auto"/>
        <w:ind w:right="3130"/>
        <w:jc w:val="center"/>
        <w:rPr>
          <w:rFonts w:ascii="Arial" w:hAnsi="Arial" w:cs="Arial"/>
          <w:color w:val="457BAD"/>
          <w:sz w:val="24"/>
          <w:szCs w:val="24"/>
          <w:lang w:val="sv-SE"/>
        </w:rPr>
      </w:pPr>
    </w:p>
    <w:p w:rsidR="006C54BF" w:rsidRPr="00E025A9" w:rsidRDefault="00E025A9" w:rsidP="004E531C">
      <w:pPr>
        <w:widowControl w:val="0"/>
        <w:tabs>
          <w:tab w:val="left" w:pos="6786"/>
        </w:tabs>
        <w:autoSpaceDE w:val="0"/>
        <w:autoSpaceDN w:val="0"/>
        <w:adjustRightInd w:val="0"/>
        <w:spacing w:before="29" w:line="720" w:lineRule="auto"/>
        <w:ind w:right="1275"/>
        <w:rPr>
          <w:rFonts w:ascii="Arial" w:hAnsi="Arial" w:cs="Arial"/>
          <w:color w:val="457BAD"/>
          <w:sz w:val="24"/>
          <w:szCs w:val="24"/>
          <w:lang w:val="sv-SE"/>
        </w:rPr>
      </w:pPr>
      <w:r>
        <w:rPr>
          <w:rFonts w:ascii="Times New Roman" w:hAnsi="Times New Roman"/>
          <w:sz w:val="10"/>
          <w:szCs w:val="10"/>
          <w:lang w:val="sv-SE"/>
        </w:rPr>
        <w:t xml:space="preserve">                                                                                                 </w:t>
      </w:r>
      <w:r w:rsidRPr="00A24C61">
        <w:rPr>
          <w:rFonts w:ascii="Times New Roman" w:hAnsi="Times New Roman"/>
          <w:sz w:val="10"/>
          <w:szCs w:val="10"/>
          <w:lang w:val="sv-SE"/>
        </w:rPr>
        <w:t>Källa: Samverkan I arbetslivsinriktad</w:t>
      </w:r>
      <w:r>
        <w:rPr>
          <w:rFonts w:ascii="Times New Roman" w:hAnsi="Times New Roman"/>
          <w:sz w:val="10"/>
          <w:szCs w:val="10"/>
          <w:lang w:val="sv-SE"/>
        </w:rPr>
        <w:t xml:space="preserve"> Rehabilitering (Christian Ståhl</w:t>
      </w:r>
      <w:r w:rsidR="004E531C">
        <w:rPr>
          <w:rFonts w:ascii="Times New Roman" w:hAnsi="Times New Roman"/>
          <w:sz w:val="10"/>
          <w:szCs w:val="10"/>
          <w:lang w:val="sv-SE"/>
        </w:rPr>
        <w:tab/>
      </w:r>
    </w:p>
    <w:sectPr w:rsidR="006C54BF" w:rsidRPr="00E025A9" w:rsidSect="00FE2A05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05" w:rsidRDefault="00FE2A05" w:rsidP="00FE2A05">
      <w:pPr>
        <w:spacing w:after="0" w:line="240" w:lineRule="auto"/>
      </w:pPr>
      <w:r>
        <w:separator/>
      </w:r>
    </w:p>
  </w:endnote>
  <w:endnote w:type="continuationSeparator" w:id="0">
    <w:p w:rsidR="00FE2A05" w:rsidRDefault="00FE2A05" w:rsidP="00FE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05" w:rsidRDefault="00FE2A05" w:rsidP="00FE2A05">
      <w:pPr>
        <w:spacing w:after="0" w:line="240" w:lineRule="auto"/>
      </w:pPr>
      <w:r>
        <w:separator/>
      </w:r>
    </w:p>
  </w:footnote>
  <w:footnote w:type="continuationSeparator" w:id="0">
    <w:p w:rsidR="00FE2A05" w:rsidRDefault="00FE2A05" w:rsidP="00FE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126"/>
    <w:multiLevelType w:val="hybridMultilevel"/>
    <w:tmpl w:val="19ECF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4A1A"/>
    <w:multiLevelType w:val="hybridMultilevel"/>
    <w:tmpl w:val="B35C583E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9CC4214"/>
    <w:multiLevelType w:val="hybridMultilevel"/>
    <w:tmpl w:val="D736F1C0"/>
    <w:lvl w:ilvl="0" w:tplc="3EDABD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3444"/>
    <w:multiLevelType w:val="hybridMultilevel"/>
    <w:tmpl w:val="B1B01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11E1"/>
    <w:multiLevelType w:val="hybridMultilevel"/>
    <w:tmpl w:val="0F544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C3E"/>
    <w:multiLevelType w:val="hybridMultilevel"/>
    <w:tmpl w:val="0AB05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A"/>
    <w:rsid w:val="00056292"/>
    <w:rsid w:val="000B5552"/>
    <w:rsid w:val="001735EA"/>
    <w:rsid w:val="001E0181"/>
    <w:rsid w:val="00233EA5"/>
    <w:rsid w:val="002D0E07"/>
    <w:rsid w:val="0033174A"/>
    <w:rsid w:val="004E531C"/>
    <w:rsid w:val="005361DD"/>
    <w:rsid w:val="00567423"/>
    <w:rsid w:val="005F11C7"/>
    <w:rsid w:val="006002CF"/>
    <w:rsid w:val="006669A7"/>
    <w:rsid w:val="006A1C24"/>
    <w:rsid w:val="006C54BF"/>
    <w:rsid w:val="008336F6"/>
    <w:rsid w:val="008E5E1E"/>
    <w:rsid w:val="00946053"/>
    <w:rsid w:val="009D77B1"/>
    <w:rsid w:val="00A24C61"/>
    <w:rsid w:val="00A357C7"/>
    <w:rsid w:val="00A36F12"/>
    <w:rsid w:val="00B0746A"/>
    <w:rsid w:val="00BB2D7D"/>
    <w:rsid w:val="00BD3B08"/>
    <w:rsid w:val="00C239DA"/>
    <w:rsid w:val="00C418F0"/>
    <w:rsid w:val="00C87523"/>
    <w:rsid w:val="00CF0C84"/>
    <w:rsid w:val="00CF3338"/>
    <w:rsid w:val="00E025A9"/>
    <w:rsid w:val="00E4240B"/>
    <w:rsid w:val="00E61CCB"/>
    <w:rsid w:val="00F61456"/>
    <w:rsid w:val="00F71202"/>
    <w:rsid w:val="00FC1FD3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A7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9A7"/>
    <w:rPr>
      <w:rFonts w:ascii="Tahoma" w:eastAsia="Times New Roman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E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2A05"/>
    <w:rPr>
      <w:rFonts w:ascii="Calibri" w:eastAsia="Times New Roman" w:hAnsi="Calibri" w:cs="Times New Roman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E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2A05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A7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9A7"/>
    <w:rPr>
      <w:rFonts w:ascii="Tahoma" w:eastAsia="Times New Roman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FE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2A05"/>
    <w:rPr>
      <w:rFonts w:ascii="Calibri" w:eastAsia="Times New Roman" w:hAnsi="Calibri" w:cs="Times New Roman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E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2A0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353A76FE.dotm</Template>
  <TotalTime>7</TotalTime>
  <Pages>1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if53</dc:creator>
  <cp:lastModifiedBy>if53</cp:lastModifiedBy>
  <cp:revision>8</cp:revision>
  <cp:lastPrinted>2015-09-23T07:09:00Z</cp:lastPrinted>
  <dcterms:created xsi:type="dcterms:W3CDTF">2016-07-15T11:45:00Z</dcterms:created>
  <dcterms:modified xsi:type="dcterms:W3CDTF">2018-12-06T15:20:00Z</dcterms:modified>
</cp:coreProperties>
</file>